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C4C17" w:rsidRPr="00862FF9" w:rsidTr="00BD2010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1C4C17" w:rsidRPr="00BD2010" w:rsidRDefault="001C4C17" w:rsidP="00BD2010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4C17" w:rsidRPr="00BD2010" w:rsidRDefault="001C4C17" w:rsidP="00BD201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1C4C17" w:rsidRPr="00BD2010" w:rsidRDefault="001C4C17" w:rsidP="00BD2010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C4C17" w:rsidRPr="00862FF9" w:rsidTr="00BD2010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1C4C17" w:rsidRPr="00BD2010" w:rsidRDefault="009F40DD" w:rsidP="00BD201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4465" cy="553720"/>
                  <wp:effectExtent l="0" t="0" r="0" b="508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1C4C17" w:rsidRPr="00BD2010" w:rsidRDefault="001C4C17" w:rsidP="00BD201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1C4C17" w:rsidRPr="00BD2010" w:rsidRDefault="001C4C17" w:rsidP="00BD2010">
            <w:pPr>
              <w:jc w:val="center"/>
              <w:rPr>
                <w:rFonts w:ascii="Arial" w:hAnsi="Arial"/>
                <w:b/>
              </w:rPr>
            </w:pPr>
          </w:p>
          <w:p w:rsidR="001C4C17" w:rsidRPr="00BD2010" w:rsidRDefault="001C4C17" w:rsidP="00BD2010">
            <w:pPr>
              <w:jc w:val="center"/>
              <w:rPr>
                <w:rFonts w:ascii="Arial" w:hAnsi="Arial"/>
                <w:b/>
                <w:sz w:val="20"/>
              </w:rPr>
            </w:pPr>
            <w:r w:rsidRPr="00BD2010">
              <w:rPr>
                <w:rFonts w:ascii="Arial" w:hAnsi="Arial"/>
                <w:b/>
              </w:rPr>
              <w:t>LICENÇA SABÁTICA</w:t>
            </w:r>
          </w:p>
          <w:p w:rsidR="001C4C17" w:rsidRPr="00BD2010" w:rsidRDefault="001C4C17" w:rsidP="00BD2010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C4C17" w:rsidRPr="00862FF9" w:rsidTr="00BD201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4C17" w:rsidRPr="00BD2010" w:rsidRDefault="001C4C17" w:rsidP="00BD2010">
            <w:pPr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1C4C17" w:rsidRPr="00BD2010" w:rsidRDefault="001C4C17" w:rsidP="00BD2010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4C17" w:rsidRPr="00BD2010" w:rsidRDefault="001C4C17" w:rsidP="00BD2010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B03DE0" w:rsidRPr="00DE09FE" w:rsidRDefault="00B03DE0" w:rsidP="00DE09FE">
      <w:pPr>
        <w:tabs>
          <w:tab w:val="left" w:pos="5895"/>
        </w:tabs>
        <w:ind w:right="2975"/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1C4C17" w:rsidRPr="00EF5F9A" w:rsidTr="008C554A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:rsidR="001C4C17" w:rsidRPr="00EF5F9A" w:rsidRDefault="001C4C17" w:rsidP="00EE3264">
            <w:pPr>
              <w:spacing w:line="200" w:lineRule="exact"/>
              <w:ind w:left="113" w:right="113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1C4C17" w:rsidTr="00BD2010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:rsidR="001C4C17" w:rsidRPr="000661B9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C4C17" w:rsidRPr="00A72EF5" w:rsidTr="00BD2010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:rsidR="001C4C17" w:rsidRPr="000661B9" w:rsidRDefault="001C4C17" w:rsidP="008C554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C4C17" w:rsidRPr="00EF5F9A" w:rsidRDefault="00F462F6" w:rsidP="008C554A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1C4C17" w:rsidRPr="00EF5F9A">
              <w:rPr>
                <w:b/>
                <w:sz w:val="18"/>
                <w:szCs w:val="18"/>
              </w:rPr>
              <w:t>O Presidente do IST</w:t>
            </w:r>
            <w:r w:rsidR="001C4C17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1C4C17" w:rsidTr="00BD201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C4C17" w:rsidRPr="00A72EF5" w:rsidTr="00BD201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4C17" w:rsidRPr="00A72EF5" w:rsidRDefault="001C4C17" w:rsidP="008C554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1C4C17" w:rsidRPr="00A72EF5" w:rsidRDefault="001C4C17" w:rsidP="008C554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1C4C17" w:rsidRPr="00EF5F9A" w:rsidRDefault="001C4C17" w:rsidP="008C554A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313130" w:rsidRPr="002F5B69" w:rsidRDefault="00313130" w:rsidP="00BE1F5C">
      <w:pPr>
        <w:spacing w:before="120"/>
        <w:ind w:left="5041" w:firstLine="720"/>
        <w:outlineLvl w:val="0"/>
        <w:rPr>
          <w:rFonts w:ascii="Arial" w:hAnsi="Arial"/>
          <w:sz w:val="20"/>
        </w:rPr>
      </w:pPr>
      <w:r w:rsidRPr="002F5B69">
        <w:rPr>
          <w:rFonts w:ascii="Arial" w:hAnsi="Arial"/>
          <w:sz w:val="20"/>
        </w:rPr>
        <w:t>Exmo. Senhor</w:t>
      </w:r>
    </w:p>
    <w:p w:rsidR="00313130" w:rsidRPr="002F5B69" w:rsidRDefault="00313130" w:rsidP="00BE1F5C">
      <w:pPr>
        <w:ind w:left="373" w:firstLine="5387"/>
        <w:rPr>
          <w:rFonts w:ascii="Arial" w:hAnsi="Arial"/>
          <w:sz w:val="20"/>
        </w:rPr>
      </w:pPr>
      <w:r w:rsidRPr="002F5B69">
        <w:rPr>
          <w:rFonts w:ascii="Arial" w:hAnsi="Arial"/>
          <w:sz w:val="20"/>
        </w:rPr>
        <w:t>Presidente do Instituto Superior Técnico</w:t>
      </w:r>
    </w:p>
    <w:p w:rsidR="00F64D3C" w:rsidRDefault="00F64D3C" w:rsidP="00143BC3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7254"/>
        <w:gridCol w:w="851"/>
        <w:gridCol w:w="992"/>
      </w:tblGrid>
      <w:tr w:rsidR="00563D47" w:rsidRPr="00464D1F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B0092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EB5F56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D47" w:rsidRPr="00464D1F" w:rsidRDefault="00563D47" w:rsidP="00494655">
            <w:pPr>
              <w:spacing w:before="20" w:after="20"/>
              <w:jc w:val="right"/>
              <w:rPr>
                <w:rFonts w:ascii="Arial" w:hAnsi="Arial"/>
                <w:sz w:val="22"/>
                <w:szCs w:val="22"/>
              </w:rPr>
            </w:pPr>
            <w:r w:rsidRPr="004B0092">
              <w:rPr>
                <w:rFonts w:ascii="Arial" w:hAnsi="Arial" w:cs="Arial"/>
                <w:sz w:val="20"/>
              </w:rPr>
              <w:t>Nº Mec</w:t>
            </w:r>
            <w:r w:rsidRPr="00464D1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2"/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563D47" w:rsidRPr="00464D1F" w:rsidRDefault="00563D47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851"/>
        <w:gridCol w:w="992"/>
      </w:tblGrid>
      <w:tr w:rsidR="00563D47" w:rsidRPr="00464D1F" w:rsidTr="00F454EC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D47" w:rsidRPr="004B0092" w:rsidRDefault="00F454EC" w:rsidP="00494655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</w:t>
            </w:r>
            <w:r w:rsidR="00563D47" w:rsidRPr="004B0092">
              <w:rPr>
                <w:rFonts w:ascii="Arial" w:hAnsi="Arial"/>
                <w:sz w:val="20"/>
              </w:rPr>
              <w:t>/Categoria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6A682A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D47" w:rsidRPr="00464D1F" w:rsidRDefault="00563D47" w:rsidP="00494655">
            <w:pPr>
              <w:spacing w:before="20" w:after="20"/>
              <w:jc w:val="right"/>
              <w:rPr>
                <w:rFonts w:ascii="Arial" w:hAnsi="Arial"/>
                <w:sz w:val="22"/>
                <w:szCs w:val="22"/>
              </w:rPr>
            </w:pPr>
            <w:r w:rsidRPr="004B0092">
              <w:rPr>
                <w:rFonts w:ascii="Arial" w:hAnsi="Arial"/>
                <w:sz w:val="20"/>
              </w:rPr>
              <w:t>Ext</w:t>
            </w:r>
            <w:r w:rsidRPr="00464D1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494A9A" w:rsidRPr="00464D1F" w:rsidRDefault="00494A9A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851"/>
        <w:gridCol w:w="992"/>
      </w:tblGrid>
      <w:tr w:rsidR="00563D47" w:rsidRPr="00464D1F" w:rsidTr="005C48C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6A682A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3D47" w:rsidRPr="004B0092" w:rsidRDefault="00563D47" w:rsidP="00CB34CA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 w:rsidRPr="00464D1F">
              <w:rPr>
                <w:rFonts w:ascii="Arial" w:hAnsi="Arial"/>
                <w:sz w:val="22"/>
                <w:szCs w:val="22"/>
              </w:rPr>
              <w:t xml:space="preserve">  </w:t>
            </w:r>
            <w:r w:rsidR="00CB34CA">
              <w:rPr>
                <w:rFonts w:ascii="Arial" w:hAnsi="Arial"/>
                <w:sz w:val="20"/>
              </w:rPr>
              <w:t>C.</w:t>
            </w:r>
            <w:r w:rsidRPr="004B0092">
              <w:rPr>
                <w:rFonts w:ascii="Arial" w:hAnsi="Arial"/>
                <w:sz w:val="20"/>
              </w:rPr>
              <w:t>C</w:t>
            </w:r>
            <w:r w:rsidR="00CB34CA">
              <w:rPr>
                <w:rFonts w:ascii="Arial" w:hAnsi="Arial"/>
                <w:sz w:val="20"/>
              </w:rPr>
              <w:t>.</w:t>
            </w:r>
          </w:p>
        </w:tc>
        <w:bookmarkStart w:id="5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D47" w:rsidRPr="004B0092" w:rsidRDefault="00563D47" w:rsidP="0049465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</w:tbl>
    <w:p w:rsidR="00644640" w:rsidRDefault="00644640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851"/>
        <w:gridCol w:w="992"/>
      </w:tblGrid>
      <w:tr w:rsidR="005C48CF" w:rsidRPr="00464D1F" w:rsidTr="005C48CF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8CF" w:rsidRPr="004B0092" w:rsidRDefault="005C48CF" w:rsidP="000F78A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CF" w:rsidRPr="004B0092" w:rsidRDefault="006A682A" w:rsidP="000F78A3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8CF" w:rsidRPr="004B0092" w:rsidRDefault="005C48CF" w:rsidP="005C48C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CF" w:rsidRPr="004B0092" w:rsidRDefault="005C48CF" w:rsidP="000F78A3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667548" w:rsidRDefault="00667548" w:rsidP="006E4A91">
      <w:pPr>
        <w:spacing w:line="220" w:lineRule="exact"/>
        <w:jc w:val="both"/>
        <w:rPr>
          <w:rFonts w:ascii="Arial" w:hAnsi="Arial"/>
          <w:spacing w:val="-4"/>
          <w:sz w:val="20"/>
        </w:rPr>
      </w:pPr>
    </w:p>
    <w:p w:rsidR="00CD7BAA" w:rsidRDefault="003F7745" w:rsidP="00667548">
      <w:pPr>
        <w:jc w:val="both"/>
        <w:rPr>
          <w:rFonts w:ascii="Arial" w:hAnsi="Arial"/>
          <w:spacing w:val="-4"/>
          <w:sz w:val="20"/>
        </w:rPr>
      </w:pPr>
      <w:r>
        <w:rPr>
          <w:rFonts w:ascii="Arial" w:hAnsi="Arial"/>
          <w:spacing w:val="-4"/>
          <w:sz w:val="20"/>
        </w:rPr>
        <w:t>Solicita a V. Exa.</w:t>
      </w:r>
      <w:r w:rsidR="00C06A5F" w:rsidRPr="004B0092">
        <w:rPr>
          <w:rFonts w:ascii="Arial" w:hAnsi="Arial"/>
          <w:spacing w:val="-4"/>
          <w:sz w:val="20"/>
        </w:rPr>
        <w:t xml:space="preserve"> </w:t>
      </w:r>
      <w:r w:rsidR="00926C1B" w:rsidRPr="004B0092">
        <w:rPr>
          <w:rFonts w:ascii="Arial" w:hAnsi="Arial"/>
          <w:spacing w:val="-4"/>
          <w:sz w:val="20"/>
        </w:rPr>
        <w:t xml:space="preserve">com base no </w:t>
      </w:r>
      <w:r w:rsidRPr="004B0092">
        <w:rPr>
          <w:rFonts w:ascii="Arial" w:hAnsi="Arial"/>
          <w:spacing w:val="-4"/>
          <w:sz w:val="20"/>
        </w:rPr>
        <w:t>art.º</w:t>
      </w:r>
      <w:r w:rsidR="00926C1B" w:rsidRPr="004B0092">
        <w:rPr>
          <w:rFonts w:ascii="Arial" w:hAnsi="Arial"/>
          <w:spacing w:val="-4"/>
          <w:sz w:val="20"/>
        </w:rPr>
        <w:t xml:space="preserve"> 77</w:t>
      </w:r>
      <w:r w:rsidR="008A01DF">
        <w:rPr>
          <w:rFonts w:ascii="Arial" w:hAnsi="Arial"/>
          <w:spacing w:val="-4"/>
          <w:sz w:val="20"/>
        </w:rPr>
        <w:t>.</w:t>
      </w:r>
      <w:r w:rsidR="00926C1B" w:rsidRPr="004B0092">
        <w:rPr>
          <w:rFonts w:ascii="Arial" w:hAnsi="Arial"/>
          <w:spacing w:val="-4"/>
          <w:sz w:val="20"/>
        </w:rPr>
        <w:t>º do D</w:t>
      </w:r>
      <w:r w:rsidR="004B0092">
        <w:rPr>
          <w:rFonts w:ascii="Arial" w:hAnsi="Arial"/>
          <w:spacing w:val="-4"/>
          <w:sz w:val="20"/>
        </w:rPr>
        <w:t>ecreto-Lei nº 448/79, de 13 de n</w:t>
      </w:r>
      <w:r w:rsidR="00926C1B" w:rsidRPr="004B0092">
        <w:rPr>
          <w:rFonts w:ascii="Arial" w:hAnsi="Arial"/>
          <w:spacing w:val="-4"/>
          <w:sz w:val="20"/>
        </w:rPr>
        <w:t xml:space="preserve">ovembro, </w:t>
      </w:r>
      <w:r w:rsidR="006146A8" w:rsidRPr="004B0092">
        <w:rPr>
          <w:rFonts w:ascii="Arial" w:hAnsi="Arial"/>
          <w:spacing w:val="-4"/>
          <w:sz w:val="20"/>
        </w:rPr>
        <w:t xml:space="preserve">alterado e republicado pelo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978"/>
      </w:tblGrid>
      <w:tr w:rsidR="00CD7BAA" w:rsidRPr="004C29CF" w:rsidTr="00667548">
        <w:trPr>
          <w:trHeight w:val="329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BAA" w:rsidRPr="004B0092" w:rsidRDefault="00CD7BAA" w:rsidP="00931DCA">
            <w:pPr>
              <w:ind w:left="-108"/>
              <w:jc w:val="both"/>
              <w:rPr>
                <w:rFonts w:ascii="Arial" w:hAnsi="Arial"/>
                <w:sz w:val="20"/>
              </w:rPr>
            </w:pPr>
            <w:r w:rsidRPr="004C29CF">
              <w:rPr>
                <w:rFonts w:ascii="Arial" w:hAnsi="Arial"/>
                <w:sz w:val="20"/>
              </w:rPr>
              <w:t xml:space="preserve">Decreto-Lei 205/2009, de 31 de agosto, </w:t>
            </w:r>
            <w:r w:rsidRPr="00931DCA">
              <w:rPr>
                <w:rFonts w:ascii="Arial" w:hAnsi="Arial"/>
                <w:sz w:val="20"/>
              </w:rPr>
              <w:t>licença sabática</w:t>
            </w:r>
            <w:r w:rsidRPr="004C29CF">
              <w:rPr>
                <w:rFonts w:ascii="Arial" w:hAnsi="Arial"/>
                <w:sz w:val="20"/>
              </w:rPr>
              <w:t xml:space="preserve">, </w:t>
            </w:r>
            <w:r w:rsidRPr="00667548">
              <w:rPr>
                <w:rFonts w:ascii="Arial" w:hAnsi="Arial"/>
                <w:sz w:val="20"/>
              </w:rPr>
              <w:t>pelo período de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AA" w:rsidRPr="004C29CF" w:rsidRDefault="00667548" w:rsidP="004C29C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</w:tbl>
    <w:p w:rsidR="00C06A5F" w:rsidRPr="004B0092" w:rsidRDefault="00C06A5F" w:rsidP="004C29CF">
      <w:pPr>
        <w:spacing w:line="40" w:lineRule="exact"/>
        <w:jc w:val="both"/>
        <w:rPr>
          <w:rFonts w:ascii="Arial" w:hAnsi="Arial"/>
          <w:spacing w:val="-4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567"/>
        <w:gridCol w:w="567"/>
        <w:gridCol w:w="2268"/>
        <w:gridCol w:w="4394"/>
      </w:tblGrid>
      <w:tr w:rsidR="004C29CF" w:rsidRPr="00680BC0" w:rsidTr="004908D6">
        <w:trPr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9CF" w:rsidRPr="00EB5F56" w:rsidRDefault="00046485" w:rsidP="004C29CF">
            <w:pPr>
              <w:ind w:left="-108"/>
              <w:jc w:val="both"/>
              <w:rPr>
                <w:rFonts w:ascii="Arial" w:hAnsi="Arial"/>
                <w:spacing w:val="-14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</w:t>
            </w:r>
            <w:r w:rsidR="004C29CF" w:rsidRPr="006E4A91">
              <w:rPr>
                <w:rFonts w:ascii="Arial" w:hAnsi="Arial"/>
                <w:sz w:val="20"/>
              </w:rPr>
              <w:t>iniciar em</w:t>
            </w:r>
            <w:r w:rsidR="004C29CF" w:rsidRPr="00EB5F56">
              <w:rPr>
                <w:rFonts w:ascii="Arial" w:hAnsi="Arial"/>
                <w:spacing w:val="-14"/>
                <w:sz w:val="20"/>
              </w:rPr>
              <w:t xml:space="preserve"> </w:t>
            </w:r>
          </w:p>
        </w:tc>
        <w:bookmarkStart w:id="7" w:name="Text6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9CF" w:rsidRPr="00680BC0" w:rsidRDefault="004C29CF" w:rsidP="006E4A91">
            <w:pPr>
              <w:ind w:left="-250"/>
              <w:jc w:val="center"/>
              <w:rPr>
                <w:rFonts w:ascii="Arial" w:hAnsi="Arial"/>
                <w:sz w:val="22"/>
                <w:szCs w:val="22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bookmarkStart w:id="8" w:name="Text7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CF" w:rsidRPr="004B0092" w:rsidRDefault="004C29CF" w:rsidP="004908D6">
            <w:pPr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CF" w:rsidRPr="004B0092" w:rsidRDefault="004C29CF" w:rsidP="004908D6">
            <w:pPr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9CF" w:rsidRPr="006E4A91" w:rsidRDefault="004C29CF" w:rsidP="004908D6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 w:rsidR="006E4A91">
              <w:rPr>
                <w:rFonts w:ascii="Arial" w:hAnsi="Arial"/>
                <w:spacing w:val="-6"/>
                <w:sz w:val="20"/>
              </w:rPr>
              <w:t xml:space="preserve"> </w:t>
            </w:r>
            <w:r w:rsidR="006E4A91" w:rsidRPr="006E4A91">
              <w:rPr>
                <w:rFonts w:ascii="Arial" w:hAnsi="Arial"/>
                <w:sz w:val="20"/>
              </w:rPr>
              <w:t>na seguinte instituição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CF" w:rsidRPr="00AD212E" w:rsidRDefault="008D1170" w:rsidP="000F78A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667548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="0066754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67548">
              <w:rPr>
                <w:rFonts w:ascii="Times New Roman" w:hAnsi="Times New Roman"/>
                <w:sz w:val="20"/>
              </w:rPr>
            </w:r>
            <w:r w:rsidR="00667548">
              <w:rPr>
                <w:rFonts w:ascii="Times New Roman" w:hAnsi="Times New Roman"/>
                <w:sz w:val="20"/>
              </w:rPr>
              <w:fldChar w:fldCharType="separate"/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</w:tbl>
    <w:p w:rsidR="00BE1F5C" w:rsidRDefault="00BE1F5C" w:rsidP="00BE1F5C">
      <w:pPr>
        <w:spacing w:line="20" w:lineRule="exact"/>
        <w:jc w:val="both"/>
        <w:rPr>
          <w:rFonts w:ascii="Arial" w:hAnsi="Arial"/>
          <w:sz w:val="22"/>
          <w:szCs w:val="22"/>
        </w:rPr>
      </w:pPr>
    </w:p>
    <w:p w:rsidR="004C29CF" w:rsidRPr="00D71273" w:rsidRDefault="004C29CF" w:rsidP="00BE1F5C">
      <w:pPr>
        <w:spacing w:line="20" w:lineRule="exact"/>
        <w:jc w:val="both"/>
        <w:rPr>
          <w:rFonts w:ascii="Arial" w:hAnsi="Arial"/>
          <w:sz w:val="20"/>
        </w:rPr>
      </w:pPr>
    </w:p>
    <w:p w:rsidR="00BE1F5C" w:rsidRPr="00D71273" w:rsidRDefault="00BE1F5C" w:rsidP="00BE1F5C">
      <w:pPr>
        <w:spacing w:line="20" w:lineRule="exact"/>
        <w:jc w:val="both"/>
        <w:rPr>
          <w:rFonts w:ascii="Arial" w:hAnsi="Arial"/>
          <w:sz w:val="20"/>
        </w:rPr>
      </w:pPr>
    </w:p>
    <w:p w:rsidR="006E4A91" w:rsidRDefault="006E4A91" w:rsidP="006E4A91">
      <w:pPr>
        <w:jc w:val="both"/>
        <w:rPr>
          <w:rFonts w:ascii="Arial" w:hAnsi="Arial"/>
          <w:spacing w:val="-4"/>
          <w:sz w:val="20"/>
        </w:rPr>
      </w:pPr>
      <w:r>
        <w:rPr>
          <w:rFonts w:ascii="Arial" w:hAnsi="Arial"/>
          <w:spacing w:val="-4"/>
          <w:sz w:val="20"/>
        </w:rPr>
        <w:t>de acordo com o plano de trabalhos anexo.</w:t>
      </w:r>
    </w:p>
    <w:p w:rsidR="00C41CB6" w:rsidRDefault="00C41CB6" w:rsidP="00C41CB6">
      <w:pPr>
        <w:spacing w:line="100" w:lineRule="exact"/>
        <w:outlineLvl w:val="0"/>
        <w:rPr>
          <w:rFonts w:ascii="Arial" w:hAnsi="Arial"/>
          <w:sz w:val="20"/>
        </w:rPr>
      </w:pPr>
    </w:p>
    <w:p w:rsidR="00E2351A" w:rsidRPr="00C509E1" w:rsidRDefault="00E2351A" w:rsidP="003B784F">
      <w:pPr>
        <w:outlineLvl w:val="0"/>
        <w:rPr>
          <w:rFonts w:ascii="Arial" w:hAnsi="Arial"/>
          <w:sz w:val="20"/>
        </w:rPr>
      </w:pPr>
      <w:r w:rsidRPr="00C509E1">
        <w:rPr>
          <w:rFonts w:ascii="Arial" w:hAnsi="Arial"/>
          <w:sz w:val="20"/>
        </w:rPr>
        <w:t>Pede deferimento,</w:t>
      </w:r>
    </w:p>
    <w:p w:rsidR="00C7447C" w:rsidRPr="00670D32" w:rsidRDefault="00C7447C" w:rsidP="00557B0C">
      <w:pPr>
        <w:spacing w:line="16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567"/>
        <w:gridCol w:w="642"/>
        <w:gridCol w:w="851"/>
        <w:gridCol w:w="1163"/>
        <w:gridCol w:w="4857"/>
      </w:tblGrid>
      <w:tr w:rsidR="00C7447C" w:rsidRPr="00670D32" w:rsidTr="00C509E1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bottom"/>
          </w:tcPr>
          <w:p w:rsidR="00C7447C" w:rsidRPr="00C509E1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C509E1">
              <w:rPr>
                <w:rFonts w:ascii="Arial" w:hAnsi="Arial"/>
                <w:sz w:val="20"/>
              </w:rPr>
              <w:t>Data</w:t>
            </w:r>
          </w:p>
        </w:tc>
        <w:bookmarkStart w:id="10" w:name="Text12"/>
        <w:bookmarkStart w:id="11" w:name="Text11"/>
        <w:tc>
          <w:tcPr>
            <w:tcW w:w="1191" w:type="dxa"/>
            <w:vAlign w:val="center"/>
          </w:tcPr>
          <w:p w:rsidR="00C7447C" w:rsidRPr="004B0092" w:rsidRDefault="007720FF" w:rsidP="004B0092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10"/>
            <w:bookmarkEnd w:id="11"/>
          </w:p>
        </w:tc>
        <w:tc>
          <w:tcPr>
            <w:tcW w:w="567" w:type="dxa"/>
            <w:vAlign w:val="center"/>
          </w:tcPr>
          <w:p w:rsidR="00C7447C" w:rsidRPr="004B0092" w:rsidRDefault="009A2826" w:rsidP="009A28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42" w:type="dxa"/>
            <w:vAlign w:val="center"/>
          </w:tcPr>
          <w:p w:rsidR="00C7447C" w:rsidRPr="004B0092" w:rsidRDefault="007720FF" w:rsidP="009A28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47C" w:rsidRPr="00C509E1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C509E1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32C3C" w:rsidRDefault="00032C3C" w:rsidP="00D55EE8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675"/>
        <w:gridCol w:w="9106"/>
      </w:tblGrid>
      <w:tr w:rsidR="00032C3C" w:rsidRPr="00EF5F9A" w:rsidTr="00BD2010">
        <w:trPr>
          <w:cantSplit/>
          <w:trHeight w:val="981"/>
        </w:trPr>
        <w:tc>
          <w:tcPr>
            <w:tcW w:w="675" w:type="dxa"/>
            <w:shd w:val="clear" w:color="auto" w:fill="D9D9D9"/>
            <w:textDirection w:val="btLr"/>
            <w:vAlign w:val="center"/>
          </w:tcPr>
          <w:p w:rsidR="00032C3C" w:rsidRPr="00875011" w:rsidRDefault="009F40DD" w:rsidP="00875011">
            <w:pPr>
              <w:spacing w:line="200" w:lineRule="exact"/>
              <w:ind w:left="113" w:right="113"/>
              <w:rPr>
                <w:b/>
                <w:spacing w:val="-12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-334645</wp:posOffset>
                      </wp:positionH>
                      <wp:positionV relativeFrom="page">
                        <wp:posOffset>400685</wp:posOffset>
                      </wp:positionV>
                      <wp:extent cx="113665" cy="4000500"/>
                      <wp:effectExtent l="0" t="0" r="0" b="1270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400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D02" w:rsidRPr="008D2AA7" w:rsidRDefault="00962D02" w:rsidP="00C75FFA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A5</w:t>
                                  </w:r>
                                  <w:r w:rsidR="00C509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V </w:t>
                                  </w:r>
                                  <w:r w:rsidR="00147B88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102EC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| 201</w:t>
                                  </w:r>
                                  <w:r w:rsidR="00D9771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  <w:r w:rsidR="00BE3786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D9771D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3.02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6.3pt;margin-top:31.55pt;width:8.95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" stroked="f">
                      <v:textbox style="layout-flow:vertical;mso-layout-flow-alt:bottom-to-top" inset="0,0,0,0">
                        <w:txbxContent>
                          <w:p w:rsidR="00962D02" w:rsidRPr="008D2AA7" w:rsidRDefault="00962D02" w:rsidP="00C75FFA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A5</w:t>
                            </w:r>
                            <w:r w:rsidR="00C509E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 </w:t>
                            </w:r>
                            <w:r w:rsidR="00147B8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  <w:r w:rsidR="00102EC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 w:rsidR="00D9771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6.</w:t>
                            </w:r>
                            <w:r w:rsidR="00BE378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D9771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3.02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32C3C" w:rsidRPr="00875011">
              <w:rPr>
                <w:b/>
                <w:spacing w:val="-12"/>
                <w:sz w:val="18"/>
                <w:szCs w:val="18"/>
              </w:rPr>
              <w:t>ANEXAR</w:t>
            </w:r>
          </w:p>
        </w:tc>
        <w:tc>
          <w:tcPr>
            <w:tcW w:w="9106" w:type="dxa"/>
            <w:shd w:val="clear" w:color="auto" w:fill="F2F2F2"/>
          </w:tcPr>
          <w:p w:rsidR="00032C3C" w:rsidRPr="00EF5F9A" w:rsidRDefault="00032C3C" w:rsidP="000F78A3">
            <w:pPr>
              <w:spacing w:line="60" w:lineRule="exact"/>
              <w:rPr>
                <w:b/>
                <w:sz w:val="18"/>
                <w:szCs w:val="18"/>
              </w:rPr>
            </w:pPr>
          </w:p>
          <w:p w:rsidR="00875011" w:rsidRDefault="00032C3C" w:rsidP="00875011">
            <w:pPr>
              <w:spacing w:before="20" w:after="20" w:line="220" w:lineRule="exact"/>
              <w:outlineLvl w:val="0"/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r w:rsidRPr="00046485">
              <w:rPr>
                <w:rFonts w:ascii="Arial" w:hAnsi="Arial"/>
                <w:spacing w:val="-4"/>
                <w:sz w:val="16"/>
                <w:szCs w:val="16"/>
              </w:rPr>
              <w:t>Plano de trabalhos para o período de licença</w:t>
            </w:r>
            <w:r w:rsidR="00F72D23">
              <w:rPr>
                <w:rFonts w:ascii="Arial" w:hAnsi="Arial"/>
                <w:spacing w:val="-4"/>
                <w:sz w:val="16"/>
                <w:szCs w:val="16"/>
              </w:rPr>
              <w:t xml:space="preserve"> incluindo:</w:t>
            </w:r>
            <w:r w:rsidRPr="00046485">
              <w:rPr>
                <w:rFonts w:ascii="Arial" w:hAnsi="Arial"/>
                <w:spacing w:val="-4"/>
                <w:sz w:val="16"/>
                <w:szCs w:val="16"/>
              </w:rPr>
              <w:t xml:space="preserve"> os objetivos a que se propõe</w:t>
            </w:r>
            <w:r w:rsidR="00875011">
              <w:rPr>
                <w:rFonts w:ascii="Arial" w:hAnsi="Arial"/>
                <w:spacing w:val="-4"/>
                <w:sz w:val="16"/>
                <w:szCs w:val="16"/>
              </w:rPr>
              <w:t xml:space="preserve"> e </w:t>
            </w:r>
            <w:r w:rsidR="00F72D23">
              <w:rPr>
                <w:rFonts w:ascii="Arial" w:hAnsi="Arial"/>
                <w:spacing w:val="-4"/>
                <w:sz w:val="16"/>
                <w:szCs w:val="16"/>
              </w:rPr>
              <w:t>indicadores de sucesso</w:t>
            </w:r>
            <w:r w:rsidR="00875011">
              <w:rPr>
                <w:rFonts w:ascii="Arial" w:hAnsi="Arial"/>
                <w:spacing w:val="-4"/>
                <w:sz w:val="16"/>
                <w:szCs w:val="16"/>
              </w:rPr>
              <w:t xml:space="preserve">, </w:t>
            </w:r>
            <w:r w:rsidRPr="00046485">
              <w:rPr>
                <w:rFonts w:ascii="Arial" w:hAnsi="Arial"/>
                <w:spacing w:val="-4"/>
                <w:sz w:val="16"/>
                <w:szCs w:val="16"/>
              </w:rPr>
              <w:t>de acordo com o ponto 3.1. da Deliberação do CC de 2015.01.05</w:t>
            </w:r>
            <w:r>
              <w:rPr>
                <w:rFonts w:ascii="Arial" w:hAnsi="Arial"/>
                <w:spacing w:val="-4"/>
                <w:sz w:val="16"/>
                <w:szCs w:val="16"/>
              </w:rPr>
              <w:t>;</w:t>
            </w:r>
          </w:p>
          <w:p w:rsidR="00032C3C" w:rsidRPr="00875011" w:rsidRDefault="00875011" w:rsidP="00875011">
            <w:pPr>
              <w:spacing w:before="20" w:after="20" w:line="220" w:lineRule="exact"/>
              <w:outlineLvl w:val="0"/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-</w:t>
            </w:r>
            <w:r w:rsidR="004F26C4">
              <w:rPr>
                <w:rFonts w:ascii="Arial" w:hAnsi="Arial"/>
                <w:sz w:val="16"/>
                <w:szCs w:val="16"/>
              </w:rPr>
              <w:t xml:space="preserve"> Pareceres</w:t>
            </w:r>
            <w:r w:rsidR="00032C3C">
              <w:rPr>
                <w:rFonts w:ascii="Arial" w:hAnsi="Arial"/>
                <w:sz w:val="16"/>
                <w:szCs w:val="16"/>
              </w:rPr>
              <w:t xml:space="preserve"> do </w:t>
            </w:r>
            <w:r w:rsidR="004F26C4">
              <w:rPr>
                <w:rFonts w:ascii="Arial" w:hAnsi="Arial"/>
                <w:sz w:val="16"/>
                <w:szCs w:val="16"/>
              </w:rPr>
              <w:t>Coordenador da Área Científica e do</w:t>
            </w:r>
            <w:r w:rsidR="00032C3C">
              <w:rPr>
                <w:rFonts w:ascii="Arial" w:hAnsi="Arial"/>
                <w:sz w:val="16"/>
                <w:szCs w:val="16"/>
              </w:rPr>
              <w:t xml:space="preserve"> </w:t>
            </w:r>
            <w:r w:rsidR="00032C3C" w:rsidRPr="00D638AE">
              <w:rPr>
                <w:rFonts w:ascii="Arial" w:hAnsi="Arial"/>
                <w:sz w:val="16"/>
                <w:szCs w:val="16"/>
              </w:rPr>
              <w:t>Presidente do Departamento</w:t>
            </w:r>
            <w:r w:rsidR="0066138A">
              <w:rPr>
                <w:rFonts w:ascii="Arial" w:hAnsi="Arial"/>
                <w:sz w:val="16"/>
                <w:szCs w:val="16"/>
              </w:rPr>
              <w:t xml:space="preserve">, de acordo com o ponto </w:t>
            </w:r>
            <w:r>
              <w:rPr>
                <w:rFonts w:ascii="Arial" w:hAnsi="Arial"/>
                <w:sz w:val="16"/>
                <w:szCs w:val="16"/>
              </w:rPr>
              <w:t>4 da Deliberação;</w:t>
            </w:r>
          </w:p>
          <w:p w:rsidR="00032C3C" w:rsidRPr="00EF5F9A" w:rsidRDefault="00875011" w:rsidP="00875011">
            <w:pPr>
              <w:spacing w:line="220" w:lineRule="exact"/>
              <w:rPr>
                <w:b/>
                <w:sz w:val="20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- Menções dos relatórios anteriores, quando aplicável.</w:t>
            </w:r>
          </w:p>
        </w:tc>
      </w:tr>
    </w:tbl>
    <w:p w:rsidR="00CB34CA" w:rsidRDefault="008B1C4F" w:rsidP="00046485">
      <w:pPr>
        <w:spacing w:before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</w:t>
      </w:r>
      <w:r w:rsidR="00CB5438">
        <w:rPr>
          <w:rFonts w:ascii="Arial" w:hAnsi="Arial"/>
          <w:b/>
          <w:sz w:val="18"/>
          <w:szCs w:val="18"/>
        </w:rPr>
        <w:t xml:space="preserve"> C</w:t>
      </w:r>
      <w:r w:rsidR="006E4A91">
        <w:rPr>
          <w:rFonts w:ascii="Arial" w:hAnsi="Arial"/>
          <w:b/>
          <w:sz w:val="18"/>
          <w:szCs w:val="18"/>
        </w:rPr>
        <w:t xml:space="preserve">oordenador da </w:t>
      </w:r>
      <w:r w:rsidR="006E4A91" w:rsidRPr="006E4A91">
        <w:rPr>
          <w:rFonts w:ascii="Arial" w:hAnsi="Arial"/>
          <w:b/>
          <w:sz w:val="18"/>
          <w:szCs w:val="18"/>
        </w:rPr>
        <w:t>Área Científica</w:t>
      </w:r>
      <w:r w:rsidR="00A95BC3" w:rsidRPr="00A95BC3">
        <w:rPr>
          <w:rFonts w:ascii="Arial" w:hAnsi="Arial"/>
          <w:b/>
          <w:sz w:val="18"/>
          <w:szCs w:val="18"/>
        </w:rPr>
        <w:t xml:space="preserve">                        </w:t>
      </w:r>
      <w:r w:rsidR="006E4A91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            </w:t>
      </w:r>
      <w:r w:rsidR="006E4A91">
        <w:rPr>
          <w:rFonts w:ascii="Arial" w:hAnsi="Arial"/>
          <w:b/>
          <w:sz w:val="18"/>
          <w:szCs w:val="18"/>
        </w:rPr>
        <w:t xml:space="preserve"> </w:t>
      </w:r>
      <w:r w:rsidR="00B26C8F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O</w:t>
      </w:r>
      <w:r w:rsidR="00A95BC3" w:rsidRPr="00F75354">
        <w:rPr>
          <w:rFonts w:ascii="Arial" w:hAnsi="Arial"/>
          <w:b/>
          <w:sz w:val="18"/>
          <w:szCs w:val="18"/>
        </w:rPr>
        <w:t xml:space="preserve"> Presidente do Departamento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21"/>
        <w:gridCol w:w="236"/>
        <w:gridCol w:w="4824"/>
      </w:tblGrid>
      <w:tr w:rsidR="00A95BC3" w:rsidRPr="00EC7E08" w:rsidTr="00BD2010">
        <w:trPr>
          <w:trHeight w:val="1187"/>
        </w:trPr>
        <w:tc>
          <w:tcPr>
            <w:tcW w:w="4721" w:type="dxa"/>
            <w:shd w:val="clear" w:color="auto" w:fill="F2F2F2"/>
          </w:tcPr>
          <w:p w:rsidR="006E4A91" w:rsidRPr="00A95BC3" w:rsidRDefault="006E4A91" w:rsidP="00BD2010">
            <w:pPr>
              <w:shd w:val="clear" w:color="auto" w:fill="F2F2F2"/>
              <w:spacing w:line="28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</w:t>
            </w:r>
          </w:p>
          <w:p w:rsidR="00A95BC3" w:rsidRPr="00A95BC3" w:rsidRDefault="00A95BC3" w:rsidP="00BD2010">
            <w:pPr>
              <w:shd w:val="clear" w:color="auto" w:fill="F2F2F2"/>
              <w:spacing w:line="80" w:lineRule="exact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4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134"/>
              <w:gridCol w:w="1134"/>
              <w:gridCol w:w="20"/>
            </w:tblGrid>
            <w:tr w:rsidR="00A95BC3" w:rsidRPr="00A95BC3" w:rsidTr="00BE3786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A95BC3" w:rsidRPr="00BE3786" w:rsidRDefault="00A95BC3" w:rsidP="00BD2010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BE3786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BC3" w:rsidRPr="00A95BC3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BC3" w:rsidRPr="00A95BC3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BC3" w:rsidRPr="00A95BC3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A95BC3" w:rsidRPr="00BE3786" w:rsidRDefault="00A95BC3" w:rsidP="00BE3786">
                  <w:pPr>
                    <w:spacing w:before="20" w:after="2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BE3786">
                    <w:rPr>
                      <w:rFonts w:ascii="Arial" w:hAnsi="Arial"/>
                      <w:sz w:val="18"/>
                      <w:szCs w:val="18"/>
                    </w:rPr>
                    <w:t>Nº Mec.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BC3" w:rsidRPr="00A95BC3" w:rsidRDefault="00BE3786" w:rsidP="00BE3786">
                  <w:pPr>
                    <w:spacing w:before="20" w:after="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A95BC3" w:rsidRPr="00A95BC3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95BC3" w:rsidRPr="00A95BC3" w:rsidRDefault="00A95BC3" w:rsidP="00BD2010">
            <w:pPr>
              <w:shd w:val="clear" w:color="auto" w:fill="F2F2F2"/>
              <w:spacing w:line="6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A95BC3" w:rsidRPr="00A95BC3" w:rsidTr="000F78A3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:rsidR="00102EC5" w:rsidRDefault="00102EC5" w:rsidP="00BD2010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A95BC3" w:rsidRPr="001347F4" w:rsidRDefault="00A95BC3" w:rsidP="00BD2010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1347F4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5BC3" w:rsidRPr="00A95BC3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95BC3" w:rsidRPr="00A95BC3" w:rsidRDefault="00A95BC3" w:rsidP="00BD2010">
            <w:pPr>
              <w:shd w:val="clear" w:color="auto" w:fill="F2F2F2"/>
              <w:spacing w:line="10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95BC3" w:rsidRPr="00F917FE" w:rsidRDefault="00A95BC3" w:rsidP="00F917FE">
            <w:pPr>
              <w:spacing w:line="220" w:lineRule="exact"/>
              <w:jc w:val="both"/>
              <w:rPr>
                <w:rFonts w:ascii="Arial" w:hAnsi="Arial"/>
                <w:spacing w:val="-4"/>
                <w:sz w:val="20"/>
              </w:rPr>
            </w:pPr>
          </w:p>
        </w:tc>
        <w:tc>
          <w:tcPr>
            <w:tcW w:w="4824" w:type="dxa"/>
            <w:shd w:val="clear" w:color="auto" w:fill="F2F2F2"/>
          </w:tcPr>
          <w:p w:rsidR="006E4A91" w:rsidRPr="00BE3786" w:rsidRDefault="00102EC5" w:rsidP="00BD2010">
            <w:pPr>
              <w:shd w:val="clear" w:color="auto" w:fill="F2F2F2"/>
              <w:spacing w:line="28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cs="Arial"/>
                <w:sz w:val="19"/>
                <w:szCs w:val="19"/>
              </w:rPr>
              <w:t>Adequa-se aos objetivos estratégicos do IST</w:t>
            </w:r>
            <w:r w:rsidRPr="003068AE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   </w:t>
            </w:r>
            <w:r w:rsidRPr="003068AE">
              <w:rPr>
                <w:rFonts w:cs="Arial"/>
                <w:sz w:val="19"/>
                <w:szCs w:val="19"/>
              </w:rPr>
              <w:t>S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068AE">
              <w:rPr>
                <w:rFonts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A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F78A3">
              <w:rPr>
                <w:rFonts w:cs="Arial"/>
                <w:sz w:val="19"/>
                <w:szCs w:val="19"/>
              </w:rPr>
            </w:r>
            <w:r w:rsidR="000F78A3">
              <w:rPr>
                <w:rFonts w:cs="Arial"/>
                <w:sz w:val="19"/>
                <w:szCs w:val="19"/>
              </w:rPr>
              <w:fldChar w:fldCharType="separate"/>
            </w:r>
            <w:r w:rsidRPr="003068AE">
              <w:rPr>
                <w:rFonts w:cs="Arial"/>
                <w:sz w:val="19"/>
                <w:szCs w:val="19"/>
              </w:rPr>
              <w:fldChar w:fldCharType="end"/>
            </w:r>
            <w:r w:rsidRPr="003068AE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068AE">
              <w:rPr>
                <w:rFonts w:cs="Arial"/>
                <w:sz w:val="19"/>
                <w:szCs w:val="19"/>
              </w:rPr>
              <w:t>N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068AE">
              <w:rPr>
                <w:rFonts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A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0F78A3">
              <w:rPr>
                <w:rFonts w:cs="Arial"/>
                <w:sz w:val="19"/>
                <w:szCs w:val="19"/>
              </w:rPr>
            </w:r>
            <w:r w:rsidR="000F78A3">
              <w:rPr>
                <w:rFonts w:cs="Arial"/>
                <w:sz w:val="19"/>
                <w:szCs w:val="19"/>
              </w:rPr>
              <w:fldChar w:fldCharType="separate"/>
            </w:r>
            <w:r w:rsidRPr="003068AE"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 </w:t>
            </w:r>
            <w:r w:rsidR="006E4A91"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A95BC3" w:rsidRPr="00A75AA5" w:rsidRDefault="00A95BC3" w:rsidP="00BD2010">
            <w:pPr>
              <w:shd w:val="clear" w:color="auto" w:fill="F2F2F2"/>
              <w:spacing w:line="8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827"/>
              <w:gridCol w:w="419"/>
              <w:gridCol w:w="420"/>
              <w:gridCol w:w="30"/>
              <w:gridCol w:w="1176"/>
              <w:gridCol w:w="1262"/>
            </w:tblGrid>
            <w:tr w:rsidR="00A95BC3" w:rsidRPr="00EC7E08" w:rsidTr="00BE3786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A95BC3" w:rsidRPr="00EC7E08" w:rsidRDefault="00A95BC3" w:rsidP="00BD2010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BC3" w:rsidRPr="003C320C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BC3" w:rsidRPr="003C320C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BC3" w:rsidRPr="003C320C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:rsidR="00A95BC3" w:rsidRPr="003C320C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5BC3" w:rsidRPr="001E61E2" w:rsidRDefault="00A95BC3" w:rsidP="000F78A3">
                  <w:pPr>
                    <w:spacing w:before="20" w:after="2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 w:rsidRPr="001E61E2">
                    <w:rPr>
                      <w:rFonts w:ascii="Arial" w:hAnsi="Arial"/>
                      <w:sz w:val="18"/>
                      <w:szCs w:val="18"/>
                    </w:rPr>
                    <w:t>Nº Mec.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BC3" w:rsidRPr="003C320C" w:rsidRDefault="00A95BC3" w:rsidP="000F78A3">
                  <w:pPr>
                    <w:spacing w:before="20" w:after="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C320C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3C320C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3C320C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3C320C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Pr="003C320C">
                    <w:rPr>
                      <w:rFonts w:ascii="Arial" w:hAnsi="Arial"/>
                      <w:b/>
                      <w:sz w:val="18"/>
                      <w:szCs w:val="18"/>
                    </w:rPr>
                    <w:t> </w:t>
                  </w:r>
                  <w:r w:rsidRPr="003C320C">
                    <w:rPr>
                      <w:rFonts w:ascii="Arial" w:hAnsi="Arial"/>
                      <w:b/>
                      <w:sz w:val="18"/>
                      <w:szCs w:val="18"/>
                    </w:rPr>
                    <w:t> </w:t>
                  </w:r>
                  <w:r w:rsidRPr="003C320C">
                    <w:rPr>
                      <w:rFonts w:ascii="Arial" w:hAnsi="Arial"/>
                      <w:b/>
                      <w:sz w:val="18"/>
                      <w:szCs w:val="18"/>
                    </w:rPr>
                    <w:t> </w:t>
                  </w:r>
                  <w:r w:rsidRPr="003C320C">
                    <w:rPr>
                      <w:rFonts w:ascii="Arial" w:hAnsi="Arial"/>
                      <w:b/>
                      <w:sz w:val="18"/>
                      <w:szCs w:val="18"/>
                    </w:rPr>
                    <w:t> </w:t>
                  </w:r>
                  <w:r w:rsidRPr="003C320C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95BC3" w:rsidRPr="00EC7E08" w:rsidRDefault="00A95BC3" w:rsidP="00BD2010">
            <w:pPr>
              <w:shd w:val="clear" w:color="auto" w:fill="F2F2F2"/>
              <w:spacing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5"/>
              <w:gridCol w:w="3608"/>
            </w:tblGrid>
            <w:tr w:rsidR="00A95BC3" w:rsidRPr="00EC7E08" w:rsidTr="000F78A3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:rsidR="00A95BC3" w:rsidRPr="00EC7E08" w:rsidRDefault="00A95BC3" w:rsidP="00BD2010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5BC3" w:rsidRPr="00EC7E08" w:rsidRDefault="00A95BC3" w:rsidP="00BD2010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A95BC3" w:rsidRPr="00EC7E08" w:rsidRDefault="00A95BC3" w:rsidP="00BD2010">
            <w:pPr>
              <w:shd w:val="clear" w:color="auto" w:fill="F2F2F2"/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:rsidR="00EE3264" w:rsidRDefault="00EE3264" w:rsidP="00323B56">
      <w:pPr>
        <w:spacing w:line="80" w:lineRule="exact"/>
        <w:rPr>
          <w:rFonts w:ascii="Arial" w:hAnsi="Arial"/>
          <w:b/>
          <w:sz w:val="20"/>
        </w:rPr>
      </w:pPr>
    </w:p>
    <w:p w:rsidR="00DE09FE" w:rsidRDefault="00DE09FE" w:rsidP="001E61E2">
      <w:pPr>
        <w:spacing w:line="100" w:lineRule="exact"/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667"/>
        <w:gridCol w:w="9114"/>
      </w:tblGrid>
      <w:tr w:rsidR="00323B56" w:rsidRPr="00EF5F9A" w:rsidTr="00BD2010">
        <w:trPr>
          <w:cantSplit/>
          <w:trHeight w:val="2210"/>
        </w:trPr>
        <w:tc>
          <w:tcPr>
            <w:tcW w:w="667" w:type="dxa"/>
            <w:shd w:val="clear" w:color="auto" w:fill="D9D9D9"/>
            <w:textDirection w:val="btLr"/>
            <w:vAlign w:val="center"/>
          </w:tcPr>
          <w:p w:rsidR="00323B56" w:rsidRPr="00EF5F9A" w:rsidRDefault="00323B56" w:rsidP="000F78A3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INFORMAÇÃO DA DRH</w:t>
            </w:r>
          </w:p>
        </w:tc>
        <w:tc>
          <w:tcPr>
            <w:tcW w:w="9114" w:type="dxa"/>
            <w:shd w:val="clear" w:color="auto" w:fill="F2F2F2"/>
          </w:tcPr>
          <w:tbl>
            <w:tblPr>
              <w:tblW w:w="8964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64"/>
            </w:tblGrid>
            <w:tr w:rsidR="00323B56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:rsidR="00323B56" w:rsidRPr="003068AE" w:rsidRDefault="00323B56" w:rsidP="000F78A3">
                  <w:pPr>
                    <w:spacing w:line="200" w:lineRule="exact"/>
                    <w:rPr>
                      <w:sz w:val="20"/>
                    </w:rPr>
                  </w:pPr>
                  <w:r w:rsidRPr="003068AE">
                    <w:rPr>
                      <w:sz w:val="20"/>
                    </w:rPr>
                    <w:t xml:space="preserve">- Detém a categoria de </w:t>
                  </w:r>
                  <w:r>
                    <w:rPr>
                      <w:sz w:val="20"/>
                    </w:rPr>
                    <w:t xml:space="preserve">                                             desde               /      /</w:t>
                  </w:r>
                </w:p>
              </w:tc>
            </w:tr>
            <w:tr w:rsidR="00323B56" w:rsidRPr="00A72EF5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:rsidR="00323B56" w:rsidRPr="000661B9" w:rsidRDefault="00323B56" w:rsidP="000F78A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Anteriormente foi concedida licença sabática        </w:t>
                  </w:r>
                  <w:r w:rsidRPr="00B5499F">
                    <w:rPr>
                      <w:rFonts w:cs="Arial"/>
                      <w:sz w:val="19"/>
                      <w:szCs w:val="19"/>
                    </w:rPr>
                    <w:t xml:space="preserve">                                     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      </w:t>
                  </w:r>
                  <w:r w:rsidRPr="00B5499F">
                    <w:rPr>
                      <w:rFonts w:cs="Arial"/>
                      <w:sz w:val="19"/>
                      <w:szCs w:val="19"/>
                    </w:rPr>
                    <w:t xml:space="preserve">       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0F78A3">
                    <w:rPr>
                      <w:rFonts w:cs="Arial"/>
                      <w:sz w:val="19"/>
                      <w:szCs w:val="19"/>
                    </w:rPr>
                  </w:r>
                  <w:r w:rsidR="000F78A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0F78A3">
                    <w:rPr>
                      <w:rFonts w:cs="Arial"/>
                      <w:sz w:val="19"/>
                      <w:szCs w:val="19"/>
                    </w:rPr>
                  </w:r>
                  <w:r w:rsidR="000F78A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323B56" w:rsidRPr="000661B9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:rsidR="00323B56" w:rsidRPr="000661B9" w:rsidRDefault="00323B56" w:rsidP="000F78A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Licença sabática anterior de           /       /               a            /       /</w:t>
                  </w:r>
                </w:p>
              </w:tc>
            </w:tr>
            <w:tr w:rsidR="00323B56" w:rsidRPr="000661B9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:rsidR="00323B56" w:rsidRPr="000661B9" w:rsidRDefault="00323B56" w:rsidP="000F78A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Entrega de relatório em             /       /                                                                  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0F78A3">
                    <w:rPr>
                      <w:rFonts w:cs="Arial"/>
                      <w:sz w:val="19"/>
                      <w:szCs w:val="19"/>
                    </w:rPr>
                  </w:r>
                  <w:r w:rsidR="000F78A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0F78A3">
                    <w:rPr>
                      <w:rFonts w:cs="Arial"/>
                      <w:sz w:val="19"/>
                      <w:szCs w:val="19"/>
                    </w:rPr>
                  </w:r>
                  <w:r w:rsidR="000F78A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323B56" w:rsidRPr="000661B9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:rsidR="00323B56" w:rsidRPr="000661B9" w:rsidRDefault="00323B56" w:rsidP="000F78A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Pr="003068AE">
                    <w:rPr>
                      <w:sz w:val="20"/>
                    </w:rPr>
                    <w:t>Pode ser concedida licença sabática na data pretendida e pelo período pretendido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  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0F78A3">
                    <w:rPr>
                      <w:rFonts w:cs="Arial"/>
                      <w:sz w:val="19"/>
                      <w:szCs w:val="19"/>
                    </w:rPr>
                  </w:r>
                  <w:r w:rsidR="000F78A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0F78A3">
                    <w:rPr>
                      <w:rFonts w:cs="Arial"/>
                      <w:sz w:val="19"/>
                      <w:szCs w:val="19"/>
                    </w:rPr>
                  </w:r>
                  <w:r w:rsidR="000F78A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323B56" w:rsidRPr="000661B9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:rsidR="00323B56" w:rsidRPr="000661B9" w:rsidRDefault="00323B56" w:rsidP="000F78A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</w:p>
              </w:tc>
            </w:tr>
          </w:tbl>
          <w:p w:rsidR="00323B56" w:rsidRPr="00EF5F9A" w:rsidRDefault="00323B56" w:rsidP="000F78A3">
            <w:pPr>
              <w:spacing w:line="60" w:lineRule="exact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628"/>
            </w:tblGrid>
            <w:tr w:rsidR="00323B56" w:rsidTr="00BD201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3B56" w:rsidRDefault="00323B56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3B56" w:rsidRDefault="00323B56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3B56" w:rsidRDefault="00323B56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323B56" w:rsidRDefault="00323B56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323B56" w:rsidRDefault="00323B56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23B56" w:rsidRPr="00A72EF5" w:rsidTr="00BD2010">
              <w:trPr>
                <w:cantSplit/>
                <w:trHeight w:val="209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3B56" w:rsidRPr="00A72EF5" w:rsidRDefault="00323B56" w:rsidP="000F78A3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3B56" w:rsidRPr="00A72EF5" w:rsidRDefault="00323B56" w:rsidP="000F78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23B56" w:rsidRPr="00A72EF5" w:rsidRDefault="00323B56" w:rsidP="000F78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323B56" w:rsidRPr="00A72EF5" w:rsidRDefault="00323B56" w:rsidP="000F78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323B56" w:rsidRPr="00A72EF5" w:rsidRDefault="00323B56" w:rsidP="000F78A3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323B56" w:rsidRPr="00EF5F9A" w:rsidRDefault="00323B56" w:rsidP="000F78A3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323B56" w:rsidRDefault="00323B56" w:rsidP="00323B56">
      <w:pPr>
        <w:spacing w:line="80" w:lineRule="exact"/>
        <w:rPr>
          <w:rFonts w:ascii="Arial" w:hAnsi="Arial"/>
          <w:b/>
          <w:sz w:val="20"/>
        </w:rPr>
      </w:pPr>
    </w:p>
    <w:p w:rsidR="00102EC5" w:rsidRDefault="00102EC5" w:rsidP="00323B56">
      <w:pPr>
        <w:spacing w:line="80" w:lineRule="exact"/>
        <w:rPr>
          <w:rFonts w:ascii="Arial" w:hAnsi="Arial"/>
          <w:b/>
          <w:sz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25"/>
        <w:gridCol w:w="222"/>
        <w:gridCol w:w="5040"/>
      </w:tblGrid>
      <w:tr w:rsidR="00A80FA0" w:rsidRPr="00680BC0" w:rsidTr="00BD2010">
        <w:trPr>
          <w:trHeight w:val="1269"/>
        </w:trPr>
        <w:tc>
          <w:tcPr>
            <w:tcW w:w="4678" w:type="dxa"/>
            <w:shd w:val="clear" w:color="auto" w:fill="F2F2F2"/>
          </w:tcPr>
          <w:p w:rsidR="00F75495" w:rsidRPr="00680BC0" w:rsidRDefault="00F75495" w:rsidP="00BD2010">
            <w:pPr>
              <w:shd w:val="clear" w:color="auto" w:fill="F2F2F2"/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______________________________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</w:t>
            </w:r>
            <w:r w:rsidR="006E4A91">
              <w:rPr>
                <w:rFonts w:ascii="Arial" w:hAnsi="Arial"/>
                <w:b/>
                <w:sz w:val="18"/>
                <w:szCs w:val="18"/>
              </w:rPr>
              <w:t>___</w:t>
            </w:r>
            <w:r w:rsidR="00046485">
              <w:rPr>
                <w:rFonts w:ascii="Arial" w:hAnsi="Arial"/>
                <w:b/>
                <w:sz w:val="18"/>
                <w:szCs w:val="18"/>
              </w:rPr>
              <w:t>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</w:t>
            </w:r>
            <w:r w:rsidR="00102EC5">
              <w:rPr>
                <w:rFonts w:ascii="Arial" w:hAnsi="Arial"/>
                <w:b/>
                <w:sz w:val="18"/>
                <w:szCs w:val="18"/>
              </w:rPr>
              <w:t>____</w:t>
            </w:r>
          </w:p>
          <w:p w:rsidR="003764E6" w:rsidRPr="00680BC0" w:rsidRDefault="003764E6" w:rsidP="00680BC0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O </w:t>
            </w:r>
            <w:r w:rsidR="00FC2EB6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Presidente </w:t>
            </w:r>
            <w:r w:rsidR="00695399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do </w:t>
            </w:r>
            <w:r w:rsidR="00695399" w:rsidRPr="00680BC0">
              <w:rPr>
                <w:rFonts w:ascii="Arial" w:hAnsi="Arial"/>
                <w:b/>
                <w:sz w:val="18"/>
                <w:szCs w:val="18"/>
              </w:rPr>
              <w:t>Conselho</w:t>
            </w:r>
            <w:r w:rsidR="00695399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</w:t>
            </w:r>
            <w:r w:rsidR="001347F4">
              <w:rPr>
                <w:rFonts w:ascii="Arial" w:hAnsi="Arial"/>
                <w:b/>
                <w:spacing w:val="-6"/>
                <w:sz w:val="18"/>
                <w:szCs w:val="18"/>
              </w:rPr>
              <w:t>,</w:t>
            </w:r>
          </w:p>
          <w:p w:rsidR="00FC2EB6" w:rsidRPr="00680BC0" w:rsidRDefault="00FC2EB6" w:rsidP="00680BC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334"/>
              <w:gridCol w:w="329"/>
              <w:gridCol w:w="240"/>
              <w:gridCol w:w="2793"/>
            </w:tblGrid>
            <w:tr w:rsidR="001347F4" w:rsidTr="00BD201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347F4" w:rsidRPr="00A72EF5" w:rsidTr="00BD201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47F4" w:rsidRPr="00A72EF5" w:rsidRDefault="001347F4" w:rsidP="000F78A3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47F4" w:rsidRPr="00A72EF5" w:rsidRDefault="001347F4" w:rsidP="000F78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47F4" w:rsidRPr="00A72EF5" w:rsidRDefault="001347F4" w:rsidP="000F78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1347F4" w:rsidRPr="00A72EF5" w:rsidRDefault="001347F4" w:rsidP="000F78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1347F4" w:rsidRPr="00A72EF5" w:rsidRDefault="001347F4" w:rsidP="000F78A3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3764E6" w:rsidRPr="00680BC0" w:rsidRDefault="003764E6" w:rsidP="001347F4">
            <w:pPr>
              <w:spacing w:line="6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3764E6" w:rsidRPr="00680BC0" w:rsidRDefault="003764E6" w:rsidP="00680BC0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19" w:type="dxa"/>
            <w:shd w:val="clear" w:color="auto" w:fill="F2F2F2"/>
          </w:tcPr>
          <w:p w:rsidR="00046485" w:rsidRDefault="00F75495" w:rsidP="00BD2010">
            <w:pPr>
              <w:shd w:val="clear" w:color="auto" w:fill="F2F2F2"/>
              <w:spacing w:line="240" w:lineRule="exact"/>
              <w:rPr>
                <w:rFonts w:cs="Arial"/>
                <w:sz w:val="19"/>
                <w:szCs w:val="19"/>
              </w:rPr>
            </w:pPr>
            <w:r w:rsidRPr="00046485">
              <w:rPr>
                <w:rFonts w:cs="Arial"/>
                <w:sz w:val="19"/>
                <w:szCs w:val="19"/>
              </w:rPr>
              <w:t>______________</w:t>
            </w:r>
            <w:r w:rsidR="00046485">
              <w:rPr>
                <w:rFonts w:cs="Arial"/>
                <w:sz w:val="19"/>
                <w:szCs w:val="19"/>
              </w:rPr>
              <w:t>________________________</w:t>
            </w:r>
            <w:r w:rsidR="00102EC5">
              <w:rPr>
                <w:rFonts w:cs="Arial"/>
                <w:sz w:val="19"/>
                <w:szCs w:val="19"/>
              </w:rPr>
              <w:t>_______</w:t>
            </w:r>
            <w:r w:rsidR="00046485">
              <w:rPr>
                <w:rFonts w:cs="Arial"/>
                <w:sz w:val="19"/>
                <w:szCs w:val="19"/>
              </w:rPr>
              <w:t>__</w:t>
            </w:r>
          </w:p>
          <w:p w:rsidR="003764E6" w:rsidRPr="00680BC0" w:rsidRDefault="003764E6" w:rsidP="00680BC0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O</w:t>
            </w:r>
            <w:r w:rsidR="006E4A91">
              <w:rPr>
                <w:rFonts w:ascii="Arial" w:hAnsi="Arial"/>
                <w:b/>
                <w:sz w:val="18"/>
                <w:szCs w:val="18"/>
              </w:rPr>
              <w:t xml:space="preserve"> Vice-Presidente </w:t>
            </w:r>
            <w:r w:rsidR="00AF2BB2">
              <w:rPr>
                <w:rFonts w:ascii="Arial" w:hAnsi="Arial"/>
                <w:b/>
                <w:sz w:val="18"/>
                <w:szCs w:val="18"/>
              </w:rPr>
              <w:t>para os Assuntos de Pessoal</w:t>
            </w:r>
            <w:r w:rsidR="001347F4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3764E6" w:rsidRPr="00680BC0" w:rsidRDefault="003764E6" w:rsidP="00680BC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7"/>
              <w:gridCol w:w="371"/>
              <w:gridCol w:w="366"/>
              <w:gridCol w:w="266"/>
              <w:gridCol w:w="3054"/>
            </w:tblGrid>
            <w:tr w:rsidR="001347F4" w:rsidTr="00BD201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1347F4" w:rsidRDefault="001347F4" w:rsidP="000F78A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347F4" w:rsidRPr="00A72EF5" w:rsidTr="00BD201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47F4" w:rsidRPr="00A72EF5" w:rsidRDefault="001347F4" w:rsidP="000F78A3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47F4" w:rsidRPr="00A72EF5" w:rsidRDefault="001347F4" w:rsidP="000F78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47F4" w:rsidRPr="00A72EF5" w:rsidRDefault="001347F4" w:rsidP="000F78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1347F4" w:rsidRPr="00A72EF5" w:rsidRDefault="001347F4" w:rsidP="000F78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1347F4" w:rsidRPr="00A72EF5" w:rsidRDefault="001347F4" w:rsidP="000F78A3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3764E6" w:rsidRPr="00680BC0" w:rsidRDefault="003764E6" w:rsidP="00680BC0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931DCA" w:rsidRDefault="00931DCA" w:rsidP="00931DCA">
      <w:pPr>
        <w:spacing w:before="120" w:line="100" w:lineRule="exact"/>
        <w:rPr>
          <w:rFonts w:ascii="Arial" w:hAnsi="Arial"/>
          <w:b/>
          <w:spacing w:val="-6"/>
          <w:sz w:val="16"/>
          <w:szCs w:val="16"/>
        </w:rPr>
      </w:pPr>
    </w:p>
    <w:p w:rsidR="00875011" w:rsidRPr="00140E16" w:rsidRDefault="00A5287A" w:rsidP="00875011">
      <w:pPr>
        <w:spacing w:before="120" w:line="160" w:lineRule="exact"/>
        <w:rPr>
          <w:rFonts w:ascii="Arial" w:hAnsi="Arial"/>
          <w:spacing w:val="-6"/>
          <w:sz w:val="16"/>
          <w:szCs w:val="16"/>
        </w:rPr>
      </w:pPr>
      <w:r w:rsidRPr="007A3A51">
        <w:rPr>
          <w:rFonts w:ascii="Arial" w:hAnsi="Arial"/>
          <w:b/>
          <w:spacing w:val="-6"/>
          <w:sz w:val="16"/>
          <w:szCs w:val="16"/>
        </w:rPr>
        <w:t>N</w:t>
      </w:r>
      <w:r w:rsidR="00001B68" w:rsidRPr="007A3A51">
        <w:rPr>
          <w:rFonts w:ascii="Arial" w:hAnsi="Arial"/>
          <w:b/>
          <w:spacing w:val="-6"/>
          <w:sz w:val="16"/>
          <w:szCs w:val="16"/>
        </w:rPr>
        <w:t>o</w:t>
      </w:r>
      <w:r w:rsidRPr="007A3A51">
        <w:rPr>
          <w:rFonts w:ascii="Arial" w:hAnsi="Arial"/>
          <w:b/>
          <w:spacing w:val="-6"/>
          <w:sz w:val="16"/>
          <w:szCs w:val="16"/>
        </w:rPr>
        <w:t xml:space="preserve">ta: </w:t>
      </w:r>
      <w:r w:rsidRPr="007A3A51">
        <w:rPr>
          <w:rFonts w:ascii="Arial" w:hAnsi="Arial"/>
          <w:spacing w:val="-6"/>
          <w:sz w:val="16"/>
          <w:szCs w:val="16"/>
        </w:rPr>
        <w:t>Terminada a licença sabática</w:t>
      </w:r>
      <w:r w:rsidR="00A46D3B">
        <w:rPr>
          <w:rFonts w:ascii="Arial" w:hAnsi="Arial"/>
          <w:spacing w:val="-6"/>
          <w:sz w:val="16"/>
          <w:szCs w:val="16"/>
        </w:rPr>
        <w:t xml:space="preserve"> </w:t>
      </w:r>
      <w:r w:rsidRPr="007A3A51">
        <w:rPr>
          <w:rFonts w:ascii="Arial" w:hAnsi="Arial"/>
          <w:spacing w:val="-6"/>
          <w:sz w:val="16"/>
          <w:szCs w:val="16"/>
        </w:rPr>
        <w:t>dever</w:t>
      </w:r>
      <w:r w:rsidR="007064C4" w:rsidRPr="007A3A51">
        <w:rPr>
          <w:rFonts w:ascii="Arial" w:hAnsi="Arial"/>
          <w:spacing w:val="-6"/>
          <w:sz w:val="16"/>
          <w:szCs w:val="16"/>
        </w:rPr>
        <w:t>á</w:t>
      </w:r>
      <w:r w:rsidRPr="007A3A51">
        <w:rPr>
          <w:rFonts w:ascii="Arial" w:hAnsi="Arial"/>
          <w:spacing w:val="-6"/>
          <w:sz w:val="16"/>
          <w:szCs w:val="16"/>
        </w:rPr>
        <w:t xml:space="preserve"> ser</w:t>
      </w:r>
      <w:r w:rsidR="008C554A" w:rsidRPr="007A3A51">
        <w:rPr>
          <w:rFonts w:ascii="Arial" w:hAnsi="Arial"/>
          <w:spacing w:val="-6"/>
          <w:sz w:val="16"/>
          <w:szCs w:val="16"/>
        </w:rPr>
        <w:t xml:space="preserve"> </w:t>
      </w:r>
      <w:r w:rsidRPr="007A3A51">
        <w:rPr>
          <w:rFonts w:ascii="Arial" w:hAnsi="Arial"/>
          <w:spacing w:val="-6"/>
          <w:sz w:val="16"/>
          <w:szCs w:val="16"/>
        </w:rPr>
        <w:t>apresentado</w:t>
      </w:r>
      <w:r w:rsidR="00140E16" w:rsidRPr="00140E16">
        <w:rPr>
          <w:rFonts w:ascii="Arial" w:hAnsi="Arial"/>
          <w:b/>
          <w:spacing w:val="-6"/>
          <w:sz w:val="16"/>
          <w:szCs w:val="16"/>
        </w:rPr>
        <w:t xml:space="preserve"> </w:t>
      </w:r>
      <w:r w:rsidR="00147B88">
        <w:rPr>
          <w:rFonts w:ascii="Arial" w:hAnsi="Arial"/>
          <w:b/>
          <w:spacing w:val="-6"/>
          <w:sz w:val="16"/>
          <w:szCs w:val="16"/>
        </w:rPr>
        <w:t xml:space="preserve">no prazo </w:t>
      </w:r>
      <w:r w:rsidR="00140E16" w:rsidRPr="007A3A51">
        <w:rPr>
          <w:rFonts w:ascii="Arial" w:hAnsi="Arial"/>
          <w:b/>
          <w:spacing w:val="-6"/>
          <w:sz w:val="16"/>
          <w:szCs w:val="16"/>
        </w:rPr>
        <w:t xml:space="preserve">de </w:t>
      </w:r>
      <w:r w:rsidR="00941F43">
        <w:rPr>
          <w:rFonts w:ascii="Arial" w:hAnsi="Arial"/>
          <w:b/>
          <w:spacing w:val="-6"/>
          <w:sz w:val="16"/>
          <w:szCs w:val="16"/>
        </w:rPr>
        <w:t>um ano</w:t>
      </w:r>
      <w:r w:rsidR="00140E16">
        <w:rPr>
          <w:rFonts w:ascii="Arial" w:hAnsi="Arial"/>
          <w:b/>
          <w:spacing w:val="-6"/>
          <w:sz w:val="16"/>
          <w:szCs w:val="16"/>
        </w:rPr>
        <w:t>,</w:t>
      </w:r>
      <w:r w:rsidR="00140E16" w:rsidRPr="00140E16">
        <w:rPr>
          <w:rFonts w:ascii="Arial" w:hAnsi="Arial"/>
          <w:spacing w:val="-6"/>
          <w:sz w:val="16"/>
          <w:szCs w:val="16"/>
        </w:rPr>
        <w:t xml:space="preserve"> na DRH</w:t>
      </w:r>
      <w:r w:rsidR="00D9771D">
        <w:rPr>
          <w:rFonts w:ascii="Arial" w:hAnsi="Arial"/>
          <w:spacing w:val="-6"/>
          <w:sz w:val="16"/>
          <w:szCs w:val="16"/>
        </w:rPr>
        <w:t xml:space="preserve"> </w:t>
      </w:r>
      <w:r w:rsidR="00D9771D" w:rsidRPr="00D9771D">
        <w:rPr>
          <w:rFonts w:ascii="Arial" w:hAnsi="Arial"/>
          <w:spacing w:val="-6"/>
          <w:sz w:val="12"/>
          <w:szCs w:val="12"/>
        </w:rPr>
        <w:t>(</w:t>
      </w:r>
      <w:r w:rsidR="00A46D3B" w:rsidRPr="00D9771D">
        <w:rPr>
          <w:rFonts w:ascii="Arial" w:hAnsi="Arial"/>
          <w:spacing w:val="-6"/>
          <w:sz w:val="12"/>
          <w:szCs w:val="12"/>
        </w:rPr>
        <w:t>nº 4 , do artº 11 do Despacho nº 14073/2015, de 30 de novembro</w:t>
      </w:r>
      <w:r w:rsidR="00D9771D" w:rsidRPr="00D9771D">
        <w:rPr>
          <w:rFonts w:ascii="Arial" w:hAnsi="Arial"/>
          <w:spacing w:val="-6"/>
          <w:sz w:val="12"/>
          <w:szCs w:val="12"/>
        </w:rPr>
        <w:t>)</w:t>
      </w:r>
      <w:r w:rsidR="00A46D3B">
        <w:rPr>
          <w:rFonts w:ascii="Arial" w:hAnsi="Arial"/>
          <w:spacing w:val="-6"/>
          <w:sz w:val="16"/>
          <w:szCs w:val="16"/>
        </w:rPr>
        <w:t xml:space="preserve">: </w:t>
      </w:r>
    </w:p>
    <w:p w:rsidR="00875011" w:rsidRPr="007A3A51" w:rsidRDefault="00875011" w:rsidP="00147B88">
      <w:pPr>
        <w:spacing w:before="120" w:line="160" w:lineRule="exact"/>
        <w:ind w:left="426"/>
        <w:rPr>
          <w:rFonts w:ascii="Arial" w:hAnsi="Arial"/>
          <w:spacing w:val="-6"/>
          <w:sz w:val="16"/>
          <w:szCs w:val="16"/>
        </w:rPr>
      </w:pPr>
      <w:r w:rsidRPr="007A3A51">
        <w:rPr>
          <w:rFonts w:ascii="Arial" w:hAnsi="Arial"/>
          <w:spacing w:val="-6"/>
          <w:sz w:val="16"/>
          <w:szCs w:val="16"/>
        </w:rPr>
        <w:t xml:space="preserve">- </w:t>
      </w:r>
      <w:r w:rsidR="00140E16">
        <w:rPr>
          <w:rFonts w:ascii="Arial" w:hAnsi="Arial"/>
          <w:spacing w:val="-6"/>
          <w:sz w:val="16"/>
          <w:szCs w:val="16"/>
        </w:rPr>
        <w:t>R</w:t>
      </w:r>
      <w:r w:rsidR="004F26C4" w:rsidRPr="007A3A51">
        <w:rPr>
          <w:rFonts w:ascii="Arial" w:hAnsi="Arial"/>
          <w:spacing w:val="-6"/>
          <w:sz w:val="16"/>
          <w:szCs w:val="16"/>
        </w:rPr>
        <w:t>elat</w:t>
      </w:r>
      <w:r w:rsidR="0066138A" w:rsidRPr="007A3A51">
        <w:rPr>
          <w:rFonts w:ascii="Arial" w:hAnsi="Arial"/>
          <w:spacing w:val="-6"/>
          <w:sz w:val="16"/>
          <w:szCs w:val="16"/>
        </w:rPr>
        <w:t xml:space="preserve">ório que inclua os resultados </w:t>
      </w:r>
      <w:r w:rsidRPr="007A3A51">
        <w:rPr>
          <w:rFonts w:ascii="Arial" w:hAnsi="Arial"/>
          <w:spacing w:val="-6"/>
          <w:sz w:val="16"/>
          <w:szCs w:val="16"/>
        </w:rPr>
        <w:t xml:space="preserve">do </w:t>
      </w:r>
      <w:r w:rsidR="0009391D">
        <w:rPr>
          <w:rFonts w:ascii="Arial" w:hAnsi="Arial"/>
          <w:spacing w:val="-6"/>
          <w:sz w:val="16"/>
          <w:szCs w:val="16"/>
        </w:rPr>
        <w:t xml:space="preserve">trabalho e uma auto-avaliação </w:t>
      </w:r>
      <w:r w:rsidR="0009391D" w:rsidRPr="0009391D">
        <w:rPr>
          <w:rFonts w:ascii="Arial" w:hAnsi="Arial"/>
          <w:spacing w:val="-6"/>
          <w:sz w:val="12"/>
          <w:szCs w:val="12"/>
        </w:rPr>
        <w:t>(</w:t>
      </w:r>
      <w:r w:rsidR="004F26C4" w:rsidRPr="0009391D">
        <w:rPr>
          <w:rFonts w:ascii="Arial" w:hAnsi="Arial"/>
          <w:spacing w:val="-6"/>
          <w:sz w:val="12"/>
          <w:szCs w:val="12"/>
        </w:rPr>
        <w:t>de acordo com o ponto 5.1</w:t>
      </w:r>
      <w:r w:rsidRPr="0009391D">
        <w:rPr>
          <w:rFonts w:ascii="Arial" w:hAnsi="Arial"/>
          <w:spacing w:val="-6"/>
          <w:sz w:val="12"/>
          <w:szCs w:val="12"/>
        </w:rPr>
        <w:t xml:space="preserve"> da Deliberação</w:t>
      </w:r>
      <w:r w:rsidR="00140E16" w:rsidRPr="0009391D">
        <w:rPr>
          <w:rFonts w:ascii="Arial" w:hAnsi="Arial"/>
          <w:spacing w:val="-4"/>
          <w:sz w:val="12"/>
          <w:szCs w:val="12"/>
        </w:rPr>
        <w:t xml:space="preserve"> do CC de 2015.01.05</w:t>
      </w:r>
      <w:r w:rsidR="0009391D" w:rsidRPr="0009391D">
        <w:rPr>
          <w:rFonts w:ascii="Arial" w:hAnsi="Arial"/>
          <w:spacing w:val="-4"/>
          <w:sz w:val="12"/>
          <w:szCs w:val="12"/>
        </w:rPr>
        <w:t>)</w:t>
      </w:r>
      <w:r w:rsidR="0066138A" w:rsidRPr="007A3A51">
        <w:rPr>
          <w:rFonts w:ascii="Arial" w:hAnsi="Arial"/>
          <w:spacing w:val="-6"/>
          <w:sz w:val="16"/>
          <w:szCs w:val="16"/>
        </w:rPr>
        <w:t>;</w:t>
      </w:r>
    </w:p>
    <w:p w:rsidR="004F26C4" w:rsidRPr="007A3A51" w:rsidRDefault="00875011" w:rsidP="00147B88">
      <w:pPr>
        <w:spacing w:before="120" w:line="160" w:lineRule="exact"/>
        <w:ind w:left="426"/>
        <w:rPr>
          <w:rFonts w:ascii="Arial" w:hAnsi="Arial"/>
          <w:spacing w:val="-6"/>
          <w:sz w:val="16"/>
          <w:szCs w:val="16"/>
        </w:rPr>
      </w:pPr>
      <w:r w:rsidRPr="007A3A51">
        <w:rPr>
          <w:rFonts w:ascii="Arial" w:hAnsi="Arial"/>
          <w:spacing w:val="-6"/>
          <w:sz w:val="16"/>
          <w:szCs w:val="16"/>
        </w:rPr>
        <w:t>- P</w:t>
      </w:r>
      <w:r w:rsidR="004F26C4" w:rsidRPr="007A3A51">
        <w:rPr>
          <w:rFonts w:ascii="Arial" w:hAnsi="Arial"/>
          <w:spacing w:val="-6"/>
          <w:sz w:val="16"/>
          <w:szCs w:val="16"/>
        </w:rPr>
        <w:t>a</w:t>
      </w:r>
      <w:r w:rsidR="0066138A" w:rsidRPr="007A3A51">
        <w:rPr>
          <w:rFonts w:ascii="Arial" w:hAnsi="Arial"/>
          <w:spacing w:val="-6"/>
          <w:sz w:val="16"/>
          <w:szCs w:val="16"/>
        </w:rPr>
        <w:t xml:space="preserve">receres </w:t>
      </w:r>
      <w:r w:rsidRPr="007A3A51">
        <w:rPr>
          <w:rFonts w:ascii="Arial" w:hAnsi="Arial"/>
          <w:spacing w:val="-6"/>
          <w:sz w:val="16"/>
          <w:szCs w:val="16"/>
        </w:rPr>
        <w:t>do Coordenador da Área Científica e do Presidente do Departamento</w:t>
      </w:r>
      <w:r w:rsidR="0009391D">
        <w:rPr>
          <w:rFonts w:ascii="Arial" w:hAnsi="Arial"/>
          <w:spacing w:val="-6"/>
          <w:sz w:val="16"/>
          <w:szCs w:val="16"/>
        </w:rPr>
        <w:t xml:space="preserve"> </w:t>
      </w:r>
      <w:r w:rsidR="0009391D" w:rsidRPr="0009391D">
        <w:rPr>
          <w:rFonts w:ascii="Arial" w:hAnsi="Arial"/>
          <w:spacing w:val="-6"/>
          <w:sz w:val="12"/>
          <w:szCs w:val="12"/>
        </w:rPr>
        <w:t>(d</w:t>
      </w:r>
      <w:r w:rsidR="004F26C4" w:rsidRPr="0009391D">
        <w:rPr>
          <w:rFonts w:ascii="Arial" w:hAnsi="Arial"/>
          <w:spacing w:val="-6"/>
          <w:sz w:val="12"/>
          <w:szCs w:val="12"/>
        </w:rPr>
        <w:t>e acordo com o ponto 5.2.</w:t>
      </w:r>
      <w:r w:rsidRPr="0009391D">
        <w:rPr>
          <w:rFonts w:ascii="Arial" w:hAnsi="Arial"/>
          <w:spacing w:val="-6"/>
          <w:sz w:val="12"/>
          <w:szCs w:val="12"/>
        </w:rPr>
        <w:t xml:space="preserve"> da </w:t>
      </w:r>
      <w:r w:rsidR="00D9771D" w:rsidRPr="0009391D">
        <w:rPr>
          <w:rFonts w:ascii="Arial" w:hAnsi="Arial"/>
          <w:spacing w:val="-6"/>
          <w:sz w:val="12"/>
          <w:szCs w:val="12"/>
        </w:rPr>
        <w:t xml:space="preserve">mesma </w:t>
      </w:r>
      <w:r w:rsidRPr="0009391D">
        <w:rPr>
          <w:rFonts w:ascii="Arial" w:hAnsi="Arial"/>
          <w:spacing w:val="-6"/>
          <w:sz w:val="12"/>
          <w:szCs w:val="12"/>
        </w:rPr>
        <w:t>Deliberação</w:t>
      </w:r>
      <w:r w:rsidR="0009391D" w:rsidRPr="0009391D">
        <w:rPr>
          <w:rFonts w:ascii="Arial" w:hAnsi="Arial"/>
          <w:spacing w:val="-6"/>
          <w:sz w:val="12"/>
          <w:szCs w:val="12"/>
        </w:rPr>
        <w:t>)</w:t>
      </w:r>
      <w:r w:rsidRPr="0009391D">
        <w:rPr>
          <w:rFonts w:ascii="Arial" w:hAnsi="Arial"/>
          <w:spacing w:val="-6"/>
          <w:sz w:val="12"/>
          <w:szCs w:val="12"/>
        </w:rPr>
        <w:t>.</w:t>
      </w:r>
    </w:p>
    <w:sectPr w:rsidR="004F26C4" w:rsidRPr="007A3A51" w:rsidSect="0066138A">
      <w:footerReference w:type="default" r:id="rId10"/>
      <w:type w:val="continuous"/>
      <w:pgSz w:w="11900" w:h="16840"/>
      <w:pgMar w:top="993" w:right="703" w:bottom="426" w:left="1418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DD" w:rsidRDefault="009F40DD">
      <w:r>
        <w:separator/>
      </w:r>
    </w:p>
  </w:endnote>
  <w:endnote w:type="continuationSeparator" w:id="0">
    <w:p w:rsidR="009F40DD" w:rsidRDefault="009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89" w:rsidRPr="004829D3" w:rsidRDefault="00D03989" w:rsidP="004829D3">
    <w:pPr>
      <w:spacing w:before="20" w:after="20"/>
      <w:outlineLvl w:val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DD" w:rsidRDefault="009F40DD">
      <w:r>
        <w:separator/>
      </w:r>
    </w:p>
  </w:footnote>
  <w:footnote w:type="continuationSeparator" w:id="0">
    <w:p w:rsidR="009F40DD" w:rsidRDefault="009F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728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/gdvVKpygChrZg6PNhFe7eQCSY=" w:salt="NeStl8ypfAhzCEIH4rlnc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DD"/>
    <w:rsid w:val="00001B68"/>
    <w:rsid w:val="00032C3C"/>
    <w:rsid w:val="00042C7D"/>
    <w:rsid w:val="00046485"/>
    <w:rsid w:val="00055861"/>
    <w:rsid w:val="0006050B"/>
    <w:rsid w:val="00062949"/>
    <w:rsid w:val="0006495C"/>
    <w:rsid w:val="00082F41"/>
    <w:rsid w:val="00086BCA"/>
    <w:rsid w:val="0009391D"/>
    <w:rsid w:val="000A359C"/>
    <w:rsid w:val="000C30F9"/>
    <w:rsid w:val="000C5F0E"/>
    <w:rsid w:val="000C7189"/>
    <w:rsid w:val="000D1E2A"/>
    <w:rsid w:val="000D522C"/>
    <w:rsid w:val="000F78A3"/>
    <w:rsid w:val="0010274E"/>
    <w:rsid w:val="00102EC5"/>
    <w:rsid w:val="00107590"/>
    <w:rsid w:val="00134362"/>
    <w:rsid w:val="001347F4"/>
    <w:rsid w:val="00140E16"/>
    <w:rsid w:val="00143BC3"/>
    <w:rsid w:val="00147B88"/>
    <w:rsid w:val="0016059D"/>
    <w:rsid w:val="001613B2"/>
    <w:rsid w:val="001C4C17"/>
    <w:rsid w:val="001D078B"/>
    <w:rsid w:val="001D1A6E"/>
    <w:rsid w:val="001E61E2"/>
    <w:rsid w:val="001E6C64"/>
    <w:rsid w:val="0020175A"/>
    <w:rsid w:val="00227136"/>
    <w:rsid w:val="00231ED0"/>
    <w:rsid w:val="00235251"/>
    <w:rsid w:val="00240827"/>
    <w:rsid w:val="002445A5"/>
    <w:rsid w:val="002453EB"/>
    <w:rsid w:val="00261C4E"/>
    <w:rsid w:val="002676A1"/>
    <w:rsid w:val="00267765"/>
    <w:rsid w:val="0029106E"/>
    <w:rsid w:val="00292211"/>
    <w:rsid w:val="002946C5"/>
    <w:rsid w:val="00295436"/>
    <w:rsid w:val="002960DF"/>
    <w:rsid w:val="002974C3"/>
    <w:rsid w:val="002A3E12"/>
    <w:rsid w:val="002A3F76"/>
    <w:rsid w:val="002C5C27"/>
    <w:rsid w:val="002D0180"/>
    <w:rsid w:val="002D1967"/>
    <w:rsid w:val="002D1FF8"/>
    <w:rsid w:val="002D24FA"/>
    <w:rsid w:val="002E4031"/>
    <w:rsid w:val="002F5B69"/>
    <w:rsid w:val="003008D2"/>
    <w:rsid w:val="00302963"/>
    <w:rsid w:val="00303BDF"/>
    <w:rsid w:val="003068AE"/>
    <w:rsid w:val="00313130"/>
    <w:rsid w:val="003171B2"/>
    <w:rsid w:val="00323B56"/>
    <w:rsid w:val="00330ECC"/>
    <w:rsid w:val="00336CD2"/>
    <w:rsid w:val="00345D04"/>
    <w:rsid w:val="003568C1"/>
    <w:rsid w:val="00360D6F"/>
    <w:rsid w:val="003764E6"/>
    <w:rsid w:val="003B3CC4"/>
    <w:rsid w:val="003B6C7B"/>
    <w:rsid w:val="003B784F"/>
    <w:rsid w:val="003C320C"/>
    <w:rsid w:val="003C7A9E"/>
    <w:rsid w:val="003D1F14"/>
    <w:rsid w:val="003D43DA"/>
    <w:rsid w:val="003E1079"/>
    <w:rsid w:val="003F68C9"/>
    <w:rsid w:val="003F7745"/>
    <w:rsid w:val="00406AA7"/>
    <w:rsid w:val="00413A50"/>
    <w:rsid w:val="00424C08"/>
    <w:rsid w:val="00446881"/>
    <w:rsid w:val="0044797E"/>
    <w:rsid w:val="00447C4E"/>
    <w:rsid w:val="004550F1"/>
    <w:rsid w:val="00460A1B"/>
    <w:rsid w:val="00464D1F"/>
    <w:rsid w:val="00475BE2"/>
    <w:rsid w:val="004829D3"/>
    <w:rsid w:val="0048629B"/>
    <w:rsid w:val="004908D6"/>
    <w:rsid w:val="00494655"/>
    <w:rsid w:val="00494A9A"/>
    <w:rsid w:val="004953A4"/>
    <w:rsid w:val="004B0092"/>
    <w:rsid w:val="004B0A15"/>
    <w:rsid w:val="004C29CF"/>
    <w:rsid w:val="004F26C4"/>
    <w:rsid w:val="0050032A"/>
    <w:rsid w:val="005147E7"/>
    <w:rsid w:val="0051701B"/>
    <w:rsid w:val="00523C0E"/>
    <w:rsid w:val="00524A25"/>
    <w:rsid w:val="00530007"/>
    <w:rsid w:val="00547691"/>
    <w:rsid w:val="00557531"/>
    <w:rsid w:val="00557B0C"/>
    <w:rsid w:val="00563D47"/>
    <w:rsid w:val="00571EF6"/>
    <w:rsid w:val="005A5B86"/>
    <w:rsid w:val="005C0C17"/>
    <w:rsid w:val="005C108F"/>
    <w:rsid w:val="005C48CF"/>
    <w:rsid w:val="005D4344"/>
    <w:rsid w:val="005D4C98"/>
    <w:rsid w:val="005D6EC9"/>
    <w:rsid w:val="005E53C2"/>
    <w:rsid w:val="005E6927"/>
    <w:rsid w:val="006128F6"/>
    <w:rsid w:val="006146A8"/>
    <w:rsid w:val="0061470F"/>
    <w:rsid w:val="00627C0E"/>
    <w:rsid w:val="00630DD4"/>
    <w:rsid w:val="006349AE"/>
    <w:rsid w:val="00644640"/>
    <w:rsid w:val="00644B6A"/>
    <w:rsid w:val="0066138A"/>
    <w:rsid w:val="00663EC9"/>
    <w:rsid w:val="00667548"/>
    <w:rsid w:val="00670D32"/>
    <w:rsid w:val="00680ACD"/>
    <w:rsid w:val="00680BC0"/>
    <w:rsid w:val="00695399"/>
    <w:rsid w:val="00697723"/>
    <w:rsid w:val="006A682A"/>
    <w:rsid w:val="006B0AED"/>
    <w:rsid w:val="006B2CF6"/>
    <w:rsid w:val="006C0BCD"/>
    <w:rsid w:val="006C2B08"/>
    <w:rsid w:val="006E4A91"/>
    <w:rsid w:val="006E4B20"/>
    <w:rsid w:val="006E672A"/>
    <w:rsid w:val="006F4875"/>
    <w:rsid w:val="00704AED"/>
    <w:rsid w:val="007064C4"/>
    <w:rsid w:val="00721048"/>
    <w:rsid w:val="00725419"/>
    <w:rsid w:val="00736748"/>
    <w:rsid w:val="00740197"/>
    <w:rsid w:val="0075050C"/>
    <w:rsid w:val="0076301F"/>
    <w:rsid w:val="007720FF"/>
    <w:rsid w:val="00786D9F"/>
    <w:rsid w:val="00790838"/>
    <w:rsid w:val="007A04B9"/>
    <w:rsid w:val="007A3A51"/>
    <w:rsid w:val="007A6110"/>
    <w:rsid w:val="007D41FC"/>
    <w:rsid w:val="007D427B"/>
    <w:rsid w:val="007E45EA"/>
    <w:rsid w:val="008035B9"/>
    <w:rsid w:val="00815662"/>
    <w:rsid w:val="0083031A"/>
    <w:rsid w:val="00831F57"/>
    <w:rsid w:val="00836140"/>
    <w:rsid w:val="00842625"/>
    <w:rsid w:val="008452F3"/>
    <w:rsid w:val="00865DC3"/>
    <w:rsid w:val="0087436F"/>
    <w:rsid w:val="00875011"/>
    <w:rsid w:val="00885BF0"/>
    <w:rsid w:val="0089503D"/>
    <w:rsid w:val="008A01DF"/>
    <w:rsid w:val="008B1C4F"/>
    <w:rsid w:val="008C554A"/>
    <w:rsid w:val="008D1170"/>
    <w:rsid w:val="008D13D8"/>
    <w:rsid w:val="008D1F02"/>
    <w:rsid w:val="008D42D1"/>
    <w:rsid w:val="008F7383"/>
    <w:rsid w:val="00901AAB"/>
    <w:rsid w:val="00904A77"/>
    <w:rsid w:val="00917961"/>
    <w:rsid w:val="00926C1B"/>
    <w:rsid w:val="009311EF"/>
    <w:rsid w:val="00931DCA"/>
    <w:rsid w:val="00941031"/>
    <w:rsid w:val="00941F43"/>
    <w:rsid w:val="00957353"/>
    <w:rsid w:val="00962D02"/>
    <w:rsid w:val="00970208"/>
    <w:rsid w:val="00976A06"/>
    <w:rsid w:val="009836E8"/>
    <w:rsid w:val="00984887"/>
    <w:rsid w:val="009A2826"/>
    <w:rsid w:val="009B5F36"/>
    <w:rsid w:val="009C3619"/>
    <w:rsid w:val="009C4FFD"/>
    <w:rsid w:val="009D10AD"/>
    <w:rsid w:val="009D4464"/>
    <w:rsid w:val="009D5C85"/>
    <w:rsid w:val="009E34A2"/>
    <w:rsid w:val="009E5FFD"/>
    <w:rsid w:val="009F40DD"/>
    <w:rsid w:val="00A10672"/>
    <w:rsid w:val="00A46D3B"/>
    <w:rsid w:val="00A5044E"/>
    <w:rsid w:val="00A5287A"/>
    <w:rsid w:val="00A62E15"/>
    <w:rsid w:val="00A65378"/>
    <w:rsid w:val="00A654EA"/>
    <w:rsid w:val="00A662C3"/>
    <w:rsid w:val="00A80FA0"/>
    <w:rsid w:val="00A95BC3"/>
    <w:rsid w:val="00AA2E29"/>
    <w:rsid w:val="00AB19BF"/>
    <w:rsid w:val="00AB504A"/>
    <w:rsid w:val="00AC3DAE"/>
    <w:rsid w:val="00AD0985"/>
    <w:rsid w:val="00AE52F8"/>
    <w:rsid w:val="00AE5763"/>
    <w:rsid w:val="00AF2BB2"/>
    <w:rsid w:val="00B007F4"/>
    <w:rsid w:val="00B03DE0"/>
    <w:rsid w:val="00B241B7"/>
    <w:rsid w:val="00B26C8F"/>
    <w:rsid w:val="00B44BC2"/>
    <w:rsid w:val="00B52196"/>
    <w:rsid w:val="00B52BEF"/>
    <w:rsid w:val="00B5499F"/>
    <w:rsid w:val="00B57112"/>
    <w:rsid w:val="00B62EC2"/>
    <w:rsid w:val="00B84D4D"/>
    <w:rsid w:val="00BA13BE"/>
    <w:rsid w:val="00BA5A36"/>
    <w:rsid w:val="00BB343C"/>
    <w:rsid w:val="00BB351D"/>
    <w:rsid w:val="00BB3D4E"/>
    <w:rsid w:val="00BC5D8B"/>
    <w:rsid w:val="00BC6C48"/>
    <w:rsid w:val="00BD0451"/>
    <w:rsid w:val="00BD2010"/>
    <w:rsid w:val="00BD7041"/>
    <w:rsid w:val="00BE1F5C"/>
    <w:rsid w:val="00BE3786"/>
    <w:rsid w:val="00BF10C5"/>
    <w:rsid w:val="00BF593E"/>
    <w:rsid w:val="00C02578"/>
    <w:rsid w:val="00C052B2"/>
    <w:rsid w:val="00C06A5F"/>
    <w:rsid w:val="00C17D63"/>
    <w:rsid w:val="00C31470"/>
    <w:rsid w:val="00C35105"/>
    <w:rsid w:val="00C36F75"/>
    <w:rsid w:val="00C41CB6"/>
    <w:rsid w:val="00C509E1"/>
    <w:rsid w:val="00C5102A"/>
    <w:rsid w:val="00C74266"/>
    <w:rsid w:val="00C7447C"/>
    <w:rsid w:val="00C748B5"/>
    <w:rsid w:val="00C75D30"/>
    <w:rsid w:val="00C75FFA"/>
    <w:rsid w:val="00C878F6"/>
    <w:rsid w:val="00C950B8"/>
    <w:rsid w:val="00CA2A1E"/>
    <w:rsid w:val="00CA384B"/>
    <w:rsid w:val="00CA6852"/>
    <w:rsid w:val="00CB1660"/>
    <w:rsid w:val="00CB34CA"/>
    <w:rsid w:val="00CB48A9"/>
    <w:rsid w:val="00CB5438"/>
    <w:rsid w:val="00CB6A04"/>
    <w:rsid w:val="00CD4A11"/>
    <w:rsid w:val="00CD7BAA"/>
    <w:rsid w:val="00CE1C5C"/>
    <w:rsid w:val="00CE64D1"/>
    <w:rsid w:val="00CF076D"/>
    <w:rsid w:val="00CF0785"/>
    <w:rsid w:val="00D0326C"/>
    <w:rsid w:val="00D03989"/>
    <w:rsid w:val="00D0750C"/>
    <w:rsid w:val="00D23F61"/>
    <w:rsid w:val="00D31508"/>
    <w:rsid w:val="00D33761"/>
    <w:rsid w:val="00D376FA"/>
    <w:rsid w:val="00D43405"/>
    <w:rsid w:val="00D55EE8"/>
    <w:rsid w:val="00D638AE"/>
    <w:rsid w:val="00D96527"/>
    <w:rsid w:val="00D9771D"/>
    <w:rsid w:val="00D97FA3"/>
    <w:rsid w:val="00DA0074"/>
    <w:rsid w:val="00DA18C1"/>
    <w:rsid w:val="00DA4E5C"/>
    <w:rsid w:val="00DC4BFF"/>
    <w:rsid w:val="00DD765E"/>
    <w:rsid w:val="00DE09FE"/>
    <w:rsid w:val="00E10AB5"/>
    <w:rsid w:val="00E14EC6"/>
    <w:rsid w:val="00E233B8"/>
    <w:rsid w:val="00E2351A"/>
    <w:rsid w:val="00E23EFE"/>
    <w:rsid w:val="00E26254"/>
    <w:rsid w:val="00E34104"/>
    <w:rsid w:val="00E55CE4"/>
    <w:rsid w:val="00E642FF"/>
    <w:rsid w:val="00E71965"/>
    <w:rsid w:val="00E80A18"/>
    <w:rsid w:val="00E92494"/>
    <w:rsid w:val="00E95D9B"/>
    <w:rsid w:val="00EB4B3C"/>
    <w:rsid w:val="00EB52D8"/>
    <w:rsid w:val="00EB5F56"/>
    <w:rsid w:val="00EE3264"/>
    <w:rsid w:val="00EE7AB7"/>
    <w:rsid w:val="00EF2426"/>
    <w:rsid w:val="00F0241C"/>
    <w:rsid w:val="00F05A18"/>
    <w:rsid w:val="00F0620D"/>
    <w:rsid w:val="00F1060B"/>
    <w:rsid w:val="00F307C1"/>
    <w:rsid w:val="00F42A9B"/>
    <w:rsid w:val="00F454EC"/>
    <w:rsid w:val="00F462F6"/>
    <w:rsid w:val="00F525A6"/>
    <w:rsid w:val="00F53436"/>
    <w:rsid w:val="00F578FF"/>
    <w:rsid w:val="00F61BC2"/>
    <w:rsid w:val="00F64D3C"/>
    <w:rsid w:val="00F6508D"/>
    <w:rsid w:val="00F66CC1"/>
    <w:rsid w:val="00F70D5D"/>
    <w:rsid w:val="00F72D23"/>
    <w:rsid w:val="00F75354"/>
    <w:rsid w:val="00F75495"/>
    <w:rsid w:val="00F7687B"/>
    <w:rsid w:val="00F778B6"/>
    <w:rsid w:val="00F82198"/>
    <w:rsid w:val="00F917FE"/>
    <w:rsid w:val="00F93317"/>
    <w:rsid w:val="00FA39E1"/>
    <w:rsid w:val="00FA76FF"/>
    <w:rsid w:val="00FB6DCC"/>
    <w:rsid w:val="00FC2C29"/>
    <w:rsid w:val="00FC2EB6"/>
    <w:rsid w:val="00FC3D8A"/>
    <w:rsid w:val="00FC473A"/>
    <w:rsid w:val="00FC4762"/>
    <w:rsid w:val="00FC4F11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3B784F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7720F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7720FF"/>
    <w:pPr>
      <w:tabs>
        <w:tab w:val="center" w:pos="4252"/>
        <w:tab w:val="right" w:pos="8504"/>
      </w:tabs>
    </w:pPr>
  </w:style>
  <w:style w:type="paragraph" w:customStyle="1" w:styleId="CharChar1">
    <w:name w:val="Char Char1"/>
    <w:basedOn w:val="Normal"/>
    <w:rsid w:val="00563D47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FooterChar">
    <w:name w:val="Footer Char"/>
    <w:link w:val="Footer"/>
    <w:rsid w:val="004829D3"/>
    <w:rPr>
      <w:rFonts w:ascii="GillSans" w:hAnsi="GillSan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3B784F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7720F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7720FF"/>
    <w:pPr>
      <w:tabs>
        <w:tab w:val="center" w:pos="4252"/>
        <w:tab w:val="right" w:pos="8504"/>
      </w:tabs>
    </w:pPr>
  </w:style>
  <w:style w:type="paragraph" w:customStyle="1" w:styleId="CharChar1">
    <w:name w:val="Char Char1"/>
    <w:basedOn w:val="Normal"/>
    <w:rsid w:val="00563D47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FooterChar">
    <w:name w:val="Footer Char"/>
    <w:link w:val="Footer"/>
    <w:rsid w:val="004829D3"/>
    <w:rPr>
      <w:rFonts w:ascii="GillSans" w:hAnsi="Gill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5_v7_licenca-sabat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FE31-1D63-554B-AC78-6E923A52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a5_v7_licenca-sabatica.dot</Template>
  <TotalTime>1</TotalTime>
  <Pages>1</Pages>
  <Words>443</Words>
  <Characters>2528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24</vt:lpstr>
      <vt:lpstr>Form 24</vt:lpstr>
    </vt:vector>
  </TitlesOfParts>
  <Company>ATAP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24</dc:title>
  <dc:subject/>
  <dc:creator>Ana Paula Silva</dc:creator>
  <cp:keywords/>
  <cp:lastModifiedBy>Ana Paula Silva</cp:lastModifiedBy>
  <cp:revision>1</cp:revision>
  <cp:lastPrinted>2015-02-05T10:41:00Z</cp:lastPrinted>
  <dcterms:created xsi:type="dcterms:W3CDTF">2017-01-25T11:57:00Z</dcterms:created>
  <dcterms:modified xsi:type="dcterms:W3CDTF">2017-01-25T11:58:00Z</dcterms:modified>
</cp:coreProperties>
</file>