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567"/>
        <w:gridCol w:w="6526"/>
      </w:tblGrid>
      <w:tr w:rsidR="006866E4" w:rsidRPr="00862FF9" w:rsidTr="00596095">
        <w:trPr>
          <w:cantSplit/>
          <w:trHeight w:hRule="exact" w:val="397"/>
        </w:trPr>
        <w:tc>
          <w:tcPr>
            <w:tcW w:w="2268" w:type="dxa"/>
            <w:vAlign w:val="center"/>
          </w:tcPr>
          <w:p w:rsidR="006866E4" w:rsidRPr="00862FF9" w:rsidRDefault="006866E4" w:rsidP="00596095">
            <w:pPr>
              <w:jc w:val="center"/>
              <w:rPr>
                <w:rFonts w:cs="Arial"/>
                <w:b/>
                <w:noProof/>
                <w:szCs w:val="24"/>
              </w:rPr>
            </w:pPr>
          </w:p>
        </w:tc>
        <w:tc>
          <w:tcPr>
            <w:tcW w:w="567" w:type="dxa"/>
          </w:tcPr>
          <w:p w:rsidR="006866E4" w:rsidRPr="00862FF9" w:rsidRDefault="006866E4" w:rsidP="00596095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6526" w:type="dxa"/>
            <w:vAlign w:val="center"/>
          </w:tcPr>
          <w:p w:rsidR="006866E4" w:rsidRDefault="006866E4" w:rsidP="00596095">
            <w:pPr>
              <w:jc w:val="center"/>
              <w:rPr>
                <w:rFonts w:cs="Arial"/>
                <w:b/>
                <w:szCs w:val="24"/>
              </w:rPr>
            </w:pPr>
          </w:p>
        </w:tc>
      </w:tr>
      <w:tr w:rsidR="006866E4" w:rsidRPr="00862FF9" w:rsidTr="00596095">
        <w:trPr>
          <w:cantSplit/>
          <w:trHeight w:hRule="exact" w:val="907"/>
        </w:trPr>
        <w:tc>
          <w:tcPr>
            <w:tcW w:w="2268" w:type="dxa"/>
            <w:vAlign w:val="center"/>
          </w:tcPr>
          <w:p w:rsidR="006866E4" w:rsidRPr="00862FF9" w:rsidRDefault="006866E4" w:rsidP="00596095">
            <w:pPr>
              <w:jc w:val="center"/>
              <w:rPr>
                <w:rFonts w:cs="Arial"/>
                <w:b/>
                <w:szCs w:val="24"/>
              </w:rPr>
            </w:pPr>
            <w:r w:rsidRPr="00862FF9">
              <w:rPr>
                <w:rFonts w:cs="Arial"/>
                <w:b/>
                <w:noProof/>
                <w:szCs w:val="24"/>
                <w:lang w:val="en-US" w:eastAsia="en-US"/>
              </w:rPr>
              <w:drawing>
                <wp:inline distT="0" distB="0" distL="0" distR="0" wp14:anchorId="03CB8AB4" wp14:editId="3294CA73">
                  <wp:extent cx="1433830" cy="553085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T_A_RGB_Pos_FORMS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3830" cy="553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6866E4" w:rsidRPr="00862FF9" w:rsidRDefault="006866E4" w:rsidP="00596095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6526" w:type="dxa"/>
            <w:vAlign w:val="center"/>
          </w:tcPr>
          <w:p w:rsidR="006866E4" w:rsidRPr="006866E4" w:rsidRDefault="009E30EC" w:rsidP="006866E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APRESENTAÇÃO AO SERVIÇO</w:t>
            </w:r>
          </w:p>
          <w:p w:rsidR="006866E4" w:rsidRPr="00862FF9" w:rsidRDefault="006866E4" w:rsidP="00596095">
            <w:pPr>
              <w:jc w:val="center"/>
              <w:rPr>
                <w:rFonts w:cs="Arial"/>
                <w:b/>
                <w:szCs w:val="24"/>
              </w:rPr>
            </w:pPr>
          </w:p>
        </w:tc>
      </w:tr>
      <w:tr w:rsidR="006866E4" w:rsidRPr="00862FF9" w:rsidTr="00596095">
        <w:trPr>
          <w:cantSplit/>
          <w:trHeight w:hRule="exact" w:val="227"/>
        </w:trPr>
        <w:tc>
          <w:tcPr>
            <w:tcW w:w="2268" w:type="dxa"/>
            <w:tcBorders>
              <w:bottom w:val="single" w:sz="2" w:space="0" w:color="auto"/>
            </w:tcBorders>
            <w:vAlign w:val="center"/>
          </w:tcPr>
          <w:p w:rsidR="006866E4" w:rsidRPr="00DF1F36" w:rsidRDefault="006866E4" w:rsidP="00596095">
            <w:pPr>
              <w:jc w:val="center"/>
              <w:rPr>
                <w:rFonts w:cs="Arial"/>
                <w:b/>
                <w:noProof/>
                <w:sz w:val="2"/>
                <w:szCs w:val="24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6866E4" w:rsidRPr="00DF1F36" w:rsidRDefault="006866E4" w:rsidP="00596095">
            <w:pPr>
              <w:rPr>
                <w:rFonts w:cs="Arial"/>
                <w:b/>
                <w:sz w:val="2"/>
                <w:szCs w:val="24"/>
              </w:rPr>
            </w:pPr>
          </w:p>
        </w:tc>
        <w:tc>
          <w:tcPr>
            <w:tcW w:w="6526" w:type="dxa"/>
            <w:tcBorders>
              <w:bottom w:val="single" w:sz="2" w:space="0" w:color="auto"/>
            </w:tcBorders>
            <w:vAlign w:val="center"/>
          </w:tcPr>
          <w:p w:rsidR="006866E4" w:rsidRPr="00DF1F36" w:rsidRDefault="006866E4" w:rsidP="00596095">
            <w:pPr>
              <w:jc w:val="center"/>
              <w:rPr>
                <w:rFonts w:cs="Arial"/>
                <w:b/>
                <w:sz w:val="2"/>
                <w:szCs w:val="24"/>
              </w:rPr>
            </w:pPr>
          </w:p>
        </w:tc>
      </w:tr>
    </w:tbl>
    <w:p w:rsidR="004C6326" w:rsidRDefault="004C6326"/>
    <w:p w:rsidR="00082F41" w:rsidRDefault="00082F41" w:rsidP="00D376FA">
      <w:pPr>
        <w:rPr>
          <w:rFonts w:ascii="Arial" w:hAnsi="Arial"/>
          <w:b/>
          <w:sz w:val="20"/>
        </w:rPr>
      </w:pPr>
    </w:p>
    <w:p w:rsidR="00C26A78" w:rsidRDefault="00C26A78" w:rsidP="00D376FA">
      <w:pPr>
        <w:rPr>
          <w:rFonts w:ascii="Arial" w:hAnsi="Arial"/>
          <w:b/>
          <w:sz w:val="20"/>
        </w:rPr>
      </w:pPr>
    </w:p>
    <w:p w:rsidR="00C26A78" w:rsidRDefault="00C26A78" w:rsidP="00D376FA">
      <w:pPr>
        <w:rPr>
          <w:rFonts w:ascii="Arial" w:hAnsi="Arial"/>
          <w:b/>
          <w:sz w:val="20"/>
        </w:rPr>
      </w:pPr>
    </w:p>
    <w:p w:rsidR="00B9630B" w:rsidRDefault="00B9630B" w:rsidP="00143BC3">
      <w:pPr>
        <w:rPr>
          <w:rFonts w:ascii="Arial" w:hAnsi="Arial"/>
          <w:b/>
          <w:sz w:val="20"/>
        </w:rPr>
      </w:pPr>
    </w:p>
    <w:p w:rsidR="009E30EC" w:rsidRDefault="009E30EC" w:rsidP="00143BC3">
      <w:pPr>
        <w:rPr>
          <w:rFonts w:ascii="Arial" w:hAnsi="Arial"/>
          <w:b/>
          <w:sz w:val="20"/>
        </w:rPr>
      </w:pPr>
    </w:p>
    <w:p w:rsidR="00E101AD" w:rsidRDefault="00E101AD" w:rsidP="00143BC3">
      <w:pPr>
        <w:rPr>
          <w:rFonts w:ascii="Arial" w:hAnsi="Arial"/>
          <w:b/>
          <w:sz w:val="20"/>
        </w:rPr>
      </w:pPr>
    </w:p>
    <w:p w:rsidR="009E30EC" w:rsidRDefault="009E30EC" w:rsidP="00143BC3">
      <w:pPr>
        <w:rPr>
          <w:rFonts w:ascii="Arial" w:hAnsi="Arial"/>
          <w:b/>
          <w:sz w:val="20"/>
        </w:rPr>
      </w:pPr>
    </w:p>
    <w:p w:rsidR="009E30EC" w:rsidRDefault="009E30EC" w:rsidP="00143BC3">
      <w:pPr>
        <w:rPr>
          <w:rFonts w:ascii="Arial" w:hAnsi="Arial"/>
          <w:b/>
          <w:sz w:val="20"/>
        </w:rPr>
      </w:pPr>
    </w:p>
    <w:p w:rsidR="009E30EC" w:rsidRDefault="009E30EC" w:rsidP="00143BC3">
      <w:pPr>
        <w:rPr>
          <w:rFonts w:ascii="Arial" w:hAnsi="Arial"/>
          <w:b/>
          <w:sz w:val="20"/>
        </w:rPr>
      </w:pPr>
    </w:p>
    <w:p w:rsidR="009E30EC" w:rsidRDefault="009E30EC" w:rsidP="00143BC3">
      <w:pPr>
        <w:rPr>
          <w:rFonts w:ascii="Arial" w:hAnsi="Arial"/>
          <w:b/>
          <w:sz w:val="20"/>
        </w:rPr>
      </w:pPr>
    </w:p>
    <w:p w:rsidR="009E30EC" w:rsidRDefault="009E30EC" w:rsidP="00143BC3">
      <w:pPr>
        <w:rPr>
          <w:rFonts w:ascii="Arial" w:hAnsi="Arial"/>
          <w:b/>
          <w:sz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7229"/>
        <w:gridCol w:w="851"/>
        <w:gridCol w:w="992"/>
      </w:tblGrid>
      <w:tr w:rsidR="00B9630B" w:rsidTr="009E30EC">
        <w:trPr>
          <w:cantSplit/>
          <w:trHeight w:val="306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630B" w:rsidRDefault="00B9630B" w:rsidP="00F72574">
            <w:pPr>
              <w:spacing w:before="20" w:after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Nome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30B" w:rsidRPr="00C26A78" w:rsidRDefault="00B9630B" w:rsidP="00F72574">
            <w:pPr>
              <w:spacing w:before="20" w:after="20"/>
              <w:rPr>
                <w:rFonts w:ascii="Times New Roman" w:hAnsi="Times New Roman"/>
                <w:sz w:val="20"/>
              </w:rPr>
            </w:pPr>
            <w:r w:rsidRPr="00C26A78">
              <w:rPr>
                <w:rFonts w:ascii="Times New Roman" w:hAnsi="Times New Roman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26A78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C26A78">
              <w:rPr>
                <w:rFonts w:ascii="Times New Roman" w:hAnsi="Times New Roman"/>
                <w:sz w:val="20"/>
              </w:rPr>
            </w:r>
            <w:r w:rsidRPr="00C26A78">
              <w:rPr>
                <w:rFonts w:ascii="Times New Roman" w:hAnsi="Times New Roman"/>
                <w:sz w:val="20"/>
              </w:rPr>
              <w:fldChar w:fldCharType="separate"/>
            </w:r>
            <w:bookmarkStart w:id="0" w:name="_GoBack"/>
            <w:r w:rsidRPr="00C26A78">
              <w:rPr>
                <w:rFonts w:ascii="Times New Roman" w:hAnsi="Times New Roman"/>
                <w:noProof/>
                <w:sz w:val="20"/>
              </w:rPr>
              <w:t> </w:t>
            </w:r>
            <w:r w:rsidRPr="00C26A78">
              <w:rPr>
                <w:rFonts w:ascii="Times New Roman" w:hAnsi="Times New Roman"/>
                <w:noProof/>
                <w:sz w:val="20"/>
              </w:rPr>
              <w:t> </w:t>
            </w:r>
            <w:r w:rsidRPr="00C26A78">
              <w:rPr>
                <w:rFonts w:ascii="Times New Roman" w:hAnsi="Times New Roman"/>
                <w:noProof/>
                <w:sz w:val="20"/>
              </w:rPr>
              <w:t> </w:t>
            </w:r>
            <w:r w:rsidRPr="00C26A78">
              <w:rPr>
                <w:rFonts w:ascii="Times New Roman" w:hAnsi="Times New Roman"/>
                <w:noProof/>
                <w:sz w:val="20"/>
              </w:rPr>
              <w:t> </w:t>
            </w:r>
            <w:r w:rsidRPr="00C26A78">
              <w:rPr>
                <w:rFonts w:ascii="Times New Roman" w:hAnsi="Times New Roman"/>
                <w:noProof/>
                <w:sz w:val="20"/>
              </w:rPr>
              <w:t> </w:t>
            </w:r>
            <w:bookmarkEnd w:id="0"/>
            <w:r w:rsidRPr="00C26A78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630B" w:rsidRDefault="00B9630B" w:rsidP="00F72574">
            <w:pPr>
              <w:spacing w:before="20" w:after="2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Nº Mec.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30B" w:rsidRPr="00C26A78" w:rsidRDefault="00B9630B" w:rsidP="00F72574">
            <w:pPr>
              <w:spacing w:before="20" w:after="20"/>
              <w:jc w:val="center"/>
              <w:rPr>
                <w:rFonts w:ascii="Times New Roman" w:hAnsi="Times New Roman"/>
                <w:sz w:val="20"/>
              </w:rPr>
            </w:pPr>
            <w:r w:rsidRPr="00C26A78">
              <w:rPr>
                <w:rFonts w:ascii="Times New Roman" w:hAnsi="Times New Roman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26A78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C26A78">
              <w:rPr>
                <w:rFonts w:ascii="Times New Roman" w:hAnsi="Times New Roman"/>
                <w:sz w:val="20"/>
              </w:rPr>
            </w:r>
            <w:r w:rsidRPr="00C26A78">
              <w:rPr>
                <w:rFonts w:ascii="Times New Roman" w:hAnsi="Times New Roman"/>
                <w:sz w:val="20"/>
              </w:rPr>
              <w:fldChar w:fldCharType="separate"/>
            </w:r>
            <w:r w:rsidRPr="00C26A78">
              <w:rPr>
                <w:rFonts w:ascii="Times New Roman" w:hAnsi="Times New Roman"/>
                <w:noProof/>
                <w:sz w:val="20"/>
              </w:rPr>
              <w:t> </w:t>
            </w:r>
            <w:r w:rsidRPr="00C26A78">
              <w:rPr>
                <w:rFonts w:ascii="Times New Roman" w:hAnsi="Times New Roman"/>
                <w:noProof/>
                <w:sz w:val="20"/>
              </w:rPr>
              <w:t> </w:t>
            </w:r>
            <w:r w:rsidRPr="00C26A78">
              <w:rPr>
                <w:rFonts w:ascii="Times New Roman" w:hAnsi="Times New Roman"/>
                <w:noProof/>
                <w:sz w:val="20"/>
              </w:rPr>
              <w:t> </w:t>
            </w:r>
            <w:r w:rsidRPr="00C26A78">
              <w:rPr>
                <w:rFonts w:ascii="Times New Roman" w:hAnsi="Times New Roman"/>
                <w:noProof/>
                <w:sz w:val="20"/>
              </w:rPr>
              <w:t> </w:t>
            </w:r>
            <w:r w:rsidRPr="00C26A78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:rsidR="00B9630B" w:rsidRDefault="00B9630B" w:rsidP="00B9630B">
      <w:pPr>
        <w:spacing w:line="60" w:lineRule="exact"/>
        <w:rPr>
          <w:rFonts w:ascii="Arial" w:hAnsi="Arial"/>
          <w:sz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969"/>
        <w:gridCol w:w="1843"/>
        <w:gridCol w:w="3260"/>
      </w:tblGrid>
      <w:tr w:rsidR="00B9630B" w:rsidTr="0076222A">
        <w:trPr>
          <w:cantSplit/>
          <w:trHeight w:val="306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630B" w:rsidRDefault="00B9630B" w:rsidP="00F72574">
            <w:pPr>
              <w:spacing w:before="20" w:after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E-mail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30B" w:rsidRPr="00C26A78" w:rsidRDefault="00B9630B" w:rsidP="00F72574">
            <w:pPr>
              <w:spacing w:before="20" w:after="20"/>
              <w:rPr>
                <w:rFonts w:ascii="Times New Roman" w:hAnsi="Times New Roman"/>
                <w:sz w:val="20"/>
              </w:rPr>
            </w:pPr>
            <w:r w:rsidRPr="00C26A78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C26A78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C26A78">
              <w:rPr>
                <w:rFonts w:ascii="Times New Roman" w:hAnsi="Times New Roman"/>
                <w:sz w:val="20"/>
              </w:rPr>
            </w:r>
            <w:r w:rsidRPr="00C26A78">
              <w:rPr>
                <w:rFonts w:ascii="Times New Roman" w:hAnsi="Times New Roman"/>
                <w:sz w:val="20"/>
              </w:rPr>
              <w:fldChar w:fldCharType="separate"/>
            </w:r>
            <w:r w:rsidRPr="00C26A78">
              <w:rPr>
                <w:rFonts w:ascii="Times New Roman" w:hAnsi="Times New Roman"/>
                <w:noProof/>
                <w:sz w:val="20"/>
              </w:rPr>
              <w:t> </w:t>
            </w:r>
            <w:r w:rsidRPr="00C26A78">
              <w:rPr>
                <w:rFonts w:ascii="Times New Roman" w:hAnsi="Times New Roman"/>
                <w:noProof/>
                <w:sz w:val="20"/>
              </w:rPr>
              <w:t> </w:t>
            </w:r>
            <w:r w:rsidRPr="00C26A78">
              <w:rPr>
                <w:rFonts w:ascii="Times New Roman" w:hAnsi="Times New Roman"/>
                <w:noProof/>
                <w:sz w:val="20"/>
              </w:rPr>
              <w:t> </w:t>
            </w:r>
            <w:r w:rsidRPr="00C26A78">
              <w:rPr>
                <w:rFonts w:ascii="Times New Roman" w:hAnsi="Times New Roman"/>
                <w:noProof/>
                <w:sz w:val="20"/>
              </w:rPr>
              <w:t> </w:t>
            </w:r>
            <w:r w:rsidRPr="00C26A78">
              <w:rPr>
                <w:rFonts w:ascii="Times New Roman" w:hAnsi="Times New Roman"/>
                <w:noProof/>
                <w:sz w:val="20"/>
              </w:rPr>
              <w:t> </w:t>
            </w:r>
            <w:r w:rsidRPr="00C26A78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630B" w:rsidRDefault="00B9630B" w:rsidP="00F72574">
            <w:pPr>
              <w:spacing w:before="20" w:after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Carreira/Categoria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30B" w:rsidRPr="00C26A78" w:rsidRDefault="00B9630B" w:rsidP="00F72574">
            <w:pPr>
              <w:spacing w:before="20" w:after="20"/>
              <w:rPr>
                <w:rFonts w:ascii="Times New Roman" w:hAnsi="Times New Roman"/>
                <w:sz w:val="20"/>
              </w:rPr>
            </w:pPr>
            <w:r w:rsidRPr="00C26A78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C26A78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C26A78">
              <w:rPr>
                <w:rFonts w:ascii="Times New Roman" w:hAnsi="Times New Roman"/>
                <w:sz w:val="20"/>
              </w:rPr>
            </w:r>
            <w:r w:rsidRPr="00C26A78">
              <w:rPr>
                <w:rFonts w:ascii="Times New Roman" w:hAnsi="Times New Roman"/>
                <w:sz w:val="20"/>
              </w:rPr>
              <w:fldChar w:fldCharType="separate"/>
            </w:r>
            <w:r w:rsidRPr="00C26A78">
              <w:rPr>
                <w:rFonts w:ascii="Times New Roman" w:hAnsi="Times New Roman"/>
                <w:noProof/>
                <w:sz w:val="20"/>
              </w:rPr>
              <w:t> </w:t>
            </w:r>
            <w:r w:rsidRPr="00C26A78">
              <w:rPr>
                <w:rFonts w:ascii="Times New Roman" w:hAnsi="Times New Roman"/>
                <w:noProof/>
                <w:sz w:val="20"/>
              </w:rPr>
              <w:t> </w:t>
            </w:r>
            <w:r w:rsidRPr="00C26A78">
              <w:rPr>
                <w:rFonts w:ascii="Times New Roman" w:hAnsi="Times New Roman"/>
                <w:noProof/>
                <w:sz w:val="20"/>
              </w:rPr>
              <w:t> </w:t>
            </w:r>
            <w:r w:rsidRPr="00C26A78">
              <w:rPr>
                <w:rFonts w:ascii="Times New Roman" w:hAnsi="Times New Roman"/>
                <w:noProof/>
                <w:sz w:val="20"/>
              </w:rPr>
              <w:t> </w:t>
            </w:r>
            <w:r w:rsidRPr="00C26A78">
              <w:rPr>
                <w:rFonts w:ascii="Times New Roman" w:hAnsi="Times New Roman"/>
                <w:noProof/>
                <w:sz w:val="20"/>
              </w:rPr>
              <w:t> </w:t>
            </w:r>
            <w:r w:rsidRPr="00C26A78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:rsidR="00B9630B" w:rsidRDefault="00B9630B" w:rsidP="00B9630B">
      <w:pPr>
        <w:spacing w:line="60" w:lineRule="exact"/>
        <w:rPr>
          <w:rFonts w:ascii="Arial" w:hAnsi="Arial"/>
          <w:sz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5387"/>
        <w:gridCol w:w="992"/>
        <w:gridCol w:w="992"/>
        <w:gridCol w:w="709"/>
        <w:gridCol w:w="992"/>
      </w:tblGrid>
      <w:tr w:rsidR="00B9630B" w:rsidTr="0076222A">
        <w:trPr>
          <w:cantSplit/>
          <w:trHeight w:val="306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630B" w:rsidRDefault="00B9630B" w:rsidP="00F72574">
            <w:pPr>
              <w:spacing w:before="20" w:after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Serviço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30B" w:rsidRPr="00C26A78" w:rsidRDefault="00B9630B" w:rsidP="00F72574">
            <w:pPr>
              <w:spacing w:before="20" w:after="20"/>
              <w:rPr>
                <w:rFonts w:ascii="Times New Roman" w:hAnsi="Times New Roman"/>
                <w:sz w:val="20"/>
              </w:rPr>
            </w:pPr>
            <w:r w:rsidRPr="00C26A78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C26A78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C26A78">
              <w:rPr>
                <w:rFonts w:ascii="Times New Roman" w:hAnsi="Times New Roman"/>
                <w:sz w:val="20"/>
              </w:rPr>
            </w:r>
            <w:r w:rsidRPr="00C26A78">
              <w:rPr>
                <w:rFonts w:ascii="Times New Roman" w:hAnsi="Times New Roman"/>
                <w:sz w:val="20"/>
              </w:rPr>
              <w:fldChar w:fldCharType="separate"/>
            </w:r>
            <w:r w:rsidRPr="00C26A78">
              <w:rPr>
                <w:rFonts w:ascii="Times New Roman" w:hAnsi="Times New Roman"/>
                <w:noProof/>
                <w:sz w:val="20"/>
              </w:rPr>
              <w:t> </w:t>
            </w:r>
            <w:r w:rsidRPr="00C26A78">
              <w:rPr>
                <w:rFonts w:ascii="Times New Roman" w:hAnsi="Times New Roman"/>
                <w:noProof/>
                <w:sz w:val="20"/>
              </w:rPr>
              <w:t> </w:t>
            </w:r>
            <w:r w:rsidRPr="00C26A78">
              <w:rPr>
                <w:rFonts w:ascii="Times New Roman" w:hAnsi="Times New Roman"/>
                <w:noProof/>
                <w:sz w:val="20"/>
              </w:rPr>
              <w:t> </w:t>
            </w:r>
            <w:r w:rsidRPr="00C26A78">
              <w:rPr>
                <w:rFonts w:ascii="Times New Roman" w:hAnsi="Times New Roman"/>
                <w:noProof/>
                <w:sz w:val="20"/>
              </w:rPr>
              <w:t> </w:t>
            </w:r>
            <w:r w:rsidRPr="00C26A78">
              <w:rPr>
                <w:rFonts w:ascii="Times New Roman" w:hAnsi="Times New Roman"/>
                <w:noProof/>
                <w:sz w:val="20"/>
              </w:rPr>
              <w:t> </w:t>
            </w:r>
            <w:r w:rsidRPr="00C26A78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630B" w:rsidRDefault="00B9630B" w:rsidP="00F72574">
            <w:pPr>
              <w:spacing w:before="20" w:after="2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C. Custo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30B" w:rsidRPr="00C26A78" w:rsidRDefault="00B9630B" w:rsidP="00F72574">
            <w:pPr>
              <w:spacing w:before="20" w:after="20"/>
              <w:jc w:val="center"/>
              <w:rPr>
                <w:rFonts w:ascii="Times New Roman" w:hAnsi="Times New Roman"/>
                <w:sz w:val="20"/>
              </w:rPr>
            </w:pPr>
            <w:r w:rsidRPr="00C26A78">
              <w:rPr>
                <w:rFonts w:ascii="Times New Roman" w:hAnsi="Times New Roman"/>
                <w:sz w:val="20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26A78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C26A78">
              <w:rPr>
                <w:rFonts w:ascii="Times New Roman" w:hAnsi="Times New Roman"/>
                <w:sz w:val="20"/>
              </w:rPr>
            </w:r>
            <w:r w:rsidRPr="00C26A78">
              <w:rPr>
                <w:rFonts w:ascii="Times New Roman" w:hAnsi="Times New Roman"/>
                <w:sz w:val="20"/>
              </w:rPr>
              <w:fldChar w:fldCharType="separate"/>
            </w:r>
            <w:r w:rsidRPr="00C26A78">
              <w:rPr>
                <w:rFonts w:ascii="Times New Roman" w:hAnsi="Times New Roman"/>
                <w:noProof/>
                <w:sz w:val="20"/>
              </w:rPr>
              <w:t> </w:t>
            </w:r>
            <w:r w:rsidRPr="00C26A78">
              <w:rPr>
                <w:rFonts w:ascii="Times New Roman" w:hAnsi="Times New Roman"/>
                <w:noProof/>
                <w:sz w:val="20"/>
              </w:rPr>
              <w:t> </w:t>
            </w:r>
            <w:r w:rsidRPr="00C26A78">
              <w:rPr>
                <w:rFonts w:ascii="Times New Roman" w:hAnsi="Times New Roman"/>
                <w:noProof/>
                <w:sz w:val="20"/>
              </w:rPr>
              <w:t> </w:t>
            </w:r>
            <w:r w:rsidRPr="00C26A78">
              <w:rPr>
                <w:rFonts w:ascii="Times New Roman" w:hAnsi="Times New Roman"/>
                <w:noProof/>
                <w:sz w:val="20"/>
              </w:rPr>
              <w:t> </w:t>
            </w:r>
            <w:r w:rsidRPr="00C26A78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630B" w:rsidRDefault="00B9630B" w:rsidP="00F72574">
            <w:pPr>
              <w:spacing w:before="20" w:after="2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Ext.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30B" w:rsidRPr="00C26A78" w:rsidRDefault="00B9630B" w:rsidP="00F72574">
            <w:pPr>
              <w:spacing w:before="20" w:after="20"/>
              <w:jc w:val="center"/>
              <w:rPr>
                <w:rFonts w:ascii="Times New Roman" w:hAnsi="Times New Roman"/>
                <w:sz w:val="20"/>
              </w:rPr>
            </w:pPr>
            <w:r w:rsidRPr="00C26A78">
              <w:rPr>
                <w:rFonts w:ascii="Times New Roman" w:hAnsi="Times New Roman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26A78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C26A78">
              <w:rPr>
                <w:rFonts w:ascii="Times New Roman" w:hAnsi="Times New Roman"/>
                <w:sz w:val="20"/>
              </w:rPr>
            </w:r>
            <w:r w:rsidRPr="00C26A78">
              <w:rPr>
                <w:rFonts w:ascii="Times New Roman" w:hAnsi="Times New Roman"/>
                <w:sz w:val="20"/>
              </w:rPr>
              <w:fldChar w:fldCharType="separate"/>
            </w:r>
            <w:r w:rsidRPr="00C26A78">
              <w:rPr>
                <w:rFonts w:ascii="Times New Roman" w:hAnsi="Times New Roman"/>
                <w:noProof/>
                <w:sz w:val="20"/>
              </w:rPr>
              <w:t> </w:t>
            </w:r>
            <w:r w:rsidRPr="00C26A78">
              <w:rPr>
                <w:rFonts w:ascii="Times New Roman" w:hAnsi="Times New Roman"/>
                <w:noProof/>
                <w:sz w:val="20"/>
              </w:rPr>
              <w:t> </w:t>
            </w:r>
            <w:r w:rsidRPr="00C26A78">
              <w:rPr>
                <w:rFonts w:ascii="Times New Roman" w:hAnsi="Times New Roman"/>
                <w:noProof/>
                <w:sz w:val="20"/>
              </w:rPr>
              <w:t> </w:t>
            </w:r>
            <w:r w:rsidRPr="00C26A78">
              <w:rPr>
                <w:rFonts w:ascii="Times New Roman" w:hAnsi="Times New Roman"/>
                <w:noProof/>
                <w:sz w:val="20"/>
              </w:rPr>
              <w:t> </w:t>
            </w:r>
            <w:r w:rsidRPr="00C26A78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:rsidR="00B9630B" w:rsidRPr="00B9630B" w:rsidRDefault="00B9630B" w:rsidP="00B9630B">
      <w:pPr>
        <w:spacing w:line="60" w:lineRule="exact"/>
        <w:rPr>
          <w:rFonts w:ascii="Arial" w:hAnsi="Arial" w:cs="Arial"/>
          <w:sz w:val="20"/>
        </w:rPr>
      </w:pPr>
    </w:p>
    <w:tbl>
      <w:tblPr>
        <w:tblW w:w="9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5"/>
        <w:gridCol w:w="4813"/>
        <w:gridCol w:w="869"/>
        <w:gridCol w:w="994"/>
      </w:tblGrid>
      <w:tr w:rsidR="00B9630B" w:rsidTr="0076222A">
        <w:trPr>
          <w:cantSplit/>
          <w:trHeight w:val="306"/>
        </w:trPr>
        <w:tc>
          <w:tcPr>
            <w:tcW w:w="31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630B" w:rsidRDefault="00B9630B" w:rsidP="00F72574">
            <w:pPr>
              <w:spacing w:before="20" w:after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Responsável hierárquico decisor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30B" w:rsidRDefault="00B9630B" w:rsidP="00F72574">
            <w:pPr>
              <w:spacing w:before="20" w:after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     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630B" w:rsidRDefault="00B9630B" w:rsidP="00F72574">
            <w:pPr>
              <w:spacing w:before="20" w:after="2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Nº Mec.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30B" w:rsidRPr="00C26A78" w:rsidRDefault="00B9630B" w:rsidP="00F72574">
            <w:pPr>
              <w:spacing w:before="20" w:after="20"/>
              <w:jc w:val="center"/>
              <w:rPr>
                <w:rFonts w:ascii="Times New Roman" w:hAnsi="Times New Roman"/>
                <w:sz w:val="20"/>
              </w:rPr>
            </w:pPr>
            <w:r w:rsidRPr="00C26A78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26A78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C26A78">
              <w:rPr>
                <w:rFonts w:ascii="Times New Roman" w:hAnsi="Times New Roman"/>
                <w:sz w:val="20"/>
              </w:rPr>
            </w:r>
            <w:r w:rsidRPr="00C26A78">
              <w:rPr>
                <w:rFonts w:ascii="Times New Roman" w:hAnsi="Times New Roman"/>
                <w:sz w:val="20"/>
              </w:rPr>
              <w:fldChar w:fldCharType="separate"/>
            </w:r>
            <w:r w:rsidRPr="00C26A78">
              <w:rPr>
                <w:rFonts w:ascii="Times New Roman" w:hAnsi="Times New Roman"/>
                <w:noProof/>
                <w:sz w:val="20"/>
              </w:rPr>
              <w:t> </w:t>
            </w:r>
            <w:r w:rsidRPr="00C26A78">
              <w:rPr>
                <w:rFonts w:ascii="Times New Roman" w:hAnsi="Times New Roman"/>
                <w:noProof/>
                <w:sz w:val="20"/>
              </w:rPr>
              <w:t> </w:t>
            </w:r>
            <w:r w:rsidRPr="00C26A78">
              <w:rPr>
                <w:rFonts w:ascii="Times New Roman" w:hAnsi="Times New Roman"/>
                <w:noProof/>
                <w:sz w:val="20"/>
              </w:rPr>
              <w:t> </w:t>
            </w:r>
            <w:r w:rsidRPr="00C26A78">
              <w:rPr>
                <w:rFonts w:ascii="Times New Roman" w:hAnsi="Times New Roman"/>
                <w:noProof/>
                <w:sz w:val="20"/>
              </w:rPr>
              <w:t> </w:t>
            </w:r>
            <w:r w:rsidRPr="00C26A78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:rsidR="00B9630B" w:rsidRPr="00ED1CFE" w:rsidRDefault="00B9630B" w:rsidP="00B9630B">
      <w:pPr>
        <w:rPr>
          <w:sz w:val="4"/>
          <w:szCs w:val="4"/>
        </w:rPr>
      </w:pPr>
    </w:p>
    <w:p w:rsidR="00B9630B" w:rsidRDefault="00B9630B" w:rsidP="00143BC3">
      <w:pPr>
        <w:rPr>
          <w:rFonts w:ascii="Arial" w:hAnsi="Arial"/>
          <w:b/>
          <w:sz w:val="20"/>
        </w:rPr>
      </w:pPr>
    </w:p>
    <w:p w:rsidR="00230289" w:rsidRDefault="00230289" w:rsidP="00143BC3">
      <w:pPr>
        <w:rPr>
          <w:rFonts w:ascii="Arial" w:hAnsi="Arial"/>
          <w:b/>
          <w:sz w:val="20"/>
        </w:rPr>
      </w:pPr>
    </w:p>
    <w:p w:rsidR="0034288E" w:rsidRDefault="0034288E" w:rsidP="0034288E">
      <w:pPr>
        <w:spacing w:line="60" w:lineRule="exact"/>
        <w:rPr>
          <w:rFonts w:ascii="Arial" w:hAnsi="Arial"/>
          <w:sz w:val="20"/>
        </w:rPr>
      </w:pPr>
    </w:p>
    <w:p w:rsidR="00D15E1C" w:rsidRPr="009A7F67" w:rsidRDefault="00D15E1C" w:rsidP="00266F50">
      <w:pPr>
        <w:spacing w:line="40" w:lineRule="exact"/>
        <w:rPr>
          <w:rFonts w:ascii="Arial" w:hAnsi="Arial" w:cs="Arial"/>
          <w:sz w:val="20"/>
        </w:rPr>
      </w:pPr>
    </w:p>
    <w:p w:rsidR="00D15E1C" w:rsidRPr="009A7F67" w:rsidRDefault="00D15E1C" w:rsidP="00266F50">
      <w:pPr>
        <w:spacing w:line="40" w:lineRule="exact"/>
        <w:rPr>
          <w:rFonts w:ascii="Arial" w:hAnsi="Arial" w:cs="Arial"/>
          <w:sz w:val="20"/>
        </w:rPr>
      </w:pPr>
    </w:p>
    <w:p w:rsidR="00D15E1C" w:rsidRPr="009A7F67" w:rsidRDefault="00D15E1C" w:rsidP="00266F50">
      <w:pPr>
        <w:spacing w:line="40" w:lineRule="exact"/>
        <w:rPr>
          <w:rFonts w:ascii="Arial" w:hAnsi="Arial" w:cs="Arial"/>
          <w:sz w:val="20"/>
        </w:rPr>
      </w:pPr>
    </w:p>
    <w:p w:rsidR="00D15E1C" w:rsidRPr="009A7F67" w:rsidRDefault="00D15E1C" w:rsidP="00266F50">
      <w:pPr>
        <w:spacing w:line="40" w:lineRule="exact"/>
        <w:rPr>
          <w:rFonts w:ascii="Arial" w:hAnsi="Arial" w:cs="Arial"/>
          <w:sz w:val="20"/>
        </w:rPr>
      </w:pPr>
    </w:p>
    <w:tbl>
      <w:tblPr>
        <w:tblW w:w="7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1276"/>
        <w:gridCol w:w="709"/>
        <w:gridCol w:w="709"/>
      </w:tblGrid>
      <w:tr w:rsidR="009E30EC" w:rsidRPr="003C6342" w:rsidTr="009E30EC">
        <w:trPr>
          <w:trHeight w:val="306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30EC" w:rsidRPr="003C6342" w:rsidRDefault="009E30EC" w:rsidP="009E30EC">
            <w:pPr>
              <w:ind w:left="-10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Informa que se apresentou ao serviço no dia</w:t>
            </w:r>
            <w:r w:rsidRPr="003C634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0EC" w:rsidRPr="00C26A78" w:rsidRDefault="009E30EC" w:rsidP="003C6342">
            <w:pPr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C26A78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26A78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C26A78">
              <w:rPr>
                <w:rFonts w:ascii="Times New Roman" w:hAnsi="Times New Roman"/>
                <w:sz w:val="20"/>
              </w:rPr>
            </w:r>
            <w:r w:rsidRPr="00C26A78">
              <w:rPr>
                <w:rFonts w:ascii="Times New Roman" w:hAnsi="Times New Roman"/>
                <w:sz w:val="20"/>
              </w:rPr>
              <w:fldChar w:fldCharType="separate"/>
            </w:r>
            <w:r w:rsidRPr="00C26A78">
              <w:rPr>
                <w:rFonts w:ascii="Times New Roman" w:hAnsi="Times New Roman"/>
                <w:noProof/>
                <w:sz w:val="20"/>
              </w:rPr>
              <w:t> </w:t>
            </w:r>
            <w:r w:rsidRPr="00C26A78">
              <w:rPr>
                <w:rFonts w:ascii="Times New Roman" w:hAnsi="Times New Roman"/>
                <w:noProof/>
                <w:sz w:val="20"/>
              </w:rPr>
              <w:t> </w:t>
            </w:r>
            <w:r w:rsidRPr="00C26A78">
              <w:rPr>
                <w:rFonts w:ascii="Times New Roman" w:hAnsi="Times New Roman"/>
                <w:noProof/>
                <w:sz w:val="20"/>
              </w:rPr>
              <w:t> </w:t>
            </w:r>
            <w:r w:rsidRPr="00C26A78">
              <w:rPr>
                <w:rFonts w:ascii="Times New Roman" w:hAnsi="Times New Roman"/>
                <w:noProof/>
                <w:sz w:val="20"/>
              </w:rPr>
              <w:t> </w:t>
            </w:r>
            <w:r w:rsidRPr="00C26A78">
              <w:rPr>
                <w:rFonts w:ascii="Times New Roman" w:hAnsi="Times New Roman"/>
                <w:sz w:val="20"/>
              </w:rPr>
              <w:fldChar w:fldCharType="end"/>
            </w:r>
          </w:p>
        </w:tc>
        <w:bookmarkStart w:id="1" w:name="Text6"/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30EC" w:rsidRPr="00C26A78" w:rsidRDefault="009E30EC" w:rsidP="003C6342">
            <w:pPr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C26A78">
              <w:rPr>
                <w:rFonts w:ascii="Times New Roman" w:hAnsi="Times New Roman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26A78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C26A78">
              <w:rPr>
                <w:rFonts w:ascii="Times New Roman" w:hAnsi="Times New Roman"/>
                <w:sz w:val="20"/>
              </w:rPr>
            </w:r>
            <w:r w:rsidRPr="00C26A78">
              <w:rPr>
                <w:rFonts w:ascii="Times New Roman" w:hAnsi="Times New Roman"/>
                <w:sz w:val="20"/>
              </w:rPr>
              <w:fldChar w:fldCharType="separate"/>
            </w:r>
            <w:r w:rsidRPr="00C26A78">
              <w:rPr>
                <w:rFonts w:ascii="Times New Roman" w:hAnsi="Times New Roman"/>
                <w:noProof/>
                <w:sz w:val="20"/>
              </w:rPr>
              <w:t> </w:t>
            </w:r>
            <w:r w:rsidRPr="00C26A78">
              <w:rPr>
                <w:rFonts w:ascii="Times New Roman" w:hAnsi="Times New Roman"/>
                <w:noProof/>
                <w:sz w:val="20"/>
              </w:rPr>
              <w:t> </w:t>
            </w:r>
            <w:r w:rsidRPr="00C26A78">
              <w:rPr>
                <w:rFonts w:ascii="Times New Roman" w:hAnsi="Times New Roman"/>
                <w:sz w:val="20"/>
              </w:rPr>
              <w:fldChar w:fldCharType="end"/>
            </w:r>
            <w:bookmarkEnd w:id="1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0EC" w:rsidRPr="00C26A78" w:rsidRDefault="009E30EC" w:rsidP="003C6342">
            <w:pPr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C26A78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26A78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C26A78">
              <w:rPr>
                <w:rFonts w:ascii="Times New Roman" w:hAnsi="Times New Roman"/>
                <w:sz w:val="20"/>
              </w:rPr>
            </w:r>
            <w:r w:rsidRPr="00C26A78">
              <w:rPr>
                <w:rFonts w:ascii="Times New Roman" w:hAnsi="Times New Roman"/>
                <w:sz w:val="20"/>
              </w:rPr>
              <w:fldChar w:fldCharType="separate"/>
            </w:r>
            <w:r w:rsidRPr="00C26A78">
              <w:rPr>
                <w:rFonts w:ascii="Times New Roman" w:hAnsi="Times New Roman"/>
                <w:noProof/>
                <w:sz w:val="20"/>
              </w:rPr>
              <w:t> </w:t>
            </w:r>
            <w:r w:rsidRPr="00C26A78">
              <w:rPr>
                <w:rFonts w:ascii="Times New Roman" w:hAnsi="Times New Roman"/>
                <w:noProof/>
                <w:sz w:val="20"/>
              </w:rPr>
              <w:t> </w:t>
            </w:r>
            <w:r w:rsidRPr="00C26A78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:rsidR="009E30EC" w:rsidRDefault="009E30EC" w:rsidP="009E30EC">
      <w:pPr>
        <w:jc w:val="both"/>
        <w:rPr>
          <w:rFonts w:ascii="Arial" w:hAnsi="Arial"/>
          <w:sz w:val="22"/>
          <w:szCs w:val="22"/>
        </w:rPr>
      </w:pPr>
    </w:p>
    <w:p w:rsidR="009E30EC" w:rsidRDefault="009E30EC" w:rsidP="009E30EC">
      <w:pPr>
        <w:jc w:val="both"/>
        <w:rPr>
          <w:rFonts w:ascii="Arial" w:hAnsi="Arial"/>
          <w:sz w:val="22"/>
          <w:szCs w:val="22"/>
        </w:rPr>
      </w:pPr>
    </w:p>
    <w:p w:rsidR="00E101AD" w:rsidRDefault="00E101AD" w:rsidP="009E30EC">
      <w:pPr>
        <w:jc w:val="both"/>
        <w:rPr>
          <w:rFonts w:ascii="Arial" w:hAnsi="Arial"/>
          <w:sz w:val="22"/>
          <w:szCs w:val="22"/>
        </w:rPr>
      </w:pPr>
    </w:p>
    <w:p w:rsidR="00E101AD" w:rsidRDefault="00E101AD" w:rsidP="009E30EC">
      <w:pPr>
        <w:jc w:val="both"/>
        <w:rPr>
          <w:rFonts w:ascii="Arial" w:hAnsi="Arial"/>
          <w:sz w:val="22"/>
          <w:szCs w:val="22"/>
        </w:rPr>
      </w:pPr>
    </w:p>
    <w:p w:rsidR="00E101AD" w:rsidRPr="00670D32" w:rsidRDefault="00E101AD" w:rsidP="009E30EC">
      <w:pPr>
        <w:jc w:val="both"/>
        <w:rPr>
          <w:rFonts w:ascii="Arial" w:hAnsi="Arial"/>
          <w:sz w:val="22"/>
          <w:szCs w:val="22"/>
        </w:rPr>
      </w:pPr>
    </w:p>
    <w:p w:rsidR="00BB3D4E" w:rsidRPr="00670D32" w:rsidRDefault="00BB3D4E" w:rsidP="002453EB">
      <w:pPr>
        <w:rPr>
          <w:rFonts w:ascii="Arial" w:hAnsi="Arial"/>
          <w:sz w:val="22"/>
          <w:szCs w:val="22"/>
        </w:rPr>
      </w:pPr>
    </w:p>
    <w:p w:rsidR="00C7447C" w:rsidRPr="00670D32" w:rsidRDefault="00C7447C" w:rsidP="00E2351A">
      <w:pPr>
        <w:jc w:val="both"/>
        <w:rPr>
          <w:rFonts w:ascii="Arial" w:hAnsi="Arial"/>
          <w:sz w:val="22"/>
          <w:szCs w:val="22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1050"/>
        <w:gridCol w:w="567"/>
        <w:gridCol w:w="567"/>
        <w:gridCol w:w="988"/>
        <w:gridCol w:w="1163"/>
        <w:gridCol w:w="4936"/>
      </w:tblGrid>
      <w:tr w:rsidR="00C7447C" w:rsidRPr="00670D32">
        <w:trPr>
          <w:cantSplit/>
          <w:trHeight w:val="329"/>
        </w:trPr>
        <w:tc>
          <w:tcPr>
            <w:tcW w:w="510" w:type="dxa"/>
            <w:tcBorders>
              <w:top w:val="nil"/>
              <w:left w:val="nil"/>
              <w:bottom w:val="nil"/>
            </w:tcBorders>
            <w:vAlign w:val="center"/>
          </w:tcPr>
          <w:p w:rsidR="00C7447C" w:rsidRPr="00670D32" w:rsidRDefault="00C7447C">
            <w:pPr>
              <w:spacing w:before="20" w:after="20"/>
              <w:rPr>
                <w:rFonts w:ascii="Arial" w:hAnsi="Arial"/>
                <w:sz w:val="22"/>
                <w:szCs w:val="22"/>
              </w:rPr>
            </w:pPr>
            <w:r w:rsidRPr="00670D32">
              <w:rPr>
                <w:rFonts w:ascii="Arial" w:hAnsi="Arial"/>
                <w:sz w:val="22"/>
                <w:szCs w:val="22"/>
              </w:rPr>
              <w:t>Data</w:t>
            </w:r>
          </w:p>
        </w:tc>
        <w:tc>
          <w:tcPr>
            <w:tcW w:w="1050" w:type="dxa"/>
            <w:vAlign w:val="center"/>
          </w:tcPr>
          <w:p w:rsidR="00C7447C" w:rsidRPr="00C26A78" w:rsidRDefault="00F943CB" w:rsidP="00AC674A">
            <w:pPr>
              <w:spacing w:before="20" w:after="20"/>
              <w:jc w:val="center"/>
              <w:rPr>
                <w:rFonts w:ascii="Times New Roman" w:hAnsi="Times New Roman"/>
                <w:sz w:val="20"/>
              </w:rPr>
            </w:pPr>
            <w:r w:rsidRPr="00C26A78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26A78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C26A78">
              <w:rPr>
                <w:rFonts w:ascii="Times New Roman" w:hAnsi="Times New Roman"/>
                <w:sz w:val="20"/>
              </w:rPr>
            </w:r>
            <w:r w:rsidRPr="00C26A78">
              <w:rPr>
                <w:rFonts w:ascii="Times New Roman" w:hAnsi="Times New Roman"/>
                <w:sz w:val="20"/>
              </w:rPr>
              <w:fldChar w:fldCharType="separate"/>
            </w:r>
            <w:r w:rsidRPr="00C26A78">
              <w:rPr>
                <w:rFonts w:ascii="Times New Roman" w:hAnsi="Times New Roman"/>
                <w:noProof/>
                <w:sz w:val="20"/>
              </w:rPr>
              <w:t> </w:t>
            </w:r>
            <w:r w:rsidRPr="00C26A78">
              <w:rPr>
                <w:rFonts w:ascii="Times New Roman" w:hAnsi="Times New Roman"/>
                <w:noProof/>
                <w:sz w:val="20"/>
              </w:rPr>
              <w:t> </w:t>
            </w:r>
            <w:r w:rsidRPr="00C26A78">
              <w:rPr>
                <w:rFonts w:ascii="Times New Roman" w:hAnsi="Times New Roman"/>
                <w:noProof/>
                <w:sz w:val="20"/>
              </w:rPr>
              <w:t> </w:t>
            </w:r>
            <w:r w:rsidRPr="00C26A78">
              <w:rPr>
                <w:rFonts w:ascii="Times New Roman" w:hAnsi="Times New Roman"/>
                <w:noProof/>
                <w:sz w:val="20"/>
              </w:rPr>
              <w:t> </w:t>
            </w:r>
            <w:r w:rsidRPr="00C26A78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C7447C" w:rsidRPr="00C26A78" w:rsidRDefault="00AC674A" w:rsidP="00AC674A">
            <w:pPr>
              <w:spacing w:before="20" w:after="20"/>
              <w:jc w:val="center"/>
              <w:rPr>
                <w:rFonts w:ascii="Times New Roman" w:hAnsi="Times New Roman"/>
                <w:sz w:val="20"/>
              </w:rPr>
            </w:pPr>
            <w:r w:rsidRPr="00C26A78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26A78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C26A78">
              <w:rPr>
                <w:rFonts w:ascii="Times New Roman" w:hAnsi="Times New Roman"/>
                <w:sz w:val="20"/>
              </w:rPr>
            </w:r>
            <w:r w:rsidRPr="00C26A78">
              <w:rPr>
                <w:rFonts w:ascii="Times New Roman" w:hAnsi="Times New Roman"/>
                <w:sz w:val="20"/>
              </w:rPr>
              <w:fldChar w:fldCharType="separate"/>
            </w:r>
            <w:r w:rsidRPr="00C26A78">
              <w:rPr>
                <w:rFonts w:ascii="Times New Roman" w:hAnsi="Times New Roman"/>
                <w:noProof/>
                <w:sz w:val="20"/>
              </w:rPr>
              <w:t> </w:t>
            </w:r>
            <w:r w:rsidRPr="00C26A78">
              <w:rPr>
                <w:rFonts w:ascii="Times New Roman" w:hAnsi="Times New Roman"/>
                <w:noProof/>
                <w:sz w:val="20"/>
              </w:rPr>
              <w:t> </w:t>
            </w:r>
            <w:r w:rsidRPr="00C26A78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C7447C" w:rsidRPr="00C26A78" w:rsidRDefault="00F943CB" w:rsidP="00AC674A">
            <w:pPr>
              <w:spacing w:before="20" w:after="20"/>
              <w:jc w:val="center"/>
              <w:rPr>
                <w:rFonts w:ascii="Times New Roman" w:hAnsi="Times New Roman"/>
                <w:sz w:val="20"/>
              </w:rPr>
            </w:pPr>
            <w:r w:rsidRPr="00C26A78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26A78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C26A78">
              <w:rPr>
                <w:rFonts w:ascii="Times New Roman" w:hAnsi="Times New Roman"/>
                <w:sz w:val="20"/>
              </w:rPr>
            </w:r>
            <w:r w:rsidRPr="00C26A78">
              <w:rPr>
                <w:rFonts w:ascii="Times New Roman" w:hAnsi="Times New Roman"/>
                <w:sz w:val="20"/>
              </w:rPr>
              <w:fldChar w:fldCharType="separate"/>
            </w:r>
            <w:r w:rsidRPr="00C26A78">
              <w:rPr>
                <w:rFonts w:ascii="Times New Roman" w:hAnsi="Times New Roman"/>
                <w:noProof/>
                <w:sz w:val="20"/>
              </w:rPr>
              <w:t> </w:t>
            </w:r>
            <w:r w:rsidRPr="00C26A78">
              <w:rPr>
                <w:rFonts w:ascii="Times New Roman" w:hAnsi="Times New Roman"/>
                <w:noProof/>
                <w:sz w:val="20"/>
              </w:rPr>
              <w:t> </w:t>
            </w:r>
            <w:r w:rsidRPr="00C26A78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88" w:type="dxa"/>
            <w:tcBorders>
              <w:top w:val="nil"/>
              <w:bottom w:val="nil"/>
              <w:right w:val="nil"/>
            </w:tcBorders>
            <w:vAlign w:val="center"/>
          </w:tcPr>
          <w:p w:rsidR="00C7447C" w:rsidRPr="00670D32" w:rsidRDefault="00C7447C">
            <w:pPr>
              <w:spacing w:before="20" w:after="2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447C" w:rsidRPr="00670D32" w:rsidRDefault="00C7447C">
            <w:pPr>
              <w:spacing w:before="20" w:after="20"/>
              <w:rPr>
                <w:rFonts w:ascii="Arial" w:hAnsi="Arial"/>
                <w:sz w:val="22"/>
                <w:szCs w:val="22"/>
              </w:rPr>
            </w:pPr>
            <w:r w:rsidRPr="00670D32">
              <w:rPr>
                <w:rFonts w:ascii="Arial" w:hAnsi="Arial"/>
                <w:sz w:val="22"/>
                <w:szCs w:val="22"/>
              </w:rPr>
              <w:t>Assinatura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447C" w:rsidRPr="00670D32" w:rsidRDefault="00C7447C">
            <w:pPr>
              <w:spacing w:before="20" w:after="20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150D6A" w:rsidRDefault="00150D6A" w:rsidP="001D2590">
      <w:pPr>
        <w:spacing w:before="240"/>
        <w:outlineLvl w:val="0"/>
        <w:rPr>
          <w:rFonts w:ascii="Arial" w:hAnsi="Arial"/>
          <w:sz w:val="18"/>
          <w:szCs w:val="18"/>
        </w:rPr>
      </w:pPr>
    </w:p>
    <w:p w:rsidR="00150D6A" w:rsidRPr="00150D6A" w:rsidRDefault="00150D6A" w:rsidP="00150D6A">
      <w:pPr>
        <w:outlineLvl w:val="0"/>
        <w:rPr>
          <w:rFonts w:ascii="Arial" w:hAnsi="Arial"/>
          <w:sz w:val="16"/>
          <w:szCs w:val="16"/>
        </w:rPr>
      </w:pPr>
    </w:p>
    <w:p w:rsidR="00703DBC" w:rsidRDefault="00703DBC" w:rsidP="00422711">
      <w:pPr>
        <w:tabs>
          <w:tab w:val="left" w:pos="9781"/>
        </w:tabs>
        <w:spacing w:before="240"/>
        <w:outlineLvl w:val="0"/>
      </w:pPr>
    </w:p>
    <w:p w:rsidR="004D2F01" w:rsidRDefault="004D2F01" w:rsidP="00422711">
      <w:pPr>
        <w:tabs>
          <w:tab w:val="left" w:pos="9781"/>
        </w:tabs>
        <w:spacing w:before="240"/>
        <w:outlineLvl w:val="0"/>
      </w:pPr>
    </w:p>
    <w:p w:rsidR="004D2F01" w:rsidRDefault="004D2F01" w:rsidP="00422711">
      <w:pPr>
        <w:tabs>
          <w:tab w:val="left" w:pos="9781"/>
        </w:tabs>
        <w:spacing w:before="240"/>
        <w:outlineLvl w:val="0"/>
      </w:pPr>
    </w:p>
    <w:p w:rsidR="004D2F01" w:rsidRDefault="004D2F01" w:rsidP="00422711">
      <w:pPr>
        <w:tabs>
          <w:tab w:val="left" w:pos="9781"/>
        </w:tabs>
        <w:spacing w:before="240"/>
        <w:outlineLvl w:val="0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9D2D3D" wp14:editId="36DD6144">
                <wp:simplePos x="0" y="0"/>
                <wp:positionH relativeFrom="page">
                  <wp:posOffset>619125</wp:posOffset>
                </wp:positionH>
                <wp:positionV relativeFrom="page">
                  <wp:posOffset>7591425</wp:posOffset>
                </wp:positionV>
                <wp:extent cx="227965" cy="2251075"/>
                <wp:effectExtent l="0" t="0" r="635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" cy="225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2F01" w:rsidRPr="008D2AA7" w:rsidRDefault="004D2F01" w:rsidP="004D2F01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BB5BA7">
                              <w:rPr>
                                <w:rFonts w:ascii="Arial" w:hAnsi="Arial"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  <w:t>A</w:t>
                            </w:r>
                            <w:r w:rsidR="00533A42">
                              <w:rPr>
                                <w:rFonts w:ascii="Arial" w:hAnsi="Arial"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  <w:t>7</w:t>
                            </w:r>
                            <w:r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| 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V</w:t>
                            </w:r>
                            <w:r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1</w:t>
                            </w:r>
                            <w:r w:rsidR="00533A42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.0</w:t>
                            </w:r>
                            <w:r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| 201</w:t>
                            </w:r>
                            <w:r w:rsidR="00533A42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.</w:t>
                            </w:r>
                            <w:r w:rsidR="00533A42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04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.1</w:t>
                            </w:r>
                            <w:r w:rsidR="00533A42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  <w:p w:rsidR="004D2F01" w:rsidRDefault="004D2F01" w:rsidP="004D2F01"/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aixa de texto 1" o:spid="_x0000_s1026" type="#_x0000_t202" style="position:absolute;margin-left:48.75pt;margin-top:597.75pt;width:17.95pt;height:1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" stroked="f">
                <v:textbox style="layout-flow:vertical;mso-layout-flow-alt:bottom-to-top" inset="0,0,0,0">
                  <w:txbxContent>
                    <w:p w:rsidR="004D2F01" w:rsidRPr="008D2AA7" w:rsidRDefault="004D2F01" w:rsidP="004D2F01">
                      <w:pP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  <w:r w:rsidRPr="00BB5BA7">
                        <w:rPr>
                          <w:rFonts w:ascii="Arial" w:hAnsi="Arial" w:cs="Arial"/>
                          <w:b/>
                          <w:color w:val="808080"/>
                          <w:sz w:val="16"/>
                          <w:szCs w:val="16"/>
                        </w:rPr>
                        <w:t>A</w:t>
                      </w:r>
                      <w:r w:rsidR="00533A42">
                        <w:rPr>
                          <w:rFonts w:ascii="Arial" w:hAnsi="Arial" w:cs="Arial"/>
                          <w:b/>
                          <w:color w:val="808080"/>
                          <w:sz w:val="16"/>
                          <w:szCs w:val="16"/>
                        </w:rPr>
                        <w:t>7</w:t>
                      </w:r>
                      <w:r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| 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V</w:t>
                      </w:r>
                      <w:r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1</w:t>
                      </w:r>
                      <w:r w:rsidR="00533A42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.0</w:t>
                      </w:r>
                      <w:r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| 201</w:t>
                      </w:r>
                      <w:r w:rsidR="00533A42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5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.</w:t>
                      </w:r>
                      <w:r w:rsidR="00533A42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04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.1</w:t>
                      </w:r>
                      <w:r w:rsidR="00533A42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7</w:t>
                      </w:r>
                    </w:p>
                    <w:p w:rsidR="004D2F01" w:rsidRDefault="004D2F01" w:rsidP="004D2F01"/>
                  </w:txbxContent>
                </v:textbox>
                <w10:wrap anchorx="page" anchory="page"/>
              </v:shape>
            </w:pict>
          </mc:Fallback>
        </mc:AlternateContent>
      </w:r>
    </w:p>
    <w:sectPr w:rsidR="004D2F01" w:rsidSect="004E1665">
      <w:headerReference w:type="default" r:id="rId8"/>
      <w:footerReference w:type="default" r:id="rId9"/>
      <w:type w:val="continuous"/>
      <w:pgSz w:w="11900" w:h="16840"/>
      <w:pgMar w:top="1276" w:right="560" w:bottom="567" w:left="1418" w:header="720" w:footer="277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5DB" w:rsidRDefault="00F045DB">
      <w:r>
        <w:separator/>
      </w:r>
    </w:p>
  </w:endnote>
  <w:endnote w:type="continuationSeparator" w:id="0">
    <w:p w:rsidR="00F045DB" w:rsidRDefault="00F04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illSans">
    <w:altName w:val="Gill San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Normal">
    <w:altName w:val="Times New Roman"/>
    <w:panose1 w:val="00000000000000000000"/>
    <w:charset w:val="00"/>
    <w:family w:val="roman"/>
    <w:notTrueType/>
    <w:pitch w:val="default"/>
    <w:sig w:usb0="06079CD3" w:usb1="00009716" w:usb2="00000000" w:usb3="00000000" w:csb0="00000001" w:csb1="009E370C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665" w:rsidRDefault="004E1665">
    <w:pPr>
      <w:pStyle w:val="Footer"/>
    </w:pPr>
  </w:p>
  <w:p w:rsidR="004E1665" w:rsidRDefault="004E166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5DB" w:rsidRDefault="00F045DB">
      <w:r>
        <w:separator/>
      </w:r>
    </w:p>
  </w:footnote>
  <w:footnote w:type="continuationSeparator" w:id="0">
    <w:p w:rsidR="00F045DB" w:rsidRDefault="00F045D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665" w:rsidRDefault="004E1665" w:rsidP="00150D6A">
    <w:pPr>
      <w:pStyle w:val="Header"/>
      <w:tabs>
        <w:tab w:val="right" w:pos="6804"/>
        <w:tab w:val="left" w:pos="9105"/>
      </w:tabs>
      <w:ind w:right="-1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sz w:val="16"/>
        <w:szCs w:val="16"/>
      </w:rPr>
      <w:tab/>
    </w:r>
  </w:p>
  <w:p w:rsidR="004E1665" w:rsidRPr="0011007E" w:rsidRDefault="004E1665" w:rsidP="0011007E">
    <w:pPr>
      <w:pStyle w:val="Header"/>
      <w:rPr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Nh/m5UYL1dbd/r40NZ4LpikEMz0=" w:salt="bkrci+I4mWNbxRWFe65VHg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5DB"/>
    <w:rsid w:val="00020D1A"/>
    <w:rsid w:val="0006495C"/>
    <w:rsid w:val="00066C5E"/>
    <w:rsid w:val="00071D4F"/>
    <w:rsid w:val="00082F41"/>
    <w:rsid w:val="00084408"/>
    <w:rsid w:val="00086BCA"/>
    <w:rsid w:val="00091BDB"/>
    <w:rsid w:val="000C30F9"/>
    <w:rsid w:val="000C7189"/>
    <w:rsid w:val="000D18D2"/>
    <w:rsid w:val="000F5ED3"/>
    <w:rsid w:val="0010274E"/>
    <w:rsid w:val="0011007E"/>
    <w:rsid w:val="00132511"/>
    <w:rsid w:val="00135FE4"/>
    <w:rsid w:val="0014334C"/>
    <w:rsid w:val="00143BC3"/>
    <w:rsid w:val="00150D6A"/>
    <w:rsid w:val="001B7E20"/>
    <w:rsid w:val="001D2590"/>
    <w:rsid w:val="001D62C1"/>
    <w:rsid w:val="001E6C64"/>
    <w:rsid w:val="0020175A"/>
    <w:rsid w:val="00205FCD"/>
    <w:rsid w:val="00230289"/>
    <w:rsid w:val="002445A5"/>
    <w:rsid w:val="002453EB"/>
    <w:rsid w:val="00256ED9"/>
    <w:rsid w:val="00261C4E"/>
    <w:rsid w:val="00266F50"/>
    <w:rsid w:val="00267765"/>
    <w:rsid w:val="0029106E"/>
    <w:rsid w:val="00292211"/>
    <w:rsid w:val="002960DF"/>
    <w:rsid w:val="002A3F76"/>
    <w:rsid w:val="002D1967"/>
    <w:rsid w:val="002D30AE"/>
    <w:rsid w:val="002E4031"/>
    <w:rsid w:val="002E7D47"/>
    <w:rsid w:val="003008D2"/>
    <w:rsid w:val="00302963"/>
    <w:rsid w:val="00303BDF"/>
    <w:rsid w:val="0031023C"/>
    <w:rsid w:val="00313130"/>
    <w:rsid w:val="00327D01"/>
    <w:rsid w:val="00330ECC"/>
    <w:rsid w:val="0034288E"/>
    <w:rsid w:val="00360D6F"/>
    <w:rsid w:val="003664C0"/>
    <w:rsid w:val="00373C48"/>
    <w:rsid w:val="003764E6"/>
    <w:rsid w:val="00390630"/>
    <w:rsid w:val="00394CA5"/>
    <w:rsid w:val="003A4D55"/>
    <w:rsid w:val="003C6342"/>
    <w:rsid w:val="003E72E3"/>
    <w:rsid w:val="003F6326"/>
    <w:rsid w:val="003F68C9"/>
    <w:rsid w:val="00422711"/>
    <w:rsid w:val="00446881"/>
    <w:rsid w:val="0047373E"/>
    <w:rsid w:val="00475F6D"/>
    <w:rsid w:val="0048629B"/>
    <w:rsid w:val="004954D3"/>
    <w:rsid w:val="004A0036"/>
    <w:rsid w:val="004B0A15"/>
    <w:rsid w:val="004B6254"/>
    <w:rsid w:val="004C6326"/>
    <w:rsid w:val="004D2F01"/>
    <w:rsid w:val="004E1665"/>
    <w:rsid w:val="0050032A"/>
    <w:rsid w:val="0051701B"/>
    <w:rsid w:val="00533A42"/>
    <w:rsid w:val="00547691"/>
    <w:rsid w:val="005A03B9"/>
    <w:rsid w:val="005D4344"/>
    <w:rsid w:val="005D4C98"/>
    <w:rsid w:val="006128F6"/>
    <w:rsid w:val="006213BA"/>
    <w:rsid w:val="00627C0E"/>
    <w:rsid w:val="00644B6A"/>
    <w:rsid w:val="00663EC9"/>
    <w:rsid w:val="00670D32"/>
    <w:rsid w:val="0067535B"/>
    <w:rsid w:val="006866E4"/>
    <w:rsid w:val="006C57AF"/>
    <w:rsid w:val="006C70D1"/>
    <w:rsid w:val="006E4B20"/>
    <w:rsid w:val="006E672A"/>
    <w:rsid w:val="00703DBC"/>
    <w:rsid w:val="00721048"/>
    <w:rsid w:val="00735AEE"/>
    <w:rsid w:val="00740197"/>
    <w:rsid w:val="0076222A"/>
    <w:rsid w:val="007D427B"/>
    <w:rsid w:val="007E45EA"/>
    <w:rsid w:val="007F38F2"/>
    <w:rsid w:val="00806792"/>
    <w:rsid w:val="00813A72"/>
    <w:rsid w:val="00826CFF"/>
    <w:rsid w:val="0083031A"/>
    <w:rsid w:val="008326D2"/>
    <w:rsid w:val="0083402C"/>
    <w:rsid w:val="00852BA7"/>
    <w:rsid w:val="00855BD7"/>
    <w:rsid w:val="0087436F"/>
    <w:rsid w:val="008755F2"/>
    <w:rsid w:val="008814B8"/>
    <w:rsid w:val="0089503D"/>
    <w:rsid w:val="008A70AA"/>
    <w:rsid w:val="008D1F02"/>
    <w:rsid w:val="008D42D1"/>
    <w:rsid w:val="008F052A"/>
    <w:rsid w:val="00903CDC"/>
    <w:rsid w:val="009258E4"/>
    <w:rsid w:val="00926C1B"/>
    <w:rsid w:val="009311EF"/>
    <w:rsid w:val="00970208"/>
    <w:rsid w:val="00976A06"/>
    <w:rsid w:val="009A7F67"/>
    <w:rsid w:val="009B11D5"/>
    <w:rsid w:val="009B5F36"/>
    <w:rsid w:val="009D10AD"/>
    <w:rsid w:val="009D4464"/>
    <w:rsid w:val="009E30EC"/>
    <w:rsid w:val="009E34A2"/>
    <w:rsid w:val="00A62E15"/>
    <w:rsid w:val="00A662C3"/>
    <w:rsid w:val="00A72002"/>
    <w:rsid w:val="00A7363C"/>
    <w:rsid w:val="00A80FA0"/>
    <w:rsid w:val="00AB504A"/>
    <w:rsid w:val="00AC674A"/>
    <w:rsid w:val="00AD5944"/>
    <w:rsid w:val="00B16BFA"/>
    <w:rsid w:val="00B241B7"/>
    <w:rsid w:val="00B26B58"/>
    <w:rsid w:val="00B44BC2"/>
    <w:rsid w:val="00B52196"/>
    <w:rsid w:val="00B5458A"/>
    <w:rsid w:val="00B62EC2"/>
    <w:rsid w:val="00B84D4D"/>
    <w:rsid w:val="00B9630B"/>
    <w:rsid w:val="00BA13BE"/>
    <w:rsid w:val="00BA5A36"/>
    <w:rsid w:val="00BB3D4E"/>
    <w:rsid w:val="00BB4F34"/>
    <w:rsid w:val="00BD0451"/>
    <w:rsid w:val="00BD2A0A"/>
    <w:rsid w:val="00BD4AC4"/>
    <w:rsid w:val="00BF10C5"/>
    <w:rsid w:val="00C01BA4"/>
    <w:rsid w:val="00C052B2"/>
    <w:rsid w:val="00C06A5F"/>
    <w:rsid w:val="00C26A78"/>
    <w:rsid w:val="00C35105"/>
    <w:rsid w:val="00C5102A"/>
    <w:rsid w:val="00C611BB"/>
    <w:rsid w:val="00C7447C"/>
    <w:rsid w:val="00C77A24"/>
    <w:rsid w:val="00C97984"/>
    <w:rsid w:val="00C97A3F"/>
    <w:rsid w:val="00CA6852"/>
    <w:rsid w:val="00CB48A9"/>
    <w:rsid w:val="00CE1C5C"/>
    <w:rsid w:val="00CF076D"/>
    <w:rsid w:val="00CF07B3"/>
    <w:rsid w:val="00D0750C"/>
    <w:rsid w:val="00D15E1C"/>
    <w:rsid w:val="00D21CFF"/>
    <w:rsid w:val="00D23F61"/>
    <w:rsid w:val="00D376FA"/>
    <w:rsid w:val="00D638AE"/>
    <w:rsid w:val="00DA0074"/>
    <w:rsid w:val="00DA0E0A"/>
    <w:rsid w:val="00DA18C1"/>
    <w:rsid w:val="00DA4E5C"/>
    <w:rsid w:val="00DD0D5E"/>
    <w:rsid w:val="00E101AD"/>
    <w:rsid w:val="00E20601"/>
    <w:rsid w:val="00E233B8"/>
    <w:rsid w:val="00E2351A"/>
    <w:rsid w:val="00E55CE4"/>
    <w:rsid w:val="00E71965"/>
    <w:rsid w:val="00E74FD5"/>
    <w:rsid w:val="00E81B9C"/>
    <w:rsid w:val="00E82E0F"/>
    <w:rsid w:val="00E92494"/>
    <w:rsid w:val="00E9659C"/>
    <w:rsid w:val="00EB0810"/>
    <w:rsid w:val="00EE7CE8"/>
    <w:rsid w:val="00EF139E"/>
    <w:rsid w:val="00EF5F0B"/>
    <w:rsid w:val="00F045DB"/>
    <w:rsid w:val="00F0620D"/>
    <w:rsid w:val="00F072D4"/>
    <w:rsid w:val="00F16DBE"/>
    <w:rsid w:val="00F42A9B"/>
    <w:rsid w:val="00F50A75"/>
    <w:rsid w:val="00F521CB"/>
    <w:rsid w:val="00F64D3C"/>
    <w:rsid w:val="00F6508D"/>
    <w:rsid w:val="00F70D5D"/>
    <w:rsid w:val="00F72574"/>
    <w:rsid w:val="00F7262E"/>
    <w:rsid w:val="00F75495"/>
    <w:rsid w:val="00F81FF0"/>
    <w:rsid w:val="00F943CB"/>
    <w:rsid w:val="00FA0AC4"/>
    <w:rsid w:val="00FB0164"/>
    <w:rsid w:val="00FB2B54"/>
    <w:rsid w:val="00FB6DCC"/>
    <w:rsid w:val="00FC2EB6"/>
    <w:rsid w:val="00FE2457"/>
    <w:rsid w:val="00FE2742"/>
    <w:rsid w:val="00FE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GillSans" w:hAnsi="GillSans"/>
      <w:sz w:val="24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D427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A3F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F42A9B"/>
    <w:pPr>
      <w:spacing w:line="360" w:lineRule="auto"/>
      <w:jc w:val="both"/>
    </w:pPr>
    <w:rPr>
      <w:rFonts w:ascii="Times New Roman" w:hAnsi="Times New Roman"/>
    </w:rPr>
  </w:style>
  <w:style w:type="paragraph" w:styleId="Header">
    <w:name w:val="header"/>
    <w:basedOn w:val="Normal"/>
    <w:rsid w:val="00B26B58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iPriority w:val="99"/>
    <w:rsid w:val="00B26B58"/>
    <w:pPr>
      <w:tabs>
        <w:tab w:val="center" w:pos="4252"/>
        <w:tab w:val="right" w:pos="8504"/>
      </w:tabs>
    </w:pPr>
  </w:style>
  <w:style w:type="paragraph" w:styleId="DocumentMap">
    <w:name w:val="Document Map"/>
    <w:basedOn w:val="Normal"/>
    <w:semiHidden/>
    <w:rsid w:val="001D2590"/>
    <w:pPr>
      <w:shd w:val="clear" w:color="auto" w:fill="000080"/>
    </w:pPr>
    <w:rPr>
      <w:rFonts w:ascii="Tahoma" w:hAnsi="Tahoma" w:cs="Tahoma"/>
      <w:sz w:val="20"/>
    </w:rPr>
  </w:style>
  <w:style w:type="paragraph" w:customStyle="1" w:styleId="CharChar">
    <w:name w:val="Char Char"/>
    <w:basedOn w:val="Normal"/>
    <w:rsid w:val="0034288E"/>
    <w:pPr>
      <w:spacing w:after="160" w:line="240" w:lineRule="exact"/>
    </w:pPr>
    <w:rPr>
      <w:rFonts w:ascii="Normal" w:hAnsi="Normal"/>
      <w:b/>
      <w:sz w:val="20"/>
      <w:lang w:eastAsia="en-US"/>
    </w:rPr>
  </w:style>
  <w:style w:type="paragraph" w:customStyle="1" w:styleId="CharChar1CarcterCarcterCharChar">
    <w:name w:val="Char Char1 Carácter Carácter Char Char"/>
    <w:basedOn w:val="Normal"/>
    <w:rsid w:val="00B9630B"/>
    <w:pPr>
      <w:spacing w:after="160" w:line="240" w:lineRule="exact"/>
    </w:pPr>
    <w:rPr>
      <w:rFonts w:ascii="Normal" w:hAnsi="Normal"/>
      <w:b/>
      <w:sz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26A78"/>
    <w:rPr>
      <w:rFonts w:ascii="GillSans" w:hAnsi="GillSans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GillSans" w:hAnsi="GillSans"/>
      <w:sz w:val="24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D427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A3F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F42A9B"/>
    <w:pPr>
      <w:spacing w:line="360" w:lineRule="auto"/>
      <w:jc w:val="both"/>
    </w:pPr>
    <w:rPr>
      <w:rFonts w:ascii="Times New Roman" w:hAnsi="Times New Roman"/>
    </w:rPr>
  </w:style>
  <w:style w:type="paragraph" w:styleId="Header">
    <w:name w:val="header"/>
    <w:basedOn w:val="Normal"/>
    <w:rsid w:val="00B26B58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iPriority w:val="99"/>
    <w:rsid w:val="00B26B58"/>
    <w:pPr>
      <w:tabs>
        <w:tab w:val="center" w:pos="4252"/>
        <w:tab w:val="right" w:pos="8504"/>
      </w:tabs>
    </w:pPr>
  </w:style>
  <w:style w:type="paragraph" w:styleId="DocumentMap">
    <w:name w:val="Document Map"/>
    <w:basedOn w:val="Normal"/>
    <w:semiHidden/>
    <w:rsid w:val="001D2590"/>
    <w:pPr>
      <w:shd w:val="clear" w:color="auto" w:fill="000080"/>
    </w:pPr>
    <w:rPr>
      <w:rFonts w:ascii="Tahoma" w:hAnsi="Tahoma" w:cs="Tahoma"/>
      <w:sz w:val="20"/>
    </w:rPr>
  </w:style>
  <w:style w:type="paragraph" w:customStyle="1" w:styleId="CharChar">
    <w:name w:val="Char Char"/>
    <w:basedOn w:val="Normal"/>
    <w:rsid w:val="0034288E"/>
    <w:pPr>
      <w:spacing w:after="160" w:line="240" w:lineRule="exact"/>
    </w:pPr>
    <w:rPr>
      <w:rFonts w:ascii="Normal" w:hAnsi="Normal"/>
      <w:b/>
      <w:sz w:val="20"/>
      <w:lang w:eastAsia="en-US"/>
    </w:rPr>
  </w:style>
  <w:style w:type="paragraph" w:customStyle="1" w:styleId="CharChar1CarcterCarcterCharChar">
    <w:name w:val="Char Char1 Carácter Carácter Char Char"/>
    <w:basedOn w:val="Normal"/>
    <w:rsid w:val="00B9630B"/>
    <w:pPr>
      <w:spacing w:after="160" w:line="240" w:lineRule="exact"/>
    </w:pPr>
    <w:rPr>
      <w:rFonts w:ascii="Normal" w:hAnsi="Normal"/>
      <w:b/>
      <w:sz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26A78"/>
    <w:rPr>
      <w:rFonts w:ascii="GillSans" w:hAnsi="GillSan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1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Ana:Downloads:a7_v1-0_apresentacao_servic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a7_v1-0_apresentacao_servico.dotx</Template>
  <TotalTime>0</TotalTime>
  <Pages>1</Pages>
  <Words>79</Words>
  <Characters>452</Characters>
  <Application>Microsoft Macintosh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 35</vt:lpstr>
      <vt:lpstr>Form 35</vt:lpstr>
    </vt:vector>
  </TitlesOfParts>
  <Company>ATAP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35</dc:title>
  <dc:creator>Ana Paula Silva</dc:creator>
  <cp:lastModifiedBy>Ana Paula Silva</cp:lastModifiedBy>
  <cp:revision>1</cp:revision>
  <cp:lastPrinted>2009-03-21T13:28:00Z</cp:lastPrinted>
  <dcterms:created xsi:type="dcterms:W3CDTF">2017-02-07T15:51:00Z</dcterms:created>
  <dcterms:modified xsi:type="dcterms:W3CDTF">2017-02-07T15:51:00Z</dcterms:modified>
</cp:coreProperties>
</file>