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A" w:rsidRDefault="0047331A" w:rsidP="001E1C66"/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862FF9" w:rsidRPr="00862FF9" w:rsidTr="00537D7C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385715" w:rsidRPr="00537D7C" w:rsidRDefault="00385715" w:rsidP="00537D7C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2FF9" w:rsidRPr="00537D7C" w:rsidRDefault="00862FF9" w:rsidP="00537D7C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62FF9" w:rsidRPr="00537D7C" w:rsidRDefault="00862FF9" w:rsidP="00537D7C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47331A" w:rsidRPr="00862FF9" w:rsidTr="00537D7C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47331A" w:rsidRPr="00537D7C" w:rsidRDefault="003D4C68" w:rsidP="00537D7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 w:eastAsia="en-US"/>
              </w:rPr>
              <w:drawing>
                <wp:inline distT="0" distB="0" distL="0" distR="0">
                  <wp:extent cx="1435100" cy="558800"/>
                  <wp:effectExtent l="0" t="0" r="1270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47331A" w:rsidRPr="00537D7C" w:rsidRDefault="0047331A" w:rsidP="00537D7C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62FF9" w:rsidRPr="00537D7C" w:rsidRDefault="00862FF9" w:rsidP="00537D7C">
            <w:pPr>
              <w:jc w:val="center"/>
              <w:rPr>
                <w:rFonts w:cs="Arial"/>
                <w:b/>
                <w:szCs w:val="24"/>
              </w:rPr>
            </w:pPr>
            <w:r w:rsidRPr="00537D7C">
              <w:rPr>
                <w:rFonts w:cs="Arial"/>
                <w:b/>
                <w:szCs w:val="24"/>
              </w:rPr>
              <w:t>LICENÇA SEM REMUNERAÇÃO</w:t>
            </w:r>
          </w:p>
        </w:tc>
      </w:tr>
      <w:tr w:rsidR="00385715" w:rsidRPr="00862FF9" w:rsidTr="00537D7C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5715" w:rsidRPr="00537D7C" w:rsidRDefault="00385715" w:rsidP="00537D7C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385715" w:rsidRPr="00537D7C" w:rsidRDefault="00385715" w:rsidP="00537D7C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5715" w:rsidRPr="00537D7C" w:rsidRDefault="00385715" w:rsidP="00537D7C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537D7C" w:rsidRPr="00537D7C" w:rsidRDefault="00537D7C" w:rsidP="00537D7C">
      <w:pPr>
        <w:rPr>
          <w:vanish/>
        </w:rPr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DF1F36" w:rsidRPr="00EF5F9A" w:rsidTr="00C9476E">
        <w:trPr>
          <w:cantSplit/>
          <w:trHeight w:val="1393"/>
          <w:jc w:val="center"/>
        </w:trPr>
        <w:tc>
          <w:tcPr>
            <w:tcW w:w="397" w:type="dxa"/>
            <w:shd w:val="clear" w:color="auto" w:fill="F2F2F2"/>
            <w:textDirection w:val="btLr"/>
            <w:vAlign w:val="center"/>
          </w:tcPr>
          <w:p w:rsidR="00DF1F36" w:rsidRPr="00EF5F9A" w:rsidRDefault="00DF1F36" w:rsidP="001E1C66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F2F2F2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0661B9" w:rsidTr="00537D7C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vAlign w:val="bottom"/>
                </w:tcPr>
                <w:p w:rsidR="000661B9" w:rsidRPr="000661B9" w:rsidRDefault="000661B9" w:rsidP="001E1C6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0661B9" w:rsidRPr="00A72EF5" w:rsidTr="00537D7C">
              <w:trPr>
                <w:cantSplit/>
                <w:trHeight w:val="256"/>
                <w:jc w:val="center"/>
              </w:trPr>
              <w:tc>
                <w:tcPr>
                  <w:tcW w:w="5103" w:type="dxa"/>
                </w:tcPr>
                <w:p w:rsidR="000661B9" w:rsidRPr="000661B9" w:rsidRDefault="000661B9" w:rsidP="001E1C6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F1F36" w:rsidRPr="00EF5F9A" w:rsidRDefault="00892C1E" w:rsidP="001E1C66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DF1F36" w:rsidRPr="00EF5F9A">
              <w:rPr>
                <w:b/>
                <w:sz w:val="18"/>
                <w:szCs w:val="18"/>
              </w:rPr>
              <w:t>O Presidente do IST</w:t>
            </w:r>
            <w:r w:rsidR="000661B9"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1E1C66" w:rsidTr="00537D7C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1C66" w:rsidRDefault="001E1C66" w:rsidP="001E1C6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1C66" w:rsidRDefault="001E1C66" w:rsidP="001E1C6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C66" w:rsidRDefault="001E1C66" w:rsidP="001E1C6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1E1C66" w:rsidRDefault="001E1C66" w:rsidP="001E1C6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1E1C66" w:rsidRDefault="001E1C66" w:rsidP="001E1C6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1E1C66" w:rsidRPr="00A72EF5" w:rsidTr="00537D7C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1C66" w:rsidRPr="00A72EF5" w:rsidRDefault="001E1C66" w:rsidP="001E1C66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1C66" w:rsidRPr="00A72EF5" w:rsidRDefault="001E1C66" w:rsidP="001E1C6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1C66" w:rsidRPr="00A72EF5" w:rsidRDefault="001E1C66" w:rsidP="001E1C6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1E1C66" w:rsidRPr="00A72EF5" w:rsidRDefault="001E1C66" w:rsidP="001E1C6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1E1C66" w:rsidRPr="00A72EF5" w:rsidRDefault="001E1C66" w:rsidP="001E1C66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DF1F36" w:rsidRPr="00EF5F9A" w:rsidRDefault="00DF1F36" w:rsidP="001E1C66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:rsidR="00953213" w:rsidRDefault="00953213" w:rsidP="00DF480E">
      <w:pPr>
        <w:spacing w:line="200" w:lineRule="exact"/>
        <w:ind w:firstLine="4962"/>
        <w:rPr>
          <w:sz w:val="20"/>
        </w:rPr>
      </w:pPr>
    </w:p>
    <w:p w:rsidR="00987DD7" w:rsidRDefault="00987DD7" w:rsidP="005907D2">
      <w:pPr>
        <w:spacing w:line="140" w:lineRule="exact"/>
        <w:ind w:firstLine="4961"/>
        <w:rPr>
          <w:sz w:val="20"/>
        </w:rPr>
      </w:pPr>
    </w:p>
    <w:p w:rsidR="00C33387" w:rsidRDefault="00C33387" w:rsidP="005907D2">
      <w:pPr>
        <w:ind w:left="798" w:firstLine="4962"/>
        <w:rPr>
          <w:sz w:val="20"/>
        </w:rPr>
      </w:pPr>
      <w:r>
        <w:rPr>
          <w:sz w:val="20"/>
        </w:rPr>
        <w:t>Exmo. Senhor</w:t>
      </w:r>
    </w:p>
    <w:p w:rsidR="00F314A9" w:rsidRDefault="00DD01D9" w:rsidP="005907D2">
      <w:pPr>
        <w:ind w:left="799" w:firstLine="4961"/>
        <w:rPr>
          <w:spacing w:val="-4"/>
          <w:sz w:val="20"/>
        </w:rPr>
      </w:pPr>
      <w:r>
        <w:rPr>
          <w:spacing w:val="-4"/>
          <w:sz w:val="20"/>
        </w:rPr>
        <w:t>Presidente do Instituto Superior Técnico</w:t>
      </w:r>
    </w:p>
    <w:p w:rsidR="00DD01D9" w:rsidRDefault="00DD01D9" w:rsidP="00DD01D9">
      <w:pPr>
        <w:ind w:firstLine="4961"/>
        <w:rPr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971"/>
        <w:gridCol w:w="1134"/>
        <w:gridCol w:w="992"/>
      </w:tblGrid>
      <w:tr w:rsidR="00326C8E">
        <w:trPr>
          <w:cantSplit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C8E" w:rsidRDefault="00326C8E" w:rsidP="006667C0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8E" w:rsidRPr="006B66F7" w:rsidRDefault="00326C8E" w:rsidP="006667C0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bookmarkEnd w:id="0"/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C8E" w:rsidRDefault="00326C8E" w:rsidP="006667C0">
            <w:pPr>
              <w:spacing w:before="20" w:after="20"/>
              <w:jc w:val="right"/>
              <w:rPr>
                <w:sz w:val="20"/>
              </w:rPr>
            </w:pPr>
            <w:r>
              <w:rPr>
                <w:sz w:val="20"/>
              </w:rPr>
              <w:t>Nº Mec.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8E" w:rsidRPr="006B66F7" w:rsidRDefault="00326C8E" w:rsidP="006667C0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26C8E" w:rsidRDefault="00326C8E" w:rsidP="00E82982">
      <w:pPr>
        <w:spacing w:line="40" w:lineRule="exact"/>
        <w:rPr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3402"/>
      </w:tblGrid>
      <w:tr w:rsidR="00326C8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C8E" w:rsidRDefault="00326C8E" w:rsidP="006667C0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8E" w:rsidRPr="006B66F7" w:rsidRDefault="00326C8E" w:rsidP="006667C0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C8E" w:rsidRDefault="00326C8E" w:rsidP="006667C0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  Carreira/Categoria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8E" w:rsidRPr="006B66F7" w:rsidRDefault="00326C8E" w:rsidP="006667C0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26C8E" w:rsidRDefault="00326C8E" w:rsidP="00E82982">
      <w:pPr>
        <w:spacing w:line="40" w:lineRule="exact"/>
        <w:rPr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709"/>
        <w:gridCol w:w="992"/>
      </w:tblGrid>
      <w:tr w:rsidR="00326C8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C8E" w:rsidRDefault="00326C8E" w:rsidP="006667C0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8E" w:rsidRPr="006B66F7" w:rsidRDefault="00326C8E" w:rsidP="006667C0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C8E" w:rsidRDefault="00326C8E" w:rsidP="006667C0">
            <w:pPr>
              <w:spacing w:before="20" w:after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C. Custo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8E" w:rsidRDefault="00326C8E" w:rsidP="006667C0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C8E" w:rsidRDefault="00326C8E" w:rsidP="006667C0">
            <w:pPr>
              <w:spacing w:before="20" w:after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Ext.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8E" w:rsidRPr="006B66F7" w:rsidRDefault="00326C8E" w:rsidP="006667C0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26C8E" w:rsidRDefault="00326C8E" w:rsidP="00E82982">
      <w:pPr>
        <w:spacing w:line="40" w:lineRule="exact"/>
        <w:rPr>
          <w:sz w:val="20"/>
        </w:rPr>
      </w:pPr>
    </w:p>
    <w:p w:rsidR="007E317B" w:rsidRDefault="007E317B" w:rsidP="00E82982">
      <w:pPr>
        <w:spacing w:line="40" w:lineRule="exact"/>
        <w:rPr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851"/>
        <w:gridCol w:w="992"/>
      </w:tblGrid>
      <w:tr w:rsidR="007E317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17B" w:rsidRDefault="007E317B" w:rsidP="005D296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Responsável </w:t>
            </w:r>
            <w:r w:rsidR="00382AC9">
              <w:rPr>
                <w:sz w:val="20"/>
              </w:rPr>
              <w:t>h</w:t>
            </w:r>
            <w:r>
              <w:rPr>
                <w:sz w:val="20"/>
              </w:rPr>
              <w:t>ierárquico</w:t>
            </w:r>
            <w:r w:rsidR="009014DC">
              <w:rPr>
                <w:sz w:val="20"/>
              </w:rPr>
              <w:t xml:space="preserve"> decisor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17B" w:rsidRPr="006B66F7" w:rsidRDefault="007E317B" w:rsidP="005D2965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  <w:sz w:val="20"/>
              </w:rPr>
              <w:t>     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17B" w:rsidRDefault="007E317B" w:rsidP="005D2965">
            <w:pPr>
              <w:spacing w:before="20" w:after="20"/>
              <w:jc w:val="right"/>
              <w:rPr>
                <w:sz w:val="20"/>
              </w:rPr>
            </w:pPr>
            <w:r>
              <w:rPr>
                <w:sz w:val="20"/>
              </w:rPr>
              <w:t>Nº Mec.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17B" w:rsidRPr="006B66F7" w:rsidRDefault="007E317B" w:rsidP="005D2965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  <w:sz w:val="20"/>
              </w:rPr>
              <w:t>    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7E317B" w:rsidRPr="00ED1CFE" w:rsidRDefault="007E317B" w:rsidP="00E82982">
      <w:pPr>
        <w:spacing w:line="40" w:lineRule="exact"/>
        <w:rPr>
          <w:sz w:val="4"/>
          <w:szCs w:val="4"/>
        </w:rPr>
      </w:pPr>
    </w:p>
    <w:p w:rsidR="007E317B" w:rsidRDefault="007E317B" w:rsidP="008A6A77">
      <w:pPr>
        <w:spacing w:line="60" w:lineRule="exact"/>
        <w:rPr>
          <w:sz w:val="20"/>
        </w:rPr>
      </w:pPr>
    </w:p>
    <w:p w:rsidR="00E32718" w:rsidRDefault="00E32718" w:rsidP="008A6A77">
      <w:pPr>
        <w:spacing w:line="60" w:lineRule="exact"/>
        <w:rPr>
          <w:sz w:val="20"/>
        </w:rPr>
      </w:pPr>
    </w:p>
    <w:p w:rsidR="00AE78DE" w:rsidRDefault="00AE78DE" w:rsidP="008A6A77">
      <w:pPr>
        <w:spacing w:line="60" w:lineRule="exact"/>
        <w:rPr>
          <w:sz w:val="20"/>
        </w:rPr>
      </w:pPr>
    </w:p>
    <w:p w:rsidR="00AE78DE" w:rsidRDefault="00AE78DE" w:rsidP="008A6A77">
      <w:pPr>
        <w:spacing w:line="60" w:lineRule="exact"/>
        <w:rPr>
          <w:sz w:val="20"/>
        </w:rPr>
      </w:pPr>
    </w:p>
    <w:p w:rsidR="00C33387" w:rsidRDefault="00C33387" w:rsidP="00571B3E">
      <w:pPr>
        <w:spacing w:line="160" w:lineRule="exact"/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F475C">
        <w:trPr>
          <w:trHeight w:val="28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D575F" w:rsidRPr="00FD6BFF" w:rsidRDefault="009F475C" w:rsidP="005907D2">
            <w:pPr>
              <w:spacing w:line="280" w:lineRule="exact"/>
              <w:ind w:left="-108"/>
              <w:jc w:val="both"/>
              <w:rPr>
                <w:spacing w:val="-6"/>
                <w:sz w:val="22"/>
                <w:szCs w:val="22"/>
              </w:rPr>
            </w:pPr>
            <w:r w:rsidRPr="00FD6BFF">
              <w:rPr>
                <w:spacing w:val="-6"/>
                <w:sz w:val="22"/>
                <w:szCs w:val="22"/>
              </w:rPr>
              <w:t>Solicita</w:t>
            </w:r>
            <w:r w:rsidR="00150D00" w:rsidRPr="00FD6BFF">
              <w:rPr>
                <w:spacing w:val="-6"/>
                <w:sz w:val="22"/>
                <w:szCs w:val="22"/>
              </w:rPr>
              <w:t xml:space="preserve"> a V. Ex.ª</w:t>
            </w:r>
            <w:r w:rsidR="0068262C" w:rsidRPr="00FD6BFF">
              <w:rPr>
                <w:spacing w:val="-6"/>
                <w:sz w:val="22"/>
                <w:szCs w:val="22"/>
              </w:rPr>
              <w:t>,</w:t>
            </w:r>
            <w:r w:rsidR="00150D00" w:rsidRPr="00FD6BFF">
              <w:rPr>
                <w:spacing w:val="-6"/>
                <w:sz w:val="22"/>
                <w:szCs w:val="22"/>
              </w:rPr>
              <w:t xml:space="preserve"> </w:t>
            </w:r>
            <w:r w:rsidR="00F838D7" w:rsidRPr="00FD6BFF">
              <w:rPr>
                <w:spacing w:val="-6"/>
                <w:sz w:val="22"/>
                <w:szCs w:val="22"/>
              </w:rPr>
              <w:t xml:space="preserve">que </w:t>
            </w:r>
            <w:r w:rsidR="00150D00" w:rsidRPr="00FD6BFF">
              <w:rPr>
                <w:spacing w:val="-6"/>
                <w:sz w:val="22"/>
                <w:szCs w:val="22"/>
              </w:rPr>
              <w:t>nos termos do</w:t>
            </w:r>
            <w:r w:rsidR="00F67CDC" w:rsidRPr="00FD6BFF">
              <w:rPr>
                <w:spacing w:val="-6"/>
                <w:sz w:val="22"/>
                <w:szCs w:val="22"/>
              </w:rPr>
              <w:t>s</w:t>
            </w:r>
            <w:r w:rsidR="00150D00" w:rsidRPr="00FD6BFF">
              <w:rPr>
                <w:spacing w:val="-6"/>
                <w:sz w:val="22"/>
                <w:szCs w:val="22"/>
              </w:rPr>
              <w:t xml:space="preserve"> artigo</w:t>
            </w:r>
            <w:r w:rsidR="00F67CDC" w:rsidRPr="00FD6BFF">
              <w:rPr>
                <w:spacing w:val="-6"/>
                <w:sz w:val="22"/>
                <w:szCs w:val="22"/>
              </w:rPr>
              <w:t>s</w:t>
            </w:r>
            <w:r w:rsidR="00150D00" w:rsidRPr="00FD6BFF">
              <w:rPr>
                <w:spacing w:val="-6"/>
                <w:sz w:val="22"/>
                <w:szCs w:val="22"/>
              </w:rPr>
              <w:t xml:space="preserve"> </w:t>
            </w:r>
            <w:r w:rsidR="00F67CDC" w:rsidRPr="00FD6BFF">
              <w:rPr>
                <w:spacing w:val="-6"/>
                <w:sz w:val="22"/>
                <w:szCs w:val="22"/>
              </w:rPr>
              <w:t>280</w:t>
            </w:r>
            <w:r w:rsidR="00150D00" w:rsidRPr="00FD6BFF">
              <w:rPr>
                <w:spacing w:val="-6"/>
                <w:sz w:val="22"/>
                <w:szCs w:val="22"/>
              </w:rPr>
              <w:t xml:space="preserve">º </w:t>
            </w:r>
            <w:r w:rsidR="005907D2" w:rsidRPr="00FD6BFF">
              <w:rPr>
                <w:spacing w:val="-6"/>
                <w:sz w:val="22"/>
                <w:szCs w:val="22"/>
              </w:rPr>
              <w:t>a</w:t>
            </w:r>
            <w:r w:rsidR="00F67CDC" w:rsidRPr="00FD6BFF">
              <w:rPr>
                <w:spacing w:val="-6"/>
                <w:sz w:val="22"/>
                <w:szCs w:val="22"/>
              </w:rPr>
              <w:t xml:space="preserve"> 28</w:t>
            </w:r>
            <w:r w:rsidR="005907D2" w:rsidRPr="00FD6BFF">
              <w:rPr>
                <w:spacing w:val="-6"/>
                <w:sz w:val="22"/>
                <w:szCs w:val="22"/>
              </w:rPr>
              <w:t>3</w:t>
            </w:r>
            <w:r w:rsidR="00AA718A" w:rsidRPr="00FD6BFF">
              <w:rPr>
                <w:spacing w:val="-6"/>
                <w:sz w:val="22"/>
                <w:szCs w:val="22"/>
              </w:rPr>
              <w:t xml:space="preserve">º </w:t>
            </w:r>
            <w:r w:rsidR="00F67CDC" w:rsidRPr="00FD6BFF">
              <w:rPr>
                <w:spacing w:val="-6"/>
                <w:sz w:val="22"/>
                <w:szCs w:val="22"/>
              </w:rPr>
              <w:t>da Lei Geral do Trabalho em Funções Públicas</w:t>
            </w:r>
            <w:r w:rsidR="00986623" w:rsidRPr="00FD6BFF">
              <w:rPr>
                <w:spacing w:val="-6"/>
                <w:sz w:val="22"/>
                <w:szCs w:val="22"/>
              </w:rPr>
              <w:t xml:space="preserve"> (L</w:t>
            </w:r>
            <w:r w:rsidR="00AA718A" w:rsidRPr="00FD6BFF">
              <w:rPr>
                <w:spacing w:val="-6"/>
                <w:sz w:val="22"/>
                <w:szCs w:val="22"/>
              </w:rPr>
              <w:t>TFP)</w:t>
            </w:r>
            <w:r w:rsidR="00F67CDC" w:rsidRPr="00FD6BFF">
              <w:rPr>
                <w:spacing w:val="-6"/>
                <w:sz w:val="22"/>
                <w:szCs w:val="22"/>
              </w:rPr>
              <w:t>, aprovad</w:t>
            </w:r>
            <w:r w:rsidR="005907D2" w:rsidRPr="00FD6BFF">
              <w:rPr>
                <w:spacing w:val="-6"/>
                <w:sz w:val="22"/>
                <w:szCs w:val="22"/>
              </w:rPr>
              <w:t>a</w:t>
            </w:r>
            <w:r w:rsidR="00F67CDC" w:rsidRPr="00FD6BFF">
              <w:rPr>
                <w:spacing w:val="-6"/>
                <w:sz w:val="22"/>
                <w:szCs w:val="22"/>
              </w:rPr>
              <w:t xml:space="preserve"> pela Lei 35/2014</w:t>
            </w:r>
            <w:r w:rsidR="009D575F" w:rsidRPr="00FD6BFF">
              <w:rPr>
                <w:rFonts w:cs="Arial"/>
                <w:spacing w:val="-6"/>
                <w:sz w:val="22"/>
                <w:szCs w:val="22"/>
              </w:rPr>
              <w:t>,</w:t>
            </w:r>
            <w:r w:rsidR="009D575F" w:rsidRPr="00FD6BFF">
              <w:rPr>
                <w:b/>
                <w:spacing w:val="-6"/>
                <w:sz w:val="22"/>
                <w:szCs w:val="22"/>
              </w:rPr>
              <w:t xml:space="preserve"> </w:t>
            </w:r>
            <w:r w:rsidR="00F67CDC" w:rsidRPr="00FD6BFF">
              <w:rPr>
                <w:spacing w:val="-6"/>
                <w:sz w:val="22"/>
                <w:szCs w:val="22"/>
              </w:rPr>
              <w:t>de 20 de junho,</w:t>
            </w:r>
            <w:r w:rsidR="00F67CDC" w:rsidRPr="00FD6BFF">
              <w:rPr>
                <w:b/>
                <w:spacing w:val="-6"/>
                <w:sz w:val="22"/>
                <w:szCs w:val="22"/>
              </w:rPr>
              <w:t xml:space="preserve"> </w:t>
            </w:r>
            <w:r w:rsidR="00F838D7" w:rsidRPr="00FD6BFF">
              <w:rPr>
                <w:spacing w:val="-6"/>
                <w:sz w:val="22"/>
                <w:szCs w:val="22"/>
              </w:rPr>
              <w:t>conceda</w:t>
            </w:r>
            <w:r w:rsidR="009D575F" w:rsidRPr="00FD6BFF">
              <w:rPr>
                <w:spacing w:val="-6"/>
                <w:sz w:val="22"/>
                <w:szCs w:val="22"/>
              </w:rPr>
              <w:t xml:space="preserve"> </w:t>
            </w:r>
            <w:r w:rsidR="009D575F" w:rsidRPr="00FD6BFF">
              <w:rPr>
                <w:b/>
                <w:spacing w:val="-6"/>
                <w:sz w:val="22"/>
                <w:szCs w:val="22"/>
              </w:rPr>
              <w:t>licença sem remuneração</w:t>
            </w:r>
            <w:r w:rsidR="00DD01D9" w:rsidRPr="00FD6BFF">
              <w:rPr>
                <w:rFonts w:cs="Arial"/>
                <w:spacing w:val="-6"/>
                <w:sz w:val="20"/>
              </w:rPr>
              <w:t>¹</w:t>
            </w:r>
            <w:r w:rsidR="0014780C" w:rsidRPr="00FD6BFF">
              <w:rPr>
                <w:spacing w:val="-6"/>
                <w:sz w:val="22"/>
                <w:szCs w:val="22"/>
              </w:rPr>
              <w:t xml:space="preserve"> a fim de</w:t>
            </w:r>
            <w:r w:rsidR="009D575F" w:rsidRPr="00FD6BFF">
              <w:rPr>
                <w:spacing w:val="-6"/>
                <w:sz w:val="22"/>
                <w:szCs w:val="22"/>
              </w:rPr>
              <w:t>:</w:t>
            </w:r>
          </w:p>
        </w:tc>
      </w:tr>
    </w:tbl>
    <w:p w:rsidR="009D575F" w:rsidRDefault="009D575F">
      <w:pPr>
        <w:spacing w:line="40" w:lineRule="exact"/>
        <w:jc w:val="both"/>
        <w:rPr>
          <w:sz w:val="22"/>
          <w:szCs w:val="22"/>
        </w:rPr>
      </w:pPr>
    </w:p>
    <w:p w:rsidR="005907D2" w:rsidRDefault="005907D2">
      <w:pPr>
        <w:spacing w:line="40" w:lineRule="exact"/>
        <w:jc w:val="both"/>
        <w:rPr>
          <w:sz w:val="22"/>
          <w:szCs w:val="22"/>
        </w:rPr>
      </w:pPr>
    </w:p>
    <w:tbl>
      <w:tblPr>
        <w:tblW w:w="73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389"/>
        <w:gridCol w:w="2693"/>
      </w:tblGrid>
      <w:tr w:rsidR="003B4A95" w:rsidTr="00DD01D9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A95" w:rsidRDefault="003B4A95" w:rsidP="009C192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>
              <w:rPr>
                <w:sz w:val="20"/>
              </w:rPr>
              <w:instrText xml:space="preserve"> FORMCHECKBOX </w:instrText>
            </w:r>
            <w:r w:rsidR="00826703">
              <w:rPr>
                <w:sz w:val="20"/>
              </w:rPr>
            </w:r>
            <w:r w:rsidR="0082670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A95" w:rsidRDefault="003B4A95" w:rsidP="009C1921">
            <w:pPr>
              <w:spacing w:before="20" w:after="20"/>
              <w:rPr>
                <w:spacing w:val="-14"/>
                <w:sz w:val="20"/>
              </w:rPr>
            </w:pPr>
            <w:r>
              <w:rPr>
                <w:spacing w:val="-12"/>
                <w:sz w:val="20"/>
              </w:rPr>
              <w:t xml:space="preserve"> </w:t>
            </w:r>
            <w:r w:rsidRPr="00CE371F">
              <w:rPr>
                <w:spacing w:val="-4"/>
                <w:sz w:val="20"/>
              </w:rPr>
              <w:t>Acompanhar do cônjuge colocado no estrangeiro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A95" w:rsidRDefault="003B4A95" w:rsidP="00F67CDC">
            <w:pPr>
              <w:spacing w:before="20" w:after="20"/>
              <w:rPr>
                <w:spacing w:val="-6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Artigo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 w:rsidR="00F67CDC">
              <w:rPr>
                <w:spacing w:val="-4"/>
                <w:sz w:val="14"/>
                <w:szCs w:val="14"/>
              </w:rPr>
              <w:t>282</w:t>
            </w:r>
            <w:r>
              <w:rPr>
                <w:spacing w:val="-4"/>
                <w:sz w:val="14"/>
                <w:szCs w:val="14"/>
              </w:rPr>
              <w:t xml:space="preserve">.º </w:t>
            </w:r>
            <w:r w:rsidR="00986623">
              <w:rPr>
                <w:spacing w:val="-4"/>
                <w:sz w:val="14"/>
                <w:szCs w:val="14"/>
              </w:rPr>
              <w:t>da L</w:t>
            </w:r>
            <w:r w:rsidR="00F67CDC">
              <w:rPr>
                <w:spacing w:val="-4"/>
                <w:sz w:val="14"/>
                <w:szCs w:val="14"/>
              </w:rPr>
              <w:t>TFP)</w:t>
            </w:r>
          </w:p>
        </w:tc>
      </w:tr>
    </w:tbl>
    <w:p w:rsidR="009D575F" w:rsidRDefault="009D575F" w:rsidP="009D575F">
      <w:pPr>
        <w:spacing w:line="40" w:lineRule="exact"/>
        <w:rPr>
          <w:b/>
          <w:sz w:val="20"/>
        </w:rPr>
      </w:pPr>
    </w:p>
    <w:tbl>
      <w:tblPr>
        <w:tblW w:w="73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389"/>
        <w:gridCol w:w="2693"/>
      </w:tblGrid>
      <w:tr w:rsidR="00E1212E" w:rsidTr="00BC3D8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12E" w:rsidRDefault="00E1212E" w:rsidP="009C192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>
              <w:rPr>
                <w:sz w:val="20"/>
              </w:rPr>
              <w:instrText xml:space="preserve"> FORMCHECKBOX </w:instrText>
            </w:r>
            <w:r w:rsidR="00826703">
              <w:rPr>
                <w:sz w:val="20"/>
              </w:rPr>
            </w:r>
            <w:r w:rsidR="0082670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12E" w:rsidRDefault="00E1212E" w:rsidP="009C192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 Exercer funções em organismos internacionais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12E" w:rsidRDefault="00E1212E" w:rsidP="00F67CDC">
            <w:pPr>
              <w:spacing w:before="20" w:after="20"/>
              <w:rPr>
                <w:sz w:val="16"/>
                <w:szCs w:val="14"/>
              </w:rPr>
            </w:pPr>
            <w:r>
              <w:rPr>
                <w:spacing w:val="-4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Artigo</w:t>
            </w:r>
            <w:r w:rsidR="00F67CDC">
              <w:rPr>
                <w:spacing w:val="-4"/>
                <w:sz w:val="14"/>
                <w:szCs w:val="14"/>
              </w:rPr>
              <w:t xml:space="preserve"> 283</w:t>
            </w:r>
            <w:r>
              <w:rPr>
                <w:spacing w:val="-4"/>
                <w:sz w:val="14"/>
                <w:szCs w:val="14"/>
              </w:rPr>
              <w:t xml:space="preserve">.º </w:t>
            </w:r>
            <w:r w:rsidR="00986623">
              <w:rPr>
                <w:spacing w:val="-4"/>
                <w:sz w:val="14"/>
                <w:szCs w:val="14"/>
              </w:rPr>
              <w:t>da L</w:t>
            </w:r>
            <w:r w:rsidR="00F67CDC">
              <w:rPr>
                <w:spacing w:val="-4"/>
                <w:sz w:val="14"/>
                <w:szCs w:val="14"/>
              </w:rPr>
              <w:t>TFP)</w:t>
            </w:r>
          </w:p>
        </w:tc>
      </w:tr>
    </w:tbl>
    <w:p w:rsidR="009D575F" w:rsidRDefault="009D575F" w:rsidP="009D575F">
      <w:pPr>
        <w:spacing w:line="40" w:lineRule="exact"/>
        <w:jc w:val="both"/>
        <w:rPr>
          <w:sz w:val="22"/>
          <w:szCs w:val="22"/>
        </w:rPr>
      </w:pPr>
    </w:p>
    <w:tbl>
      <w:tblPr>
        <w:tblW w:w="73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7082"/>
      </w:tblGrid>
      <w:tr w:rsidR="007E317B" w:rsidRPr="00875262" w:rsidTr="00BC3D8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17B" w:rsidRDefault="007E317B" w:rsidP="009C192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>
              <w:rPr>
                <w:sz w:val="20"/>
              </w:rPr>
              <w:instrText xml:space="preserve"> FORMCHECKBOX </w:instrText>
            </w:r>
            <w:r w:rsidR="00826703">
              <w:rPr>
                <w:sz w:val="20"/>
              </w:rPr>
            </w:r>
            <w:r w:rsidR="0082670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17B" w:rsidRPr="00BC3D80" w:rsidRDefault="007E317B" w:rsidP="009C1921">
            <w:pPr>
              <w:spacing w:before="20" w:after="20"/>
              <w:rPr>
                <w:sz w:val="20"/>
              </w:rPr>
            </w:pPr>
            <w:r w:rsidRPr="00BC3D80">
              <w:rPr>
                <w:sz w:val="20"/>
              </w:rPr>
              <w:t xml:space="preserve"> </w:t>
            </w:r>
            <w:r w:rsidR="00FF6060" w:rsidRPr="00BC3D80">
              <w:rPr>
                <w:sz w:val="20"/>
              </w:rPr>
              <w:t>C</w:t>
            </w:r>
            <w:r w:rsidRPr="00BC3D80">
              <w:rPr>
                <w:sz w:val="20"/>
              </w:rPr>
              <w:t xml:space="preserve">ircunstâncias de </w:t>
            </w:r>
            <w:r w:rsidR="00AC30E6" w:rsidRPr="00BC3D80">
              <w:rPr>
                <w:sz w:val="20"/>
              </w:rPr>
              <w:t>atividade</w:t>
            </w:r>
            <w:r w:rsidR="00F838D7" w:rsidRPr="00BC3D80">
              <w:rPr>
                <w:sz w:val="20"/>
              </w:rPr>
              <w:t xml:space="preserve"> pública e/ou de </w:t>
            </w:r>
            <w:r w:rsidRPr="00BC3D80">
              <w:rPr>
                <w:sz w:val="20"/>
              </w:rPr>
              <w:t>interesse público</w:t>
            </w:r>
            <w:r w:rsidR="004209B4" w:rsidRPr="00BC3D80">
              <w:rPr>
                <w:sz w:val="20"/>
              </w:rPr>
              <w:t xml:space="preserve"> </w:t>
            </w:r>
          </w:p>
        </w:tc>
      </w:tr>
    </w:tbl>
    <w:p w:rsidR="00AE001F" w:rsidRDefault="00AE001F" w:rsidP="009D575F">
      <w:pPr>
        <w:spacing w:line="40" w:lineRule="exact"/>
        <w:jc w:val="both"/>
        <w:rPr>
          <w:sz w:val="22"/>
          <w:szCs w:val="22"/>
        </w:rPr>
      </w:pPr>
    </w:p>
    <w:tbl>
      <w:tblPr>
        <w:tblW w:w="53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977"/>
        <w:gridCol w:w="2126"/>
      </w:tblGrid>
      <w:tr w:rsidR="005E02BE" w:rsidTr="005E02BE">
        <w:trPr>
          <w:cantSplit/>
          <w:trHeight w:val="17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BE" w:rsidRDefault="005E02BE" w:rsidP="00EE0D4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>
              <w:rPr>
                <w:sz w:val="20"/>
              </w:rPr>
              <w:instrText xml:space="preserve"> FORMCHECKBOX </w:instrText>
            </w:r>
            <w:r w:rsidR="00826703">
              <w:rPr>
                <w:sz w:val="20"/>
              </w:rPr>
            </w:r>
            <w:r w:rsidR="0082670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BE" w:rsidRPr="00ED619D" w:rsidRDefault="005E02BE" w:rsidP="00987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D619D">
              <w:rPr>
                <w:sz w:val="20"/>
              </w:rPr>
              <w:t>Frequentar cursos de formação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BE" w:rsidRDefault="005E02BE" w:rsidP="005E02BE">
            <w:pPr>
              <w:spacing w:before="20" w:after="20"/>
              <w:rPr>
                <w:spacing w:val="-6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 xml:space="preserve">(Nº 2, </w:t>
            </w:r>
            <w:r>
              <w:rPr>
                <w:sz w:val="14"/>
                <w:szCs w:val="14"/>
              </w:rPr>
              <w:t>artigo</w:t>
            </w:r>
            <w:r w:rsidR="00413A32">
              <w:rPr>
                <w:spacing w:val="-4"/>
                <w:sz w:val="14"/>
                <w:szCs w:val="14"/>
              </w:rPr>
              <w:t xml:space="preserve"> 280.º da L</w:t>
            </w:r>
            <w:r>
              <w:rPr>
                <w:spacing w:val="-4"/>
                <w:sz w:val="14"/>
                <w:szCs w:val="14"/>
              </w:rPr>
              <w:t>TFP)</w:t>
            </w:r>
          </w:p>
        </w:tc>
      </w:tr>
    </w:tbl>
    <w:p w:rsidR="00AE001F" w:rsidRDefault="00AE001F" w:rsidP="009D575F">
      <w:pPr>
        <w:spacing w:line="40" w:lineRule="exact"/>
        <w:jc w:val="both"/>
        <w:rPr>
          <w:sz w:val="22"/>
          <w:szCs w:val="22"/>
        </w:rPr>
      </w:pPr>
    </w:p>
    <w:tbl>
      <w:tblPr>
        <w:tblW w:w="53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98"/>
      </w:tblGrid>
      <w:tr w:rsidR="007E317B" w:rsidTr="00BC3D8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17B" w:rsidRDefault="007E317B" w:rsidP="005D296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26703">
              <w:rPr>
                <w:sz w:val="20"/>
              </w:rPr>
            </w:r>
            <w:r w:rsidR="0082670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17B" w:rsidRDefault="007E317B" w:rsidP="005D296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 Não incluída em nenhuma das situações anteriores</w:t>
            </w:r>
          </w:p>
        </w:tc>
      </w:tr>
    </w:tbl>
    <w:p w:rsidR="007E317B" w:rsidRDefault="007E317B" w:rsidP="009D575F">
      <w:pPr>
        <w:spacing w:line="40" w:lineRule="exact"/>
        <w:jc w:val="both"/>
        <w:rPr>
          <w:sz w:val="22"/>
          <w:szCs w:val="22"/>
        </w:rPr>
      </w:pPr>
    </w:p>
    <w:p w:rsidR="00F01787" w:rsidRDefault="00F01787" w:rsidP="009D575F">
      <w:pPr>
        <w:spacing w:line="40" w:lineRule="exact"/>
        <w:jc w:val="both"/>
        <w:rPr>
          <w:sz w:val="22"/>
          <w:szCs w:val="22"/>
        </w:rPr>
      </w:pPr>
    </w:p>
    <w:tbl>
      <w:tblPr>
        <w:tblW w:w="9781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877"/>
        <w:gridCol w:w="1701"/>
        <w:gridCol w:w="851"/>
        <w:gridCol w:w="425"/>
        <w:gridCol w:w="425"/>
      </w:tblGrid>
      <w:tr w:rsidR="009132B9" w:rsidRPr="00CE371F">
        <w:trPr>
          <w:cantSplit/>
          <w:trHeight w:val="284"/>
        </w:trPr>
        <w:tc>
          <w:tcPr>
            <w:tcW w:w="150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01787" w:rsidRPr="00F01787" w:rsidRDefault="004E1AAD" w:rsidP="009C1921">
            <w:pPr>
              <w:spacing w:before="20" w:after="20"/>
              <w:rPr>
                <w:sz w:val="20"/>
              </w:rPr>
            </w:pPr>
            <w:r w:rsidRPr="00F71EE9">
              <w:rPr>
                <w:spacing w:val="-4"/>
                <w:sz w:val="20"/>
              </w:rPr>
              <w:t>Pelo</w:t>
            </w:r>
            <w:r w:rsidR="00F01787" w:rsidRPr="00F71EE9">
              <w:rPr>
                <w:spacing w:val="-4"/>
                <w:sz w:val="20"/>
              </w:rPr>
              <w:t xml:space="preserve"> período de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87" w:rsidRPr="006B66F7" w:rsidRDefault="00F01787" w:rsidP="009C192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787" w:rsidRPr="00F01787" w:rsidRDefault="00C105F6" w:rsidP="00C105F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  co</w:t>
            </w:r>
            <w:r w:rsidR="00F01787" w:rsidRPr="00F01787">
              <w:rPr>
                <w:sz w:val="20"/>
              </w:rPr>
              <w:t>m início no dia</w:t>
            </w:r>
            <w:r w:rsidR="00C9234A">
              <w:rPr>
                <w:sz w:val="20"/>
              </w:rPr>
              <w:t xml:space="preserve"> </w:t>
            </w:r>
            <w:r w:rsidR="00F01787" w:rsidRPr="00F01787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87" w:rsidRPr="006B66F7" w:rsidRDefault="00F01787" w:rsidP="00CE371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87" w:rsidRPr="006B66F7" w:rsidRDefault="00F01787" w:rsidP="00CE371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bookmarkStart w:id="5" w:name="Texto11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787" w:rsidRPr="006B66F7" w:rsidRDefault="00CE371F" w:rsidP="00CE371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</w:tbl>
    <w:p w:rsidR="009D575F" w:rsidRDefault="009D575F" w:rsidP="009D575F">
      <w:pPr>
        <w:spacing w:line="40" w:lineRule="exact"/>
        <w:jc w:val="both"/>
        <w:rPr>
          <w:sz w:val="22"/>
          <w:szCs w:val="22"/>
        </w:rPr>
      </w:pPr>
    </w:p>
    <w:p w:rsidR="009D575F" w:rsidRPr="00D4197C" w:rsidRDefault="009D575F" w:rsidP="00D4197C">
      <w:pPr>
        <w:jc w:val="both"/>
        <w:rPr>
          <w:sz w:val="20"/>
        </w:rPr>
      </w:pPr>
      <w:r w:rsidRPr="00CE371F">
        <w:rPr>
          <w:sz w:val="20"/>
        </w:rPr>
        <w:t>Fundamentar as razões do pedido</w:t>
      </w:r>
    </w:p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9D575F" w:rsidRPr="00CE371F">
        <w:trPr>
          <w:cantSplit/>
          <w:trHeight w:val="28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5F" w:rsidRPr="006B66F7" w:rsidRDefault="00547AB8" w:rsidP="00386AA4">
            <w:pPr>
              <w:rPr>
                <w:rFonts w:ascii="Times New Roman" w:hAnsi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ampo de escrita eletrónica livre)"/>
                    <w:maxLength w:val="400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16"/>
                <w:szCs w:val="16"/>
              </w:rPr>
            </w:r>
            <w:r>
              <w:rPr>
                <w:rFonts w:ascii="Times New Roman" w:hAnsi="Times New Roman"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(campo de escrita eletrónica livre)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fldChar w:fldCharType="end"/>
            </w:r>
          </w:p>
        </w:tc>
      </w:tr>
    </w:tbl>
    <w:p w:rsidR="00397632" w:rsidRDefault="00397632" w:rsidP="009D575F">
      <w:pPr>
        <w:rPr>
          <w:sz w:val="10"/>
          <w:szCs w:val="10"/>
        </w:rPr>
      </w:pPr>
    </w:p>
    <w:p w:rsidR="00397632" w:rsidRPr="00171A44" w:rsidRDefault="00397632" w:rsidP="009D575F">
      <w:pPr>
        <w:rPr>
          <w:sz w:val="10"/>
          <w:szCs w:val="10"/>
        </w:rPr>
      </w:pPr>
    </w:p>
    <w:p w:rsidR="009D575F" w:rsidRPr="004E1AAD" w:rsidRDefault="009D575F" w:rsidP="009D575F">
      <w:pPr>
        <w:rPr>
          <w:sz w:val="20"/>
        </w:rPr>
      </w:pPr>
      <w:r w:rsidRPr="004E1AAD">
        <w:rPr>
          <w:sz w:val="20"/>
        </w:rPr>
        <w:t>Pede deferimento,</w:t>
      </w:r>
    </w:p>
    <w:p w:rsidR="009D575F" w:rsidRPr="001C363C" w:rsidRDefault="009D575F" w:rsidP="009D575F">
      <w:pPr>
        <w:jc w:val="both"/>
        <w:rPr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567"/>
        <w:gridCol w:w="567"/>
        <w:gridCol w:w="1388"/>
        <w:gridCol w:w="1163"/>
        <w:gridCol w:w="4536"/>
      </w:tblGrid>
      <w:tr w:rsidR="009D575F" w:rsidRPr="00CE371F">
        <w:trPr>
          <w:cantSplit/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9D575F" w:rsidRPr="00CE371F" w:rsidRDefault="009D575F" w:rsidP="009C1921">
            <w:pPr>
              <w:spacing w:before="20" w:after="20"/>
              <w:rPr>
                <w:sz w:val="20"/>
              </w:rPr>
            </w:pPr>
            <w:r w:rsidRPr="00CE371F">
              <w:rPr>
                <w:sz w:val="20"/>
              </w:rPr>
              <w:t>Data</w:t>
            </w:r>
          </w:p>
        </w:tc>
        <w:tc>
          <w:tcPr>
            <w:tcW w:w="993" w:type="dxa"/>
            <w:vAlign w:val="center"/>
          </w:tcPr>
          <w:p w:rsidR="009D575F" w:rsidRPr="006B66F7" w:rsidRDefault="009D575F" w:rsidP="00E1212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D575F" w:rsidRPr="006B66F7" w:rsidRDefault="009D575F" w:rsidP="00E1212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D575F" w:rsidRPr="006B66F7" w:rsidRDefault="009D575F" w:rsidP="00E1212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  <w:vAlign w:val="center"/>
          </w:tcPr>
          <w:p w:rsidR="009D575F" w:rsidRPr="00CE371F" w:rsidRDefault="009D575F" w:rsidP="00CE371F">
            <w:pPr>
              <w:spacing w:before="20" w:after="20"/>
              <w:rPr>
                <w:sz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5F" w:rsidRPr="00CE371F" w:rsidRDefault="009D575F" w:rsidP="009C1921">
            <w:pPr>
              <w:spacing w:before="20" w:after="20"/>
              <w:rPr>
                <w:sz w:val="20"/>
              </w:rPr>
            </w:pPr>
            <w:r w:rsidRPr="00CE371F">
              <w:rPr>
                <w:sz w:val="20"/>
              </w:rPr>
              <w:t>Assinatura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75F" w:rsidRPr="00CE371F" w:rsidRDefault="009D575F" w:rsidP="00CE371F">
            <w:pPr>
              <w:spacing w:before="20" w:after="20"/>
              <w:rPr>
                <w:sz w:val="20"/>
              </w:rPr>
            </w:pPr>
          </w:p>
        </w:tc>
      </w:tr>
    </w:tbl>
    <w:p w:rsidR="00E32718" w:rsidRDefault="00E32718" w:rsidP="00326C8E">
      <w:pPr>
        <w:spacing w:line="280" w:lineRule="exact"/>
        <w:ind w:right="-575"/>
        <w:rPr>
          <w:b/>
          <w:sz w:val="20"/>
        </w:rPr>
      </w:pPr>
    </w:p>
    <w:p w:rsidR="00AE78DE" w:rsidRDefault="00AE78DE" w:rsidP="00326C8E">
      <w:pPr>
        <w:spacing w:line="280" w:lineRule="exact"/>
        <w:ind w:right="-575"/>
        <w:rPr>
          <w:b/>
          <w:sz w:val="20"/>
        </w:rPr>
      </w:pPr>
    </w:p>
    <w:p w:rsidR="00326C8E" w:rsidRDefault="00326C8E" w:rsidP="00326C8E">
      <w:pPr>
        <w:spacing w:line="280" w:lineRule="exact"/>
        <w:ind w:right="-575"/>
        <w:rPr>
          <w:b/>
          <w:sz w:val="20"/>
        </w:rPr>
      </w:pPr>
      <w:r w:rsidRPr="009633E8">
        <w:rPr>
          <w:b/>
          <w:sz w:val="20"/>
        </w:rPr>
        <w:t>Parecer(es)</w:t>
      </w:r>
      <w:r>
        <w:rPr>
          <w:b/>
          <w:sz w:val="20"/>
        </w:rPr>
        <w:t xml:space="preserve"> do(s) Responsável(is)</w:t>
      </w:r>
      <w:r w:rsidRPr="009D501F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892C1E">
        <w:rPr>
          <w:sz w:val="14"/>
          <w:szCs w:val="14"/>
        </w:rPr>
        <w:t xml:space="preserve">              </w:t>
      </w:r>
      <w:r w:rsidR="00AC30D0">
        <w:rPr>
          <w:sz w:val="14"/>
          <w:szCs w:val="14"/>
        </w:rPr>
        <w:t xml:space="preserve"> </w:t>
      </w:r>
      <w:r w:rsidR="00C44B08" w:rsidRPr="00C44B08">
        <w:rPr>
          <w:b/>
          <w:sz w:val="20"/>
        </w:rPr>
        <w:t>Parecer do Presidente do Departamento</w:t>
      </w:r>
      <w:r w:rsidR="00892C1E">
        <w:rPr>
          <w:b/>
          <w:sz w:val="20"/>
        </w:rPr>
        <w:t xml:space="preserve"> </w:t>
      </w:r>
      <w:r w:rsidR="00892C1E" w:rsidRPr="00892C1E">
        <w:rPr>
          <w:sz w:val="16"/>
          <w:szCs w:val="16"/>
        </w:rPr>
        <w:t xml:space="preserve">(se </w:t>
      </w:r>
      <w:r w:rsidR="00C44B08" w:rsidRPr="00892C1E">
        <w:rPr>
          <w:sz w:val="16"/>
          <w:szCs w:val="16"/>
        </w:rPr>
        <w:t>aplicável)</w:t>
      </w:r>
    </w:p>
    <w:tbl>
      <w:tblPr>
        <w:tblW w:w="9781" w:type="dxa"/>
        <w:tblInd w:w="108" w:type="dxa"/>
        <w:tblBorders>
          <w:insideH w:val="single" w:sz="4" w:space="0" w:color="FFFFFF"/>
          <w:insideV w:val="single" w:sz="4" w:space="0" w:color="FFFFFF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326C8E" w:rsidRPr="00EF5F9A" w:rsidTr="00C9476E">
        <w:trPr>
          <w:trHeight w:val="1795"/>
        </w:trPr>
        <w:tc>
          <w:tcPr>
            <w:tcW w:w="4820" w:type="dxa"/>
            <w:shd w:val="clear" w:color="auto" w:fill="F2F2F2"/>
          </w:tcPr>
          <w:p w:rsidR="00326C8E" w:rsidRPr="00EF5F9A" w:rsidRDefault="003D4C68" w:rsidP="00EF5F9A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-386715</wp:posOffset>
                      </wp:positionH>
                      <wp:positionV relativeFrom="page">
                        <wp:posOffset>80010</wp:posOffset>
                      </wp:positionV>
                      <wp:extent cx="113665" cy="2251075"/>
                      <wp:effectExtent l="0" t="0" r="0" b="952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5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1C66" w:rsidRPr="008D2AA7" w:rsidRDefault="001E1C66" w:rsidP="00AC30E6">
                                  <w:pP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4263D3">
                                    <w:rPr>
                                      <w:rFonts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D10A57" w:rsidRPr="004263D3">
                                    <w:rPr>
                                      <w:rFonts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63B99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4009A9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| 201</w:t>
                                  </w:r>
                                  <w:r w:rsidR="006748B8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4009A9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AE78DE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4009A9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AE78DE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0.4pt;margin-top:6.3pt;width:8.95pt;height:1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" stroked="f">
                      <v:textbox style="layout-flow:vertical;mso-layout-flow-alt:bottom-to-top" inset="0,0,0,0">
                        <w:txbxContent>
                          <w:p w:rsidR="001E1C66" w:rsidRPr="008D2AA7" w:rsidRDefault="001E1C66" w:rsidP="00AC30E6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263D3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 w:rsidR="00D10A57" w:rsidRPr="004263D3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10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B9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 w:rsidR="004009A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 w:rsidR="006748B8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  <w:r w:rsidR="004009A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AE78DE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12</w:t>
                            </w:r>
                            <w:r w:rsidR="004009A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AE78DE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26C8E" w:rsidRPr="00EF5F9A">
              <w:rPr>
                <w:b/>
                <w:sz w:val="18"/>
                <w:szCs w:val="18"/>
              </w:rPr>
              <w:t>____________________________________________</w:t>
            </w:r>
          </w:p>
          <w:p w:rsidR="00326C8E" w:rsidRPr="00EF5F9A" w:rsidRDefault="00326C8E" w:rsidP="00EF5F9A">
            <w:pPr>
              <w:spacing w:before="120" w:line="200" w:lineRule="exact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____________________________________________</w:t>
            </w:r>
          </w:p>
          <w:p w:rsidR="00326C8E" w:rsidRPr="00EF5F9A" w:rsidRDefault="00326C8E" w:rsidP="006667C0">
            <w:pPr>
              <w:rPr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  <w:gridCol w:w="821"/>
              <w:gridCol w:w="992"/>
            </w:tblGrid>
            <w:tr w:rsidR="00326C8E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326C8E" w:rsidRPr="00082F41" w:rsidRDefault="00326C8E" w:rsidP="006667C0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26C8E" w:rsidP="006667C0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66F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  <w:sz w:val="20"/>
                    </w:rP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26C8E" w:rsidP="006667C0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66F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  <w:sz w:val="20"/>
                    </w:rP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26C8E" w:rsidP="006667C0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66F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  <w:sz w:val="20"/>
                    </w:rP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326C8E" w:rsidRDefault="00326C8E" w:rsidP="006667C0">
                  <w:pPr>
                    <w:spacing w:before="20" w:after="20"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C8E" w:rsidRDefault="00326C8E" w:rsidP="006667C0">
                  <w:pPr>
                    <w:spacing w:before="20" w:after="2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Nº Mec.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26C8E" w:rsidP="006667C0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66F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  <w:sz w:val="20"/>
                    </w:rP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326C8E" w:rsidRPr="00EF5F9A" w:rsidRDefault="00326C8E" w:rsidP="00EF5F9A">
            <w:pPr>
              <w:spacing w:before="120" w:line="60" w:lineRule="exact"/>
              <w:rPr>
                <w:b/>
                <w:sz w:val="20"/>
              </w:rPr>
            </w:pPr>
            <w:r w:rsidRPr="00EF5F9A">
              <w:rPr>
                <w:b/>
                <w:sz w:val="20"/>
              </w:rPr>
              <w:t xml:space="preserve">  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426"/>
            </w:tblGrid>
            <w:tr w:rsidR="00326C8E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326C8E" w:rsidRPr="00082F41" w:rsidRDefault="00326C8E" w:rsidP="006667C0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C8E" w:rsidRPr="00B4510F" w:rsidRDefault="00326C8E" w:rsidP="006667C0">
                  <w:pPr>
                    <w:spacing w:before="20" w:after="2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26C8E" w:rsidRPr="00EF5F9A" w:rsidRDefault="00326C8E" w:rsidP="00EF5F9A">
            <w:pPr>
              <w:jc w:val="right"/>
              <w:rPr>
                <w:b/>
                <w:sz w:val="20"/>
              </w:rPr>
            </w:pPr>
          </w:p>
        </w:tc>
        <w:tc>
          <w:tcPr>
            <w:tcW w:w="4961" w:type="dxa"/>
            <w:shd w:val="clear" w:color="auto" w:fill="F2F2F2"/>
          </w:tcPr>
          <w:p w:rsidR="00326C8E" w:rsidRPr="00EF5F9A" w:rsidRDefault="00326C8E" w:rsidP="00EF5F9A">
            <w:pPr>
              <w:spacing w:before="120" w:line="200" w:lineRule="exact"/>
              <w:ind w:firstLine="34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_____________________________________________</w:t>
            </w:r>
          </w:p>
          <w:p w:rsidR="00326C8E" w:rsidRPr="00EF5F9A" w:rsidRDefault="00326C8E" w:rsidP="00EF5F9A">
            <w:pPr>
              <w:spacing w:before="120" w:line="200" w:lineRule="exact"/>
              <w:ind w:firstLine="34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_____________________________________________</w:t>
            </w:r>
          </w:p>
          <w:p w:rsidR="00326C8E" w:rsidRPr="00EF5F9A" w:rsidRDefault="00326C8E" w:rsidP="006667C0">
            <w:pPr>
              <w:rPr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  <w:gridCol w:w="821"/>
              <w:gridCol w:w="992"/>
            </w:tblGrid>
            <w:tr w:rsidR="00326C8E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326C8E" w:rsidRPr="00082F41" w:rsidRDefault="00326C8E" w:rsidP="006667C0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26C8E" w:rsidP="006667C0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66F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  <w:sz w:val="20"/>
                    </w:rP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26C8E" w:rsidP="006667C0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66F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  <w:sz w:val="20"/>
                    </w:rP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26C8E" w:rsidP="006667C0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66F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  <w:sz w:val="20"/>
                    </w:rP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326C8E" w:rsidRDefault="00326C8E" w:rsidP="006667C0">
                  <w:pPr>
                    <w:spacing w:before="20" w:after="20"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C8E" w:rsidRDefault="00326C8E" w:rsidP="006667C0">
                  <w:pPr>
                    <w:spacing w:before="20" w:after="2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Nº Mec.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26C8E" w:rsidP="006667C0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66F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  <w:sz w:val="20"/>
                    </w:rP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326C8E" w:rsidRPr="00EF5F9A" w:rsidRDefault="00326C8E" w:rsidP="00EF5F9A">
            <w:pPr>
              <w:spacing w:before="120" w:line="60" w:lineRule="exact"/>
              <w:ind w:firstLine="34"/>
              <w:rPr>
                <w:b/>
                <w:sz w:val="20"/>
              </w:rPr>
            </w:pP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544"/>
            </w:tblGrid>
            <w:tr w:rsidR="00326C8E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326C8E" w:rsidRPr="00082F41" w:rsidRDefault="00326C8E" w:rsidP="006667C0">
                  <w:pPr>
                    <w:spacing w:before="20" w:after="20" w:line="200" w:lineRule="exact"/>
                    <w:ind w:firstLine="34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C8E" w:rsidRPr="00B4510F" w:rsidRDefault="00326C8E" w:rsidP="006667C0">
                  <w:pPr>
                    <w:spacing w:before="20" w:after="20" w:line="200" w:lineRule="exact"/>
                    <w:ind w:firstLine="3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26C8E" w:rsidRPr="00EF5F9A" w:rsidRDefault="00326C8E" w:rsidP="006667C0">
            <w:pPr>
              <w:rPr>
                <w:b/>
                <w:sz w:val="20"/>
              </w:rPr>
            </w:pPr>
          </w:p>
        </w:tc>
      </w:tr>
    </w:tbl>
    <w:p w:rsidR="00171A44" w:rsidRDefault="00171A44">
      <w:pPr>
        <w:rPr>
          <w:sz w:val="4"/>
          <w:szCs w:val="4"/>
        </w:rPr>
      </w:pPr>
    </w:p>
    <w:p w:rsidR="00484E85" w:rsidRPr="00171A44" w:rsidRDefault="00484E85">
      <w:pPr>
        <w:rPr>
          <w:sz w:val="4"/>
          <w:szCs w:val="4"/>
        </w:rPr>
      </w:pPr>
    </w:p>
    <w:tbl>
      <w:tblPr>
        <w:tblW w:w="9781" w:type="dxa"/>
        <w:tblInd w:w="108" w:type="dxa"/>
        <w:tblBorders>
          <w:insideH w:val="single" w:sz="4" w:space="0" w:color="FFFFFF"/>
          <w:insideV w:val="single" w:sz="4" w:space="0" w:color="FFFFFF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171A44" w:rsidRPr="00EF5F9A" w:rsidTr="00C9476E">
        <w:trPr>
          <w:trHeight w:val="1456"/>
        </w:trPr>
        <w:tc>
          <w:tcPr>
            <w:tcW w:w="4820" w:type="dxa"/>
            <w:shd w:val="clear" w:color="auto" w:fill="F2F2F2"/>
          </w:tcPr>
          <w:p w:rsidR="00171A44" w:rsidRPr="00EF5F9A" w:rsidRDefault="00171A44" w:rsidP="00EF5F9A">
            <w:pPr>
              <w:spacing w:before="120" w:line="200" w:lineRule="exact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___________________________________________</w:t>
            </w:r>
          </w:p>
          <w:p w:rsidR="00171A44" w:rsidRPr="00EF5F9A" w:rsidRDefault="00171A44" w:rsidP="00EF5F9A">
            <w:pPr>
              <w:spacing w:before="120" w:line="200" w:lineRule="exact"/>
              <w:jc w:val="center"/>
              <w:rPr>
                <w:b/>
                <w:spacing w:val="-6"/>
                <w:sz w:val="18"/>
                <w:szCs w:val="18"/>
              </w:rPr>
            </w:pPr>
            <w:r w:rsidRPr="00EF5F9A">
              <w:rPr>
                <w:b/>
                <w:spacing w:val="-6"/>
                <w:sz w:val="18"/>
                <w:szCs w:val="18"/>
              </w:rPr>
              <w:t xml:space="preserve">O Presidente </w:t>
            </w:r>
            <w:r w:rsidR="00C44B08">
              <w:rPr>
                <w:b/>
                <w:spacing w:val="-6"/>
                <w:sz w:val="18"/>
                <w:szCs w:val="18"/>
              </w:rPr>
              <w:t xml:space="preserve">do </w:t>
            </w:r>
            <w:r w:rsidR="00892C1E">
              <w:rPr>
                <w:b/>
                <w:spacing w:val="-6"/>
                <w:sz w:val="18"/>
                <w:szCs w:val="18"/>
              </w:rPr>
              <w:t>C</w:t>
            </w:r>
            <w:r w:rsidR="00C44B08">
              <w:rPr>
                <w:b/>
                <w:spacing w:val="-6"/>
                <w:sz w:val="18"/>
                <w:szCs w:val="18"/>
              </w:rPr>
              <w:t>onselho Científico</w:t>
            </w:r>
            <w:r w:rsidRPr="00EF5F9A">
              <w:rPr>
                <w:b/>
                <w:spacing w:val="-6"/>
                <w:sz w:val="18"/>
                <w:szCs w:val="18"/>
              </w:rPr>
              <w:t>*</w:t>
            </w:r>
          </w:p>
          <w:p w:rsidR="00171A44" w:rsidRPr="00EF5F9A" w:rsidRDefault="00171A44" w:rsidP="00EF5F9A">
            <w:pPr>
              <w:spacing w:line="200" w:lineRule="exact"/>
              <w:rPr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846"/>
              <w:gridCol w:w="428"/>
              <w:gridCol w:w="428"/>
              <w:gridCol w:w="173"/>
            </w:tblGrid>
            <w:tr w:rsidR="00171A44">
              <w:trPr>
                <w:cantSplit/>
                <w:trHeight w:val="199"/>
              </w:trPr>
              <w:tc>
                <w:tcPr>
                  <w:tcW w:w="468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171A44" w:rsidRPr="00082F41" w:rsidRDefault="00171A44" w:rsidP="00DD7CB6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1A44" w:rsidRDefault="00E32718" w:rsidP="00DD7CB6">
                  <w:pPr>
                    <w:spacing w:before="20" w:after="20" w:line="200" w:lineRule="exact"/>
                    <w:jc w:val="center"/>
                    <w:rPr>
                      <w:sz w:val="20"/>
                    </w:rPr>
                  </w:pPr>
                  <w:r w:rsidRPr="006B66F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  <w:sz w:val="20"/>
                    </w:rP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1A44" w:rsidRDefault="00E32718" w:rsidP="00DD7CB6">
                  <w:pPr>
                    <w:spacing w:before="20" w:after="20" w:line="200" w:lineRule="exact"/>
                    <w:jc w:val="center"/>
                    <w:rPr>
                      <w:sz w:val="20"/>
                    </w:rPr>
                  </w:pPr>
                  <w:r w:rsidRPr="006B66F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  <w:sz w:val="20"/>
                    </w:rP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1A44" w:rsidRDefault="00E32718" w:rsidP="00DD7CB6">
                  <w:pPr>
                    <w:spacing w:before="20" w:after="20" w:line="200" w:lineRule="exact"/>
                    <w:jc w:val="center"/>
                    <w:rPr>
                      <w:sz w:val="20"/>
                    </w:rPr>
                  </w:pPr>
                  <w:r w:rsidRPr="006B66F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  <w:sz w:val="20"/>
                    </w:rPr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6B66F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3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171A44" w:rsidRDefault="00171A44" w:rsidP="00DD7CB6">
                  <w:pPr>
                    <w:spacing w:before="20" w:after="20" w:line="200" w:lineRule="exac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71A44" w:rsidRPr="00EF5F9A" w:rsidRDefault="00171A44" w:rsidP="00EF5F9A">
            <w:pPr>
              <w:spacing w:before="120" w:line="60" w:lineRule="exact"/>
              <w:rPr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4"/>
              <w:gridCol w:w="3307"/>
            </w:tblGrid>
            <w:tr w:rsidR="00171A44">
              <w:trPr>
                <w:cantSplit/>
                <w:trHeight w:val="267"/>
              </w:trPr>
              <w:tc>
                <w:tcPr>
                  <w:tcW w:w="1004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171A44" w:rsidRPr="00082F41" w:rsidRDefault="00171A44" w:rsidP="00DD7CB6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71A44" w:rsidRDefault="00171A44" w:rsidP="00DD7CB6">
                  <w:pPr>
                    <w:spacing w:before="20" w:after="20" w:line="200" w:lineRule="exac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71A44" w:rsidRPr="00EF5F9A" w:rsidRDefault="00171A44" w:rsidP="00EF5F9A">
            <w:pPr>
              <w:spacing w:line="100" w:lineRule="exact"/>
              <w:rPr>
                <w:b/>
                <w:sz w:val="20"/>
              </w:rPr>
            </w:pPr>
          </w:p>
        </w:tc>
        <w:tc>
          <w:tcPr>
            <w:tcW w:w="4961" w:type="dxa"/>
            <w:shd w:val="clear" w:color="auto" w:fill="F2F2F2"/>
          </w:tcPr>
          <w:p w:rsidR="00171A44" w:rsidRPr="00EF5F9A" w:rsidRDefault="00171A44" w:rsidP="00892C1E">
            <w:pPr>
              <w:pBdr>
                <w:bar w:val="dashSmallGap" w:sz="4" w:color="auto"/>
              </w:pBdr>
              <w:spacing w:before="120" w:line="200" w:lineRule="exact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 xml:space="preserve">       ________________________________________</w:t>
            </w:r>
          </w:p>
          <w:p w:rsidR="00171A44" w:rsidRPr="00EF5F9A" w:rsidRDefault="00171A44" w:rsidP="00892C1E">
            <w:pPr>
              <w:pBdr>
                <w:bar w:val="dashSmallGap" w:sz="4" w:color="auto"/>
              </w:pBd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O Vogal do Conselho de Gestão</w:t>
            </w:r>
          </w:p>
          <w:p w:rsidR="00171A44" w:rsidRPr="00EF5F9A" w:rsidRDefault="00171A44" w:rsidP="00892C1E">
            <w:pPr>
              <w:pBdr>
                <w:bar w:val="dashSmallGap" w:sz="4" w:color="auto"/>
              </w:pBdr>
              <w:spacing w:line="200" w:lineRule="exact"/>
              <w:rPr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"/>
              <w:gridCol w:w="856"/>
              <w:gridCol w:w="429"/>
              <w:gridCol w:w="428"/>
              <w:gridCol w:w="229"/>
            </w:tblGrid>
            <w:tr w:rsidR="00171A44">
              <w:trPr>
                <w:cantSplit/>
                <w:trHeight w:val="229"/>
              </w:trPr>
              <w:tc>
                <w:tcPr>
                  <w:tcW w:w="742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171A44" w:rsidRPr="00082F41" w:rsidRDefault="00171A44" w:rsidP="00892C1E">
                  <w:pPr>
                    <w:pBdr>
                      <w:bar w:val="dashSmallGap" w:sz="4" w:color="auto"/>
                    </w:pBd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A44" w:rsidRPr="00E32718" w:rsidRDefault="00171A44" w:rsidP="00892C1E">
                  <w:pPr>
                    <w:pBdr>
                      <w:bar w:val="dashSmallGap" w:sz="4" w:color="auto"/>
                    </w:pBd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3271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3271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E32718">
                    <w:rPr>
                      <w:rFonts w:ascii="Times New Roman" w:hAnsi="Times New Roman"/>
                      <w:sz w:val="20"/>
                    </w:rPr>
                  </w:r>
                  <w:r w:rsidRPr="00E3271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E3271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3271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3271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3271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3271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A44" w:rsidRPr="00E32718" w:rsidRDefault="00171A44" w:rsidP="00892C1E">
                  <w:pPr>
                    <w:pBdr>
                      <w:bar w:val="dashSmallGap" w:sz="4" w:color="auto"/>
                    </w:pBd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3271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3271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E32718">
                    <w:rPr>
                      <w:rFonts w:ascii="Times New Roman" w:hAnsi="Times New Roman"/>
                      <w:sz w:val="20"/>
                    </w:rPr>
                  </w:r>
                  <w:r w:rsidRPr="00E3271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E3271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3271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3271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A44" w:rsidRPr="00E32718" w:rsidRDefault="00171A44" w:rsidP="00892C1E">
                  <w:pPr>
                    <w:pBdr>
                      <w:bar w:val="dashSmallGap" w:sz="4" w:color="auto"/>
                    </w:pBd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3271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3271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E32718">
                    <w:rPr>
                      <w:rFonts w:ascii="Times New Roman" w:hAnsi="Times New Roman"/>
                      <w:sz w:val="20"/>
                    </w:rPr>
                  </w:r>
                  <w:r w:rsidRPr="00E3271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E3271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3271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3271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29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171A44" w:rsidRDefault="00171A44" w:rsidP="00892C1E">
                  <w:pPr>
                    <w:pBdr>
                      <w:bar w:val="dashSmallGap" w:sz="4" w:color="auto"/>
                    </w:pBdr>
                    <w:spacing w:before="20" w:after="20" w:line="200" w:lineRule="exac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71A44" w:rsidRPr="00EF5F9A" w:rsidRDefault="00171A44" w:rsidP="00892C1E">
            <w:pPr>
              <w:pBdr>
                <w:bar w:val="dashSmallGap" w:sz="4" w:color="auto"/>
              </w:pBdr>
              <w:spacing w:before="120" w:line="60" w:lineRule="exact"/>
              <w:rPr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4"/>
              <w:gridCol w:w="3139"/>
            </w:tblGrid>
            <w:tr w:rsidR="00171A44">
              <w:trPr>
                <w:cantSplit/>
                <w:trHeight w:val="267"/>
              </w:trPr>
              <w:tc>
                <w:tcPr>
                  <w:tcW w:w="1314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171A44" w:rsidRPr="00082F41" w:rsidRDefault="00171A44" w:rsidP="00892C1E">
                  <w:pPr>
                    <w:pBdr>
                      <w:bar w:val="dashSmallGap" w:sz="4" w:color="auto"/>
                    </w:pBd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Pr="00082F41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71A44" w:rsidRDefault="00171A44" w:rsidP="00892C1E">
                  <w:pPr>
                    <w:pBdr>
                      <w:bar w:val="dashSmallGap" w:sz="4" w:color="auto"/>
                    </w:pBdr>
                    <w:spacing w:before="20" w:after="20" w:line="200" w:lineRule="exac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71A44" w:rsidRPr="00EF5F9A" w:rsidRDefault="00171A44" w:rsidP="00EF5F9A">
            <w:pPr>
              <w:spacing w:before="240" w:line="200" w:lineRule="exact"/>
              <w:rPr>
                <w:b/>
                <w:sz w:val="20"/>
              </w:rPr>
            </w:pPr>
          </w:p>
        </w:tc>
      </w:tr>
    </w:tbl>
    <w:p w:rsidR="00F838D7" w:rsidRDefault="00F838D7" w:rsidP="00171A44">
      <w:pPr>
        <w:spacing w:line="120" w:lineRule="exact"/>
        <w:rPr>
          <w:sz w:val="14"/>
          <w:szCs w:val="14"/>
        </w:rPr>
      </w:pPr>
    </w:p>
    <w:p w:rsidR="00C17EC5" w:rsidRPr="00171A44" w:rsidRDefault="004209B4" w:rsidP="00171A44">
      <w:pPr>
        <w:spacing w:line="120" w:lineRule="exact"/>
        <w:rPr>
          <w:sz w:val="14"/>
          <w:szCs w:val="14"/>
        </w:rPr>
      </w:pPr>
      <w:r>
        <w:rPr>
          <w:sz w:val="14"/>
          <w:szCs w:val="14"/>
        </w:rPr>
        <w:t>*</w:t>
      </w:r>
      <w:r w:rsidR="00C17EC5" w:rsidRPr="00171A44">
        <w:rPr>
          <w:sz w:val="14"/>
          <w:szCs w:val="14"/>
        </w:rPr>
        <w:t xml:space="preserve"> Aplicável apenas para Docentes</w:t>
      </w:r>
      <w:r w:rsidR="00D154DC" w:rsidRPr="00171A44">
        <w:rPr>
          <w:sz w:val="14"/>
          <w:szCs w:val="14"/>
        </w:rPr>
        <w:t>.</w:t>
      </w:r>
    </w:p>
    <w:p w:rsidR="006E3F59" w:rsidRDefault="006E3F59" w:rsidP="0068262C">
      <w:pPr>
        <w:rPr>
          <w:rFonts w:cs="Arial"/>
          <w:spacing w:val="-6"/>
          <w:sz w:val="16"/>
          <w:szCs w:val="16"/>
        </w:rPr>
      </w:pPr>
    </w:p>
    <w:p w:rsidR="00044F78" w:rsidRDefault="00044F78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</w:p>
    <w:p w:rsidR="00044F78" w:rsidRDefault="00044F78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</w:p>
    <w:p w:rsidR="00044F78" w:rsidRDefault="00044F78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</w:p>
    <w:p w:rsidR="00044F78" w:rsidRDefault="00044F78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</w:p>
    <w:p w:rsidR="00044F78" w:rsidRDefault="00044F78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</w:p>
    <w:p w:rsidR="00044F78" w:rsidRDefault="00044F78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</w:p>
    <w:p w:rsidR="00044F78" w:rsidRDefault="00044F78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</w:p>
    <w:p w:rsidR="00C17EC5" w:rsidRPr="00171A44" w:rsidRDefault="00171A44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  <w:r w:rsidRPr="00171A44">
        <w:rPr>
          <w:rFonts w:cs="Arial"/>
          <w:b/>
          <w:i/>
          <w:spacing w:val="-6"/>
          <w:sz w:val="16"/>
          <w:szCs w:val="16"/>
          <w:u w:val="single"/>
        </w:rPr>
        <w:t>Notas:</w:t>
      </w:r>
    </w:p>
    <w:p w:rsidR="00171A44" w:rsidRPr="00171A44" w:rsidRDefault="00171A44" w:rsidP="0068262C">
      <w:pPr>
        <w:rPr>
          <w:rFonts w:cs="Arial"/>
          <w:i/>
          <w:spacing w:val="-6"/>
          <w:sz w:val="10"/>
          <w:szCs w:val="10"/>
          <w:u w:val="single"/>
        </w:rPr>
      </w:pPr>
    </w:p>
    <w:p w:rsidR="004E1AAD" w:rsidRPr="007E317B" w:rsidRDefault="007E317B" w:rsidP="00171A44">
      <w:pPr>
        <w:spacing w:line="260" w:lineRule="exact"/>
        <w:jc w:val="both"/>
        <w:rPr>
          <w:sz w:val="16"/>
          <w:szCs w:val="16"/>
        </w:rPr>
      </w:pPr>
      <w:r>
        <w:rPr>
          <w:rFonts w:cs="Arial"/>
          <w:spacing w:val="-6"/>
          <w:sz w:val="16"/>
          <w:szCs w:val="16"/>
        </w:rPr>
        <w:t>¹</w:t>
      </w:r>
      <w:r w:rsidR="000277A0" w:rsidRPr="003B4A95">
        <w:rPr>
          <w:spacing w:val="-6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É </w:t>
      </w:r>
      <w:r w:rsidRPr="007E317B">
        <w:rPr>
          <w:sz w:val="16"/>
          <w:szCs w:val="16"/>
        </w:rPr>
        <w:t>obriga</w:t>
      </w:r>
      <w:r w:rsidR="00771E9A">
        <w:rPr>
          <w:sz w:val="16"/>
          <w:szCs w:val="16"/>
        </w:rPr>
        <w:t xml:space="preserve">tória a </w:t>
      </w:r>
      <w:r w:rsidR="00F60762">
        <w:rPr>
          <w:sz w:val="16"/>
          <w:szCs w:val="16"/>
        </w:rPr>
        <w:t xml:space="preserve">entrega da </w:t>
      </w:r>
      <w:r w:rsidR="00771E9A">
        <w:rPr>
          <w:sz w:val="16"/>
          <w:szCs w:val="16"/>
        </w:rPr>
        <w:t>fundamentação</w:t>
      </w:r>
      <w:r w:rsidR="00F60762">
        <w:rPr>
          <w:sz w:val="16"/>
          <w:szCs w:val="16"/>
        </w:rPr>
        <w:t xml:space="preserve"> e </w:t>
      </w:r>
      <w:r w:rsidR="00771E9A">
        <w:rPr>
          <w:sz w:val="16"/>
          <w:szCs w:val="16"/>
        </w:rPr>
        <w:t>respe</w:t>
      </w:r>
      <w:r w:rsidRPr="007E317B">
        <w:rPr>
          <w:sz w:val="16"/>
          <w:szCs w:val="16"/>
        </w:rPr>
        <w:t>tiva comprovação</w:t>
      </w:r>
      <w:r w:rsidR="00F60762">
        <w:rPr>
          <w:sz w:val="16"/>
          <w:szCs w:val="16"/>
        </w:rPr>
        <w:t>, bem com</w:t>
      </w:r>
      <w:r w:rsidR="00A47659">
        <w:rPr>
          <w:sz w:val="16"/>
          <w:szCs w:val="16"/>
        </w:rPr>
        <w:t>o</w:t>
      </w:r>
      <w:r w:rsidR="00F60762">
        <w:rPr>
          <w:sz w:val="16"/>
          <w:szCs w:val="16"/>
        </w:rPr>
        <w:t>, do parecer, igualmente fundamentado, do(s) responsável(is) hierárquico(s).</w:t>
      </w:r>
    </w:p>
    <w:p w:rsidR="004E1AAD" w:rsidRDefault="004E1AAD" w:rsidP="000277A0">
      <w:pPr>
        <w:rPr>
          <w:sz w:val="16"/>
          <w:szCs w:val="16"/>
        </w:rPr>
      </w:pPr>
    </w:p>
    <w:p w:rsidR="00044F78" w:rsidRDefault="00044F78" w:rsidP="00171A44">
      <w:pPr>
        <w:spacing w:line="260" w:lineRule="exact"/>
        <w:jc w:val="both"/>
        <w:rPr>
          <w:sz w:val="16"/>
          <w:szCs w:val="16"/>
        </w:rPr>
      </w:pPr>
    </w:p>
    <w:p w:rsidR="00ED619D" w:rsidRPr="000277A0" w:rsidRDefault="003D4C68" w:rsidP="00171A44">
      <w:pPr>
        <w:spacing w:line="260" w:lineRule="exact"/>
        <w:jc w:val="both"/>
        <w:rPr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6686550</wp:posOffset>
                </wp:positionV>
                <wp:extent cx="113665" cy="23431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8DE" w:rsidRPr="008D2AA7" w:rsidRDefault="00AE78DE" w:rsidP="00AE78DE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263D3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A10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B9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6.12.21</w:t>
                            </w:r>
                          </w:p>
                          <w:p w:rsidR="001E1C66" w:rsidRPr="008D2AA7" w:rsidRDefault="001E1C66" w:rsidP="00AC30E6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.05pt;margin-top:526.5pt;width:8.95pt;height:18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" stroked="f">
                <v:textbox style="layout-flow:vertical;mso-layout-flow-alt:bottom-to-top" inset="0,0,0,0">
                  <w:txbxContent>
                    <w:p w:rsidR="00AE78DE" w:rsidRPr="008D2AA7" w:rsidRDefault="00AE78DE" w:rsidP="00AE78DE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 w:rsidRPr="004263D3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A10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F63B99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6.12.21</w:t>
                      </w:r>
                    </w:p>
                    <w:p w:rsidR="001E1C66" w:rsidRPr="008D2AA7" w:rsidRDefault="001E1C66" w:rsidP="00AC30E6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77A9" w:rsidRPr="00E077A9">
        <w:rPr>
          <w:sz w:val="16"/>
          <w:szCs w:val="16"/>
        </w:rPr>
        <w:t xml:space="preserve">O período de tempo </w:t>
      </w:r>
      <w:r w:rsidR="00E077A9">
        <w:rPr>
          <w:sz w:val="16"/>
          <w:szCs w:val="16"/>
        </w:rPr>
        <w:t xml:space="preserve">da licença não conta para efeitos de antiguidade, salvo </w:t>
      </w:r>
      <w:r w:rsidR="0056454D">
        <w:rPr>
          <w:sz w:val="16"/>
          <w:szCs w:val="16"/>
        </w:rPr>
        <w:t>as</w:t>
      </w:r>
      <w:r w:rsidR="00E077A9">
        <w:rPr>
          <w:sz w:val="16"/>
          <w:szCs w:val="16"/>
        </w:rPr>
        <w:t xml:space="preserve"> licenças fundadas em circunstâncias de interesse público, </w:t>
      </w:r>
      <w:r w:rsidR="0056454D">
        <w:rPr>
          <w:sz w:val="16"/>
          <w:szCs w:val="16"/>
        </w:rPr>
        <w:t>as</w:t>
      </w:r>
      <w:r w:rsidR="00E077A9">
        <w:rPr>
          <w:sz w:val="16"/>
          <w:szCs w:val="16"/>
        </w:rPr>
        <w:t xml:space="preserve"> licenças </w:t>
      </w:r>
      <w:r w:rsidR="00ED619D">
        <w:rPr>
          <w:sz w:val="16"/>
          <w:szCs w:val="16"/>
        </w:rPr>
        <w:t xml:space="preserve">para acompanhamento do </w:t>
      </w:r>
      <w:r w:rsidR="00C85E18">
        <w:rPr>
          <w:sz w:val="16"/>
          <w:szCs w:val="16"/>
        </w:rPr>
        <w:t>cônjuge colocado no estrangeiro</w:t>
      </w:r>
      <w:r w:rsidR="00E077A9">
        <w:rPr>
          <w:sz w:val="16"/>
          <w:szCs w:val="16"/>
        </w:rPr>
        <w:t xml:space="preserve">, com duração inferior a dois anos, </w:t>
      </w:r>
      <w:r w:rsidR="0056454D">
        <w:rPr>
          <w:sz w:val="16"/>
          <w:szCs w:val="16"/>
        </w:rPr>
        <w:t xml:space="preserve">e as licenças </w:t>
      </w:r>
      <w:r w:rsidR="00ED619D">
        <w:rPr>
          <w:sz w:val="16"/>
          <w:szCs w:val="16"/>
        </w:rPr>
        <w:t>para o exercício de funçõ</w:t>
      </w:r>
      <w:r w:rsidR="00C85E18">
        <w:rPr>
          <w:sz w:val="16"/>
          <w:szCs w:val="16"/>
        </w:rPr>
        <w:t>es em organismos internacionais</w:t>
      </w:r>
      <w:r w:rsidR="0056454D">
        <w:rPr>
          <w:sz w:val="16"/>
          <w:szCs w:val="16"/>
        </w:rPr>
        <w:t>.</w:t>
      </w:r>
      <w:r w:rsidR="00ED619D">
        <w:rPr>
          <w:sz w:val="16"/>
          <w:szCs w:val="16"/>
        </w:rPr>
        <w:t xml:space="preserve"> </w:t>
      </w:r>
      <w:r w:rsidR="0056454D">
        <w:rPr>
          <w:sz w:val="16"/>
          <w:szCs w:val="16"/>
        </w:rPr>
        <w:t>Para</w:t>
      </w:r>
      <w:r w:rsidR="00ED619D">
        <w:rPr>
          <w:sz w:val="16"/>
          <w:szCs w:val="16"/>
        </w:rPr>
        <w:t xml:space="preserve"> que </w:t>
      </w:r>
      <w:r w:rsidR="00E077A9">
        <w:rPr>
          <w:sz w:val="16"/>
          <w:szCs w:val="16"/>
        </w:rPr>
        <w:t>seja contado o tempo</w:t>
      </w:r>
      <w:r w:rsidR="0056454D">
        <w:rPr>
          <w:sz w:val="16"/>
          <w:szCs w:val="16"/>
        </w:rPr>
        <w:t xml:space="preserve"> para efeitos de antiguidade e continuar a efetuar descontos</w:t>
      </w:r>
      <w:r w:rsidR="00E077A9">
        <w:rPr>
          <w:sz w:val="16"/>
          <w:szCs w:val="16"/>
        </w:rPr>
        <w:t xml:space="preserve"> </w:t>
      </w:r>
      <w:r w:rsidR="0056454D">
        <w:rPr>
          <w:sz w:val="16"/>
          <w:szCs w:val="16"/>
        </w:rPr>
        <w:t xml:space="preserve">para a ADSE ou outro subsistema de saúde, </w:t>
      </w:r>
      <w:r w:rsidR="00044F78">
        <w:rPr>
          <w:sz w:val="16"/>
          <w:szCs w:val="16"/>
        </w:rPr>
        <w:t xml:space="preserve">o trabalhador </w:t>
      </w:r>
      <w:r w:rsidR="0056454D">
        <w:rPr>
          <w:sz w:val="16"/>
          <w:szCs w:val="16"/>
        </w:rPr>
        <w:t xml:space="preserve">deve </w:t>
      </w:r>
      <w:r w:rsidR="00ED619D">
        <w:rPr>
          <w:sz w:val="16"/>
          <w:szCs w:val="16"/>
        </w:rPr>
        <w:t xml:space="preserve">requerer </w:t>
      </w:r>
      <w:r w:rsidR="004009A9">
        <w:rPr>
          <w:sz w:val="16"/>
          <w:szCs w:val="16"/>
        </w:rPr>
        <w:t>à DRH</w:t>
      </w:r>
      <w:r w:rsidR="00ED619D">
        <w:rPr>
          <w:sz w:val="16"/>
          <w:szCs w:val="16"/>
        </w:rPr>
        <w:t xml:space="preserve">, declaração onde conste o </w:t>
      </w:r>
      <w:r w:rsidR="00B950B3">
        <w:rPr>
          <w:sz w:val="16"/>
          <w:szCs w:val="16"/>
        </w:rPr>
        <w:t xml:space="preserve">valor do </w:t>
      </w:r>
      <w:r w:rsidR="00ED619D">
        <w:rPr>
          <w:sz w:val="16"/>
          <w:szCs w:val="16"/>
        </w:rPr>
        <w:t xml:space="preserve">vencimento e a data de </w:t>
      </w:r>
      <w:r w:rsidR="000D4955">
        <w:rPr>
          <w:sz w:val="16"/>
          <w:szCs w:val="16"/>
        </w:rPr>
        <w:t>início</w:t>
      </w:r>
      <w:r w:rsidR="00ED619D">
        <w:rPr>
          <w:sz w:val="16"/>
          <w:szCs w:val="16"/>
        </w:rPr>
        <w:t xml:space="preserve"> da licença</w:t>
      </w:r>
      <w:r w:rsidR="00A32F57">
        <w:rPr>
          <w:sz w:val="16"/>
          <w:szCs w:val="16"/>
        </w:rPr>
        <w:t>,</w:t>
      </w:r>
      <w:r w:rsidR="00ED619D">
        <w:rPr>
          <w:sz w:val="16"/>
          <w:szCs w:val="16"/>
        </w:rPr>
        <w:t xml:space="preserve"> </w:t>
      </w:r>
      <w:r w:rsidR="00B950B3">
        <w:rPr>
          <w:sz w:val="16"/>
          <w:szCs w:val="16"/>
        </w:rPr>
        <w:t>bem como</w:t>
      </w:r>
      <w:r w:rsidR="00C85E18">
        <w:rPr>
          <w:sz w:val="16"/>
          <w:szCs w:val="16"/>
        </w:rPr>
        <w:t>,</w:t>
      </w:r>
      <w:r w:rsidR="00ED619D">
        <w:rPr>
          <w:sz w:val="16"/>
          <w:szCs w:val="16"/>
        </w:rPr>
        <w:t xml:space="preserve"> fotocópia do despacho de autorização.</w:t>
      </w:r>
    </w:p>
    <w:sectPr w:rsidR="00ED619D" w:rsidRPr="000277A0" w:rsidSect="0094723E">
      <w:headerReference w:type="default" r:id="rId10"/>
      <w:footerReference w:type="default" r:id="rId11"/>
      <w:type w:val="continuous"/>
      <w:pgSz w:w="11900" w:h="16840"/>
      <w:pgMar w:top="159" w:right="1134" w:bottom="284" w:left="1418" w:header="14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68" w:rsidRDefault="003D4C68">
      <w:r>
        <w:separator/>
      </w:r>
    </w:p>
  </w:endnote>
  <w:endnote w:type="continuationSeparator" w:id="0">
    <w:p w:rsidR="003D4C68" w:rsidRDefault="003D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66" w:rsidRPr="00E75A42" w:rsidRDefault="001E1C66" w:rsidP="00E75A42">
    <w:pPr>
      <w:pStyle w:val="Footer"/>
      <w:jc w:val="right"/>
      <w:rPr>
        <w:sz w:val="16"/>
        <w:szCs w:val="16"/>
      </w:rPr>
    </w:pPr>
    <w:r w:rsidRPr="00E75A42">
      <w:rPr>
        <w:sz w:val="16"/>
        <w:szCs w:val="16"/>
      </w:rPr>
      <w:fldChar w:fldCharType="begin"/>
    </w:r>
    <w:r w:rsidRPr="00E75A42">
      <w:rPr>
        <w:sz w:val="16"/>
        <w:szCs w:val="16"/>
      </w:rPr>
      <w:instrText xml:space="preserve"> PAGE </w:instrText>
    </w:r>
    <w:r w:rsidRPr="00E75A42">
      <w:rPr>
        <w:sz w:val="16"/>
        <w:szCs w:val="16"/>
      </w:rPr>
      <w:fldChar w:fldCharType="separate"/>
    </w:r>
    <w:r w:rsidR="003D4C68">
      <w:rPr>
        <w:noProof/>
        <w:sz w:val="16"/>
        <w:szCs w:val="16"/>
      </w:rPr>
      <w:t>1</w:t>
    </w:r>
    <w:r w:rsidRPr="00E75A42">
      <w:rPr>
        <w:sz w:val="16"/>
        <w:szCs w:val="16"/>
      </w:rPr>
      <w:fldChar w:fldCharType="end"/>
    </w:r>
    <w:r w:rsidRPr="00E75A42">
      <w:rPr>
        <w:sz w:val="16"/>
        <w:szCs w:val="16"/>
      </w:rPr>
      <w:t>/</w:t>
    </w:r>
    <w:r w:rsidRPr="00E75A42">
      <w:rPr>
        <w:sz w:val="16"/>
        <w:szCs w:val="16"/>
      </w:rPr>
      <w:fldChar w:fldCharType="begin"/>
    </w:r>
    <w:r w:rsidRPr="00E75A42">
      <w:rPr>
        <w:sz w:val="16"/>
        <w:szCs w:val="16"/>
      </w:rPr>
      <w:instrText xml:space="preserve"> NUMPAGES </w:instrText>
    </w:r>
    <w:r w:rsidRPr="00E75A42">
      <w:rPr>
        <w:sz w:val="16"/>
        <w:szCs w:val="16"/>
      </w:rPr>
      <w:fldChar w:fldCharType="separate"/>
    </w:r>
    <w:r w:rsidR="003D4C68">
      <w:rPr>
        <w:noProof/>
        <w:sz w:val="16"/>
        <w:szCs w:val="16"/>
      </w:rPr>
      <w:t>2</w:t>
    </w:r>
    <w:r w:rsidRPr="00E75A4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68" w:rsidRDefault="003D4C68">
      <w:r>
        <w:separator/>
      </w:r>
    </w:p>
  </w:footnote>
  <w:footnote w:type="continuationSeparator" w:id="0">
    <w:p w:rsidR="003D4C68" w:rsidRDefault="003D4C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66" w:rsidRDefault="001E1C66" w:rsidP="00C7726F">
    <w:pPr>
      <w:pStyle w:val="Header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  <w:p w:rsidR="001E1C66" w:rsidRDefault="001E1C66" w:rsidP="00C7726F">
    <w:pPr>
      <w:pStyle w:val="Header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  <w:p w:rsidR="001E1C66" w:rsidRPr="00FA5DE5" w:rsidRDefault="001E1C66" w:rsidP="00FA5DE5">
    <w:pPr>
      <w:pStyle w:val="Header"/>
      <w:ind w:right="-433"/>
      <w:rPr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2A3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68"/>
    <w:rsid w:val="00013A24"/>
    <w:rsid w:val="00025507"/>
    <w:rsid w:val="000277A0"/>
    <w:rsid w:val="00027899"/>
    <w:rsid w:val="0003541B"/>
    <w:rsid w:val="00044F78"/>
    <w:rsid w:val="000464B5"/>
    <w:rsid w:val="0006006E"/>
    <w:rsid w:val="000661B9"/>
    <w:rsid w:val="00070133"/>
    <w:rsid w:val="00086752"/>
    <w:rsid w:val="00091726"/>
    <w:rsid w:val="000B4085"/>
    <w:rsid w:val="000B692F"/>
    <w:rsid w:val="000D4955"/>
    <w:rsid w:val="000E196C"/>
    <w:rsid w:val="000F6795"/>
    <w:rsid w:val="001039B9"/>
    <w:rsid w:val="001112E7"/>
    <w:rsid w:val="00115F4F"/>
    <w:rsid w:val="00120572"/>
    <w:rsid w:val="00137E68"/>
    <w:rsid w:val="0014780C"/>
    <w:rsid w:val="00150D00"/>
    <w:rsid w:val="001564D9"/>
    <w:rsid w:val="00167E16"/>
    <w:rsid w:val="00171A44"/>
    <w:rsid w:val="0017541E"/>
    <w:rsid w:val="001833A4"/>
    <w:rsid w:val="001A17FB"/>
    <w:rsid w:val="001B7923"/>
    <w:rsid w:val="001C363C"/>
    <w:rsid w:val="001E1C66"/>
    <w:rsid w:val="001E275B"/>
    <w:rsid w:val="001E79FA"/>
    <w:rsid w:val="001F6D37"/>
    <w:rsid w:val="00201281"/>
    <w:rsid w:val="00203F75"/>
    <w:rsid w:val="0021226A"/>
    <w:rsid w:val="0024730A"/>
    <w:rsid w:val="002563E0"/>
    <w:rsid w:val="002604F8"/>
    <w:rsid w:val="00275F32"/>
    <w:rsid w:val="00276295"/>
    <w:rsid w:val="00277105"/>
    <w:rsid w:val="0027729E"/>
    <w:rsid w:val="00280D16"/>
    <w:rsid w:val="0028324D"/>
    <w:rsid w:val="00286601"/>
    <w:rsid w:val="00294B81"/>
    <w:rsid w:val="002A0D2F"/>
    <w:rsid w:val="00301D4B"/>
    <w:rsid w:val="00304620"/>
    <w:rsid w:val="00326C8E"/>
    <w:rsid w:val="00334409"/>
    <w:rsid w:val="00343D01"/>
    <w:rsid w:val="00356E0D"/>
    <w:rsid w:val="00357AB5"/>
    <w:rsid w:val="00360AD0"/>
    <w:rsid w:val="00371B03"/>
    <w:rsid w:val="00382AC9"/>
    <w:rsid w:val="00385715"/>
    <w:rsid w:val="00386AA4"/>
    <w:rsid w:val="00397632"/>
    <w:rsid w:val="003B4A95"/>
    <w:rsid w:val="003D4C68"/>
    <w:rsid w:val="003F2C58"/>
    <w:rsid w:val="004009A9"/>
    <w:rsid w:val="004070B8"/>
    <w:rsid w:val="00411D21"/>
    <w:rsid w:val="00413A32"/>
    <w:rsid w:val="004209B4"/>
    <w:rsid w:val="00423329"/>
    <w:rsid w:val="0042551F"/>
    <w:rsid w:val="004263D3"/>
    <w:rsid w:val="0043058F"/>
    <w:rsid w:val="0043709E"/>
    <w:rsid w:val="00443387"/>
    <w:rsid w:val="0046341B"/>
    <w:rsid w:val="0047331A"/>
    <w:rsid w:val="00484E85"/>
    <w:rsid w:val="004B2430"/>
    <w:rsid w:val="004D492E"/>
    <w:rsid w:val="004E1AAD"/>
    <w:rsid w:val="004E1F12"/>
    <w:rsid w:val="004F18A4"/>
    <w:rsid w:val="004F6763"/>
    <w:rsid w:val="00504EC0"/>
    <w:rsid w:val="00537177"/>
    <w:rsid w:val="00537D7C"/>
    <w:rsid w:val="00540DFE"/>
    <w:rsid w:val="00547AB8"/>
    <w:rsid w:val="00561882"/>
    <w:rsid w:val="0056454D"/>
    <w:rsid w:val="00571B3E"/>
    <w:rsid w:val="005907D2"/>
    <w:rsid w:val="005D2965"/>
    <w:rsid w:val="005D42A7"/>
    <w:rsid w:val="005E02BE"/>
    <w:rsid w:val="005F61E5"/>
    <w:rsid w:val="00643F5A"/>
    <w:rsid w:val="006444AD"/>
    <w:rsid w:val="00652BE2"/>
    <w:rsid w:val="006559D5"/>
    <w:rsid w:val="006667C0"/>
    <w:rsid w:val="006748B8"/>
    <w:rsid w:val="00674EE7"/>
    <w:rsid w:val="0068262C"/>
    <w:rsid w:val="006867F5"/>
    <w:rsid w:val="006B66F7"/>
    <w:rsid w:val="006C3937"/>
    <w:rsid w:val="006E10B3"/>
    <w:rsid w:val="006E3F59"/>
    <w:rsid w:val="006E46CA"/>
    <w:rsid w:val="006F4022"/>
    <w:rsid w:val="00710BFB"/>
    <w:rsid w:val="0072209D"/>
    <w:rsid w:val="00723690"/>
    <w:rsid w:val="00724C75"/>
    <w:rsid w:val="0074260A"/>
    <w:rsid w:val="00753A4E"/>
    <w:rsid w:val="00754C46"/>
    <w:rsid w:val="00767E55"/>
    <w:rsid w:val="00770581"/>
    <w:rsid w:val="00771E9A"/>
    <w:rsid w:val="00780E1A"/>
    <w:rsid w:val="007D73A9"/>
    <w:rsid w:val="007E199C"/>
    <w:rsid w:val="007E317B"/>
    <w:rsid w:val="007F543B"/>
    <w:rsid w:val="00800388"/>
    <w:rsid w:val="008011EE"/>
    <w:rsid w:val="00806EF5"/>
    <w:rsid w:val="0082235D"/>
    <w:rsid w:val="00823FE4"/>
    <w:rsid w:val="00826703"/>
    <w:rsid w:val="008373F6"/>
    <w:rsid w:val="00862FF9"/>
    <w:rsid w:val="00875262"/>
    <w:rsid w:val="00892C1E"/>
    <w:rsid w:val="008A2CAD"/>
    <w:rsid w:val="008A6A77"/>
    <w:rsid w:val="008A7B52"/>
    <w:rsid w:val="008D15D4"/>
    <w:rsid w:val="008D7C5F"/>
    <w:rsid w:val="008F1076"/>
    <w:rsid w:val="008F43E2"/>
    <w:rsid w:val="008F63A2"/>
    <w:rsid w:val="008F6FF3"/>
    <w:rsid w:val="00900C9C"/>
    <w:rsid w:val="009014DC"/>
    <w:rsid w:val="00905BD4"/>
    <w:rsid w:val="009132B9"/>
    <w:rsid w:val="00916129"/>
    <w:rsid w:val="0092193D"/>
    <w:rsid w:val="00940725"/>
    <w:rsid w:val="00940E88"/>
    <w:rsid w:val="0094723E"/>
    <w:rsid w:val="00953213"/>
    <w:rsid w:val="009633E8"/>
    <w:rsid w:val="009839D9"/>
    <w:rsid w:val="00986623"/>
    <w:rsid w:val="00987DD7"/>
    <w:rsid w:val="009B73FE"/>
    <w:rsid w:val="009C1921"/>
    <w:rsid w:val="009D575F"/>
    <w:rsid w:val="009D7EE1"/>
    <w:rsid w:val="009E4F29"/>
    <w:rsid w:val="009F06D5"/>
    <w:rsid w:val="009F475C"/>
    <w:rsid w:val="009F61E7"/>
    <w:rsid w:val="00A014D2"/>
    <w:rsid w:val="00A07C23"/>
    <w:rsid w:val="00A1387B"/>
    <w:rsid w:val="00A271E1"/>
    <w:rsid w:val="00A30937"/>
    <w:rsid w:val="00A32F57"/>
    <w:rsid w:val="00A335B4"/>
    <w:rsid w:val="00A47659"/>
    <w:rsid w:val="00A57794"/>
    <w:rsid w:val="00A61C42"/>
    <w:rsid w:val="00A70D6E"/>
    <w:rsid w:val="00A72EF5"/>
    <w:rsid w:val="00A75B8A"/>
    <w:rsid w:val="00A928A2"/>
    <w:rsid w:val="00AA352B"/>
    <w:rsid w:val="00AA718A"/>
    <w:rsid w:val="00AA77A2"/>
    <w:rsid w:val="00AB5A2A"/>
    <w:rsid w:val="00AC09D6"/>
    <w:rsid w:val="00AC1C03"/>
    <w:rsid w:val="00AC30D0"/>
    <w:rsid w:val="00AC30E6"/>
    <w:rsid w:val="00AC5564"/>
    <w:rsid w:val="00AD0875"/>
    <w:rsid w:val="00AD290D"/>
    <w:rsid w:val="00AE001F"/>
    <w:rsid w:val="00AE704B"/>
    <w:rsid w:val="00AE71E6"/>
    <w:rsid w:val="00AE78DE"/>
    <w:rsid w:val="00AF30BC"/>
    <w:rsid w:val="00B04F37"/>
    <w:rsid w:val="00B43DD2"/>
    <w:rsid w:val="00B44459"/>
    <w:rsid w:val="00B5196E"/>
    <w:rsid w:val="00B530BF"/>
    <w:rsid w:val="00B70552"/>
    <w:rsid w:val="00B71782"/>
    <w:rsid w:val="00B950B3"/>
    <w:rsid w:val="00B96E9E"/>
    <w:rsid w:val="00B97917"/>
    <w:rsid w:val="00BC3D80"/>
    <w:rsid w:val="00BD04FC"/>
    <w:rsid w:val="00BE4D4D"/>
    <w:rsid w:val="00C105F6"/>
    <w:rsid w:val="00C14CF8"/>
    <w:rsid w:val="00C17EC5"/>
    <w:rsid w:val="00C33387"/>
    <w:rsid w:val="00C41962"/>
    <w:rsid w:val="00C4378F"/>
    <w:rsid w:val="00C44B08"/>
    <w:rsid w:val="00C63D8C"/>
    <w:rsid w:val="00C71BC1"/>
    <w:rsid w:val="00C7726F"/>
    <w:rsid w:val="00C83ADD"/>
    <w:rsid w:val="00C85E18"/>
    <w:rsid w:val="00C91170"/>
    <w:rsid w:val="00C9234A"/>
    <w:rsid w:val="00C9476E"/>
    <w:rsid w:val="00CA4814"/>
    <w:rsid w:val="00CB56F7"/>
    <w:rsid w:val="00CC3224"/>
    <w:rsid w:val="00CC6D7A"/>
    <w:rsid w:val="00CC6FB4"/>
    <w:rsid w:val="00CD01FA"/>
    <w:rsid w:val="00CD0A98"/>
    <w:rsid w:val="00CE34D0"/>
    <w:rsid w:val="00CE371F"/>
    <w:rsid w:val="00D02E5B"/>
    <w:rsid w:val="00D04A66"/>
    <w:rsid w:val="00D10A57"/>
    <w:rsid w:val="00D1148F"/>
    <w:rsid w:val="00D154DC"/>
    <w:rsid w:val="00D4197C"/>
    <w:rsid w:val="00D5544B"/>
    <w:rsid w:val="00D578F9"/>
    <w:rsid w:val="00D65222"/>
    <w:rsid w:val="00D77BFB"/>
    <w:rsid w:val="00DD01D9"/>
    <w:rsid w:val="00DD7CB6"/>
    <w:rsid w:val="00DF1F36"/>
    <w:rsid w:val="00DF2100"/>
    <w:rsid w:val="00DF480E"/>
    <w:rsid w:val="00E077A9"/>
    <w:rsid w:val="00E1212E"/>
    <w:rsid w:val="00E13134"/>
    <w:rsid w:val="00E32718"/>
    <w:rsid w:val="00E43E46"/>
    <w:rsid w:val="00E50156"/>
    <w:rsid w:val="00E56F44"/>
    <w:rsid w:val="00E65A0B"/>
    <w:rsid w:val="00E67793"/>
    <w:rsid w:val="00E7566F"/>
    <w:rsid w:val="00E75A42"/>
    <w:rsid w:val="00E82982"/>
    <w:rsid w:val="00EA2D39"/>
    <w:rsid w:val="00EB1F2A"/>
    <w:rsid w:val="00EB23EF"/>
    <w:rsid w:val="00ED619D"/>
    <w:rsid w:val="00EE0D42"/>
    <w:rsid w:val="00EF5F9A"/>
    <w:rsid w:val="00F01787"/>
    <w:rsid w:val="00F01E8D"/>
    <w:rsid w:val="00F03340"/>
    <w:rsid w:val="00F06E0E"/>
    <w:rsid w:val="00F07375"/>
    <w:rsid w:val="00F22E20"/>
    <w:rsid w:val="00F314A9"/>
    <w:rsid w:val="00F327CA"/>
    <w:rsid w:val="00F369A7"/>
    <w:rsid w:val="00F60762"/>
    <w:rsid w:val="00F63B99"/>
    <w:rsid w:val="00F67CDC"/>
    <w:rsid w:val="00F71EE9"/>
    <w:rsid w:val="00F838D7"/>
    <w:rsid w:val="00F848A5"/>
    <w:rsid w:val="00F9075D"/>
    <w:rsid w:val="00FA5DE5"/>
    <w:rsid w:val="00FA6003"/>
    <w:rsid w:val="00FA63A2"/>
    <w:rsid w:val="00FB2AA8"/>
    <w:rsid w:val="00FC4E9A"/>
    <w:rsid w:val="00FD6BFF"/>
    <w:rsid w:val="00FD707E"/>
    <w:rsid w:val="00FE26B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C66"/>
    <w:rPr>
      <w:rFonts w:ascii="Arial" w:hAnsi="Arial"/>
      <w:sz w:val="24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1CarcterCarcterCharChar">
    <w:name w:val="Char Char1 Carácter Carácter Char Char"/>
    <w:basedOn w:val="Normal"/>
    <w:rsid w:val="00AA77A2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1C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723690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C66"/>
    <w:rPr>
      <w:rFonts w:ascii="Arial" w:hAnsi="Arial"/>
      <w:sz w:val="24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1CarcterCarcterCharChar">
    <w:name w:val="Char Char1 Carácter Carácter Char Char"/>
    <w:basedOn w:val="Normal"/>
    <w:rsid w:val="00AA77A2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1C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723690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:Downloads:a10_lsr_v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7DC8-1767-C140-AF12-700A3F0A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a10_lsr_v4.dot</Template>
  <TotalTime>0</TotalTime>
  <Pages>2</Pages>
  <Words>448</Words>
  <Characters>2555</Characters>
  <Application>Microsoft Macintosh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11</vt:lpstr>
      <vt:lpstr>Form 11</vt:lpstr>
    </vt:vector>
  </TitlesOfParts>
  <Company>ATAP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</dc:title>
  <dc:subject/>
  <dc:creator>Ana Paula Silva</dc:creator>
  <cp:keywords/>
  <cp:lastModifiedBy>Ana Paula Silva</cp:lastModifiedBy>
  <cp:revision>1</cp:revision>
  <cp:lastPrinted>2012-11-27T15:30:00Z</cp:lastPrinted>
  <dcterms:created xsi:type="dcterms:W3CDTF">2017-02-07T16:16:00Z</dcterms:created>
  <dcterms:modified xsi:type="dcterms:W3CDTF">2017-02-07T16:16:00Z</dcterms:modified>
</cp:coreProperties>
</file>