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500A28" w:rsidTr="00500A28">
        <w:trPr>
          <w:cantSplit/>
          <w:trHeight w:hRule="exact" w:val="397"/>
        </w:trPr>
        <w:tc>
          <w:tcPr>
            <w:tcW w:w="2268" w:type="dxa"/>
            <w:vAlign w:val="center"/>
          </w:tcPr>
          <w:p w:rsidR="00500A28" w:rsidRDefault="00500A28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500A28" w:rsidRDefault="00500A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500A28" w:rsidRDefault="00500A2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00A28" w:rsidTr="00500A28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500A28" w:rsidRDefault="00500A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8910" cy="548640"/>
                  <wp:effectExtent l="0" t="0" r="889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00A28" w:rsidRDefault="00500A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500A28" w:rsidRDefault="00500A28" w:rsidP="00500A2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12F7D">
              <w:rPr>
                <w:rFonts w:ascii="Arial" w:hAnsi="Arial" w:cs="Arial"/>
                <w:b/>
                <w:szCs w:val="22"/>
              </w:rPr>
              <w:t>CONTROLO DE ASSIDUIDADE DOS TRABALHADORES EM SERVIÇO EXTERNO</w:t>
            </w:r>
          </w:p>
          <w:tbl>
            <w:tblPr>
              <w:tblW w:w="0" w:type="auto"/>
              <w:jc w:val="center"/>
              <w:tblInd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50"/>
            </w:tblGrid>
            <w:tr w:rsidR="00500A28" w:rsidTr="00500A28">
              <w:trPr>
                <w:trHeight w:hRule="exact" w:val="284"/>
                <w:jc w:val="center"/>
              </w:trPr>
              <w:tc>
                <w:tcPr>
                  <w:tcW w:w="992" w:type="dxa"/>
                  <w:vAlign w:val="bottom"/>
                </w:tcPr>
                <w:p w:rsidR="00500A28" w:rsidRDefault="00500A28" w:rsidP="002E4E92">
                  <w:pPr>
                    <w:framePr w:hSpace="142" w:wrap="around" w:vAnchor="page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MÊS</w:t>
                  </w:r>
                </w:p>
              </w:tc>
              <w:tc>
                <w:tcPr>
                  <w:tcW w:w="2050" w:type="dxa"/>
                  <w:vAlign w:val="bottom"/>
                </w:tcPr>
                <w:p w:rsidR="00500A28" w:rsidRPr="00F12F7D" w:rsidRDefault="00500A28" w:rsidP="002E4E92">
                  <w:pPr>
                    <w:framePr w:hSpace="142" w:wrap="around" w:vAnchor="page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12F7D">
                    <w:rPr>
                      <w:rFonts w:ascii="Times New Roman" w:hAnsi="Times New Roman"/>
                      <w:b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0" w:name="Texto2"/>
                  <w:r w:rsidRPr="00F12F7D">
                    <w:rPr>
                      <w:rFonts w:ascii="Times New Roman" w:hAnsi="Times New Roman"/>
                      <w:b/>
                      <w:sz w:val="20"/>
                    </w:rPr>
                    <w:instrText xml:space="preserve"> FORMTEXT </w:instrText>
                  </w:r>
                  <w:r w:rsidRPr="00F12F7D">
                    <w:rPr>
                      <w:rFonts w:ascii="Times New Roman" w:hAnsi="Times New Roman"/>
                      <w:b/>
                      <w:sz w:val="20"/>
                    </w:rPr>
                  </w:r>
                  <w:r w:rsidRPr="00F12F7D">
                    <w:rPr>
                      <w:rFonts w:ascii="Times New Roman" w:hAnsi="Times New Roman"/>
                      <w:b/>
                      <w:sz w:val="20"/>
                    </w:rPr>
                    <w:fldChar w:fldCharType="separate"/>
                  </w:r>
                  <w:bookmarkStart w:id="1" w:name="_GoBack"/>
                  <w:r w:rsidRPr="00F12F7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F12F7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F12F7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F12F7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F12F7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bookmarkEnd w:id="1"/>
                  <w:r w:rsidRPr="00F12F7D">
                    <w:rPr>
                      <w:rFonts w:ascii="Times New Roman" w:hAnsi="Times New Roman"/>
                      <w:b/>
                      <w:sz w:val="20"/>
                    </w:rPr>
                    <w:fldChar w:fldCharType="end"/>
                  </w:r>
                  <w:bookmarkEnd w:id="0"/>
                </w:p>
              </w:tc>
            </w:tr>
          </w:tbl>
          <w:p w:rsidR="00500A28" w:rsidRPr="00500A28" w:rsidRDefault="00500A2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00A28" w:rsidTr="00500A28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0A28" w:rsidRDefault="00500A28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0A28" w:rsidRDefault="00500A28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0A28" w:rsidRDefault="00500A28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500A28" w:rsidRDefault="00500A28" w:rsidP="00B7551B">
      <w:pPr>
        <w:spacing w:line="160" w:lineRule="exact"/>
        <w:rPr>
          <w:rFonts w:ascii="Arial" w:hAnsi="Arial"/>
          <w:sz w:val="20"/>
        </w:rPr>
      </w:pPr>
    </w:p>
    <w:p w:rsidR="00500A28" w:rsidRDefault="00500A28" w:rsidP="00B7551B">
      <w:pPr>
        <w:spacing w:line="160" w:lineRule="exact"/>
        <w:rPr>
          <w:rFonts w:ascii="Arial" w:hAnsi="Arial"/>
          <w:sz w:val="20"/>
        </w:rPr>
      </w:pPr>
    </w:p>
    <w:p w:rsidR="00F4429B" w:rsidRDefault="00F4429B" w:rsidP="00B7551B">
      <w:pPr>
        <w:spacing w:line="1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992"/>
      </w:tblGrid>
      <w:tr w:rsidR="00E65067" w:rsidTr="00F12F7D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2" w:name="Texto1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rPr>
                <w:rFonts w:ascii="Times Roman" w:hAnsi="Times Roman"/>
                <w:sz w:val="20"/>
              </w:rPr>
            </w:pPr>
            <w:r w:rsidRPr="00F12F7D">
              <w:rPr>
                <w:rFonts w:ascii="Times Roman" w:hAnsi="Times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F7D">
              <w:rPr>
                <w:rFonts w:ascii="Times Roman" w:hAnsi="Times Roman"/>
                <w:sz w:val="20"/>
              </w:rPr>
              <w:instrText xml:space="preserve"> FORMTEXT </w:instrText>
            </w:r>
            <w:r w:rsidRPr="00F12F7D">
              <w:rPr>
                <w:rFonts w:ascii="Times Roman" w:hAnsi="Times Roman"/>
                <w:sz w:val="20"/>
              </w:rPr>
            </w:r>
            <w:r w:rsidRPr="00F12F7D">
              <w:rPr>
                <w:rFonts w:ascii="Times Roman" w:hAnsi="Times Roman"/>
                <w:sz w:val="20"/>
              </w:rPr>
              <w:fldChar w:fldCharType="separate"/>
            </w:r>
            <w:r w:rsidRPr="00F12F7D">
              <w:rPr>
                <w:rFonts w:ascii="Times Roman" w:hAnsi="Times Roman"/>
                <w:noProof/>
                <w:sz w:val="20"/>
              </w:rPr>
              <w:t> </w:t>
            </w:r>
            <w:r w:rsidRPr="00F12F7D">
              <w:rPr>
                <w:rFonts w:ascii="Times Roman" w:hAnsi="Times Roman"/>
                <w:noProof/>
                <w:sz w:val="20"/>
              </w:rPr>
              <w:t> </w:t>
            </w:r>
            <w:r w:rsidRPr="00F12F7D">
              <w:rPr>
                <w:rFonts w:ascii="Times Roman" w:hAnsi="Times Roman"/>
                <w:noProof/>
                <w:sz w:val="20"/>
              </w:rPr>
              <w:t> </w:t>
            </w:r>
            <w:r w:rsidRPr="00F12F7D">
              <w:rPr>
                <w:rFonts w:ascii="Times Roman" w:hAnsi="Times Roman"/>
                <w:noProof/>
                <w:sz w:val="20"/>
              </w:rPr>
              <w:t> </w:t>
            </w:r>
            <w:r w:rsidRPr="00F12F7D">
              <w:rPr>
                <w:rFonts w:ascii="Times Roman" w:hAnsi="Times Roman"/>
                <w:noProof/>
                <w:sz w:val="20"/>
              </w:rPr>
              <w:t> </w:t>
            </w:r>
            <w:r w:rsidRPr="00F12F7D">
              <w:rPr>
                <w:rFonts w:ascii="Times Roman" w:hAnsi="Times Roman"/>
                <w:sz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E65067" w:rsidP="00A1219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65067" w:rsidRDefault="00E65067" w:rsidP="00F12F7D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E65067" w:rsidTr="009F4F0A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bookmarkStart w:id="3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65067" w:rsidRDefault="00E65067" w:rsidP="00F12F7D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36"/>
        <w:gridCol w:w="851"/>
        <w:gridCol w:w="992"/>
      </w:tblGrid>
      <w:tr w:rsidR="00E65067" w:rsidTr="009F4F0A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Responsável Hierárquico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067" w:rsidRDefault="00E65067" w:rsidP="00A12190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067" w:rsidRPr="00F12F7D" w:rsidRDefault="006C66C8" w:rsidP="00A12190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12F7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2F7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12F7D">
              <w:rPr>
                <w:rFonts w:ascii="Times New Roman" w:hAnsi="Times New Roman"/>
                <w:sz w:val="20"/>
              </w:rPr>
            </w:r>
            <w:r w:rsidRPr="00F12F7D">
              <w:rPr>
                <w:rFonts w:ascii="Times New Roman" w:hAnsi="Times New Roman"/>
                <w:sz w:val="20"/>
              </w:rPr>
              <w:fldChar w:fldCharType="separate"/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noProof/>
                <w:sz w:val="20"/>
              </w:rPr>
              <w:t> </w:t>
            </w:r>
            <w:r w:rsidRPr="00F12F7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14829" w:rsidRDefault="00F14829">
      <w:pPr>
        <w:rPr>
          <w:rFonts w:ascii="Arial" w:hAnsi="Arial"/>
          <w:sz w:val="6"/>
          <w:szCs w:val="6"/>
        </w:rPr>
      </w:pPr>
    </w:p>
    <w:p w:rsidR="003E1121" w:rsidRDefault="003E1121">
      <w:pPr>
        <w:rPr>
          <w:rFonts w:ascii="Arial" w:hAnsi="Arial"/>
          <w:sz w:val="6"/>
          <w:szCs w:val="6"/>
        </w:rPr>
      </w:pPr>
    </w:p>
    <w:p w:rsidR="003E1121" w:rsidRDefault="003E1121">
      <w:pPr>
        <w:rPr>
          <w:rFonts w:ascii="Arial" w:hAnsi="Arial"/>
          <w:sz w:val="6"/>
          <w:szCs w:val="6"/>
        </w:rPr>
      </w:pPr>
    </w:p>
    <w:p w:rsidR="003E1121" w:rsidRDefault="003E1121">
      <w:pPr>
        <w:rPr>
          <w:rFonts w:ascii="Arial" w:hAnsi="Arial"/>
          <w:sz w:val="6"/>
          <w:szCs w:val="6"/>
        </w:rPr>
      </w:pPr>
    </w:p>
    <w:p w:rsidR="003E1121" w:rsidRDefault="003E1121">
      <w:pPr>
        <w:rPr>
          <w:rFonts w:ascii="Arial" w:hAnsi="Arial"/>
          <w:sz w:val="6"/>
          <w:szCs w:val="6"/>
        </w:rPr>
      </w:pPr>
    </w:p>
    <w:p w:rsidR="00F14829" w:rsidRPr="006463C3" w:rsidRDefault="00F14829">
      <w:pPr>
        <w:rPr>
          <w:rFonts w:ascii="Arial" w:hAnsi="Arial"/>
          <w:sz w:val="6"/>
          <w:szCs w:val="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126"/>
        <w:gridCol w:w="2126"/>
        <w:gridCol w:w="2126"/>
      </w:tblGrid>
      <w:tr w:rsidR="00294BA8" w:rsidTr="00CE6BF6">
        <w:trPr>
          <w:trHeight w:hRule="exact"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SAÍDA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SAÍDA</w:t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o7"/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3E1121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-318135</wp:posOffset>
                      </wp:positionH>
                      <wp:positionV relativeFrom="page">
                        <wp:posOffset>7620</wp:posOffset>
                      </wp:positionV>
                      <wp:extent cx="142875" cy="3053080"/>
                      <wp:effectExtent l="0" t="0" r="952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05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29FC" w:rsidRPr="009A29FC" w:rsidRDefault="009A29FC" w:rsidP="009A29F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3E112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A27ABC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9A29F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V 1.0 | 2012.</w:t>
                                  </w:r>
                                  <w:r w:rsidR="00A27AB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9A29F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27AB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pt;margin-top:.6pt;width:11.25pt;height:24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" stroked="f">
                      <v:textbox style="layout-flow:vertical;mso-layout-flow-alt:bottom-to-top" inset="0,0,0,0">
                        <w:txbxContent>
                          <w:p w:rsidR="009A29FC" w:rsidRPr="009A29FC" w:rsidRDefault="009A29FC" w:rsidP="009A29F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E112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A27ABC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Pr="009A29F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 1.0 | 2012.</w:t>
                            </w:r>
                            <w:r w:rsidR="00A27AB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  <w:r w:rsidRPr="009A29F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27AB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94BA8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4BA8" w:rsidTr="00CE6BF6">
        <w:trPr>
          <w:trHeight w:hRule="exact" w:val="255"/>
        </w:trPr>
        <w:tc>
          <w:tcPr>
            <w:tcW w:w="1242" w:type="dxa"/>
            <w:shd w:val="clear" w:color="auto" w:fill="E6E6E6"/>
            <w:vAlign w:val="center"/>
          </w:tcPr>
          <w:p w:rsidR="00294BA8" w:rsidRDefault="00294BA8" w:rsidP="00FC2724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2127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94BA8" w:rsidRPr="00165922" w:rsidRDefault="00294BA8" w:rsidP="00FC27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6592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5922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5922">
              <w:rPr>
                <w:rFonts w:ascii="Times New Roman" w:hAnsi="Times New Roman"/>
                <w:b/>
                <w:sz w:val="20"/>
              </w:rPr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5922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CE6BF6" w:rsidRDefault="00CE6BF6">
      <w:pPr>
        <w:rPr>
          <w:rFonts w:ascii="Arial" w:hAnsi="Arial"/>
          <w:b/>
          <w:sz w:val="20"/>
        </w:rPr>
      </w:pPr>
    </w:p>
    <w:p w:rsidR="00500A28" w:rsidRDefault="00500A28">
      <w:pPr>
        <w:rPr>
          <w:rFonts w:ascii="Arial" w:hAnsi="Arial"/>
          <w:b/>
          <w:sz w:val="20"/>
        </w:rPr>
      </w:pPr>
    </w:p>
    <w:p w:rsidR="00294BA8" w:rsidRPr="00165922" w:rsidRDefault="00294BA8">
      <w:pPr>
        <w:rPr>
          <w:rFonts w:cs="Arial"/>
          <w:sz w:val="18"/>
          <w:szCs w:val="18"/>
        </w:rPr>
      </w:pPr>
      <w:r w:rsidRPr="00165922">
        <w:rPr>
          <w:rFonts w:ascii="Arial" w:hAnsi="Arial"/>
          <w:b/>
          <w:sz w:val="18"/>
          <w:szCs w:val="18"/>
        </w:rPr>
        <w:t xml:space="preserve">O </w:t>
      </w:r>
      <w:r w:rsidR="00CE6BF6" w:rsidRPr="00165922">
        <w:rPr>
          <w:rFonts w:ascii="Arial" w:hAnsi="Arial"/>
          <w:b/>
          <w:sz w:val="18"/>
          <w:szCs w:val="18"/>
        </w:rPr>
        <w:t>trabalhador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452"/>
        <w:gridCol w:w="540"/>
        <w:gridCol w:w="1672"/>
        <w:gridCol w:w="1163"/>
        <w:gridCol w:w="4536"/>
      </w:tblGrid>
      <w:tr w:rsidR="00294BA8" w:rsidTr="00CA7ED9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94BA8" w:rsidRPr="00CE6BF6" w:rsidRDefault="00294BA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CE6BF6"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908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8"/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452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9"/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294BA8" w:rsidRDefault="00294BA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294BA8" w:rsidRDefault="00294BA8">
            <w:pPr>
              <w:spacing w:before="20" w:after="20"/>
              <w:rPr>
                <w:rFonts w:ascii="Arial" w:hAnsi="Arial"/>
                <w:sz w:val="20"/>
              </w:rPr>
            </w:pPr>
            <w:r w:rsidRPr="00CE6BF6">
              <w:rPr>
                <w:rFonts w:ascii="Arial" w:hAnsi="Arial"/>
                <w:sz w:val="18"/>
                <w:szCs w:val="18"/>
              </w:rPr>
              <w:t>Assinatura</w:t>
            </w:r>
            <w:r w:rsidR="0097605A">
              <w:rPr>
                <w:rFonts w:ascii="Arial" w:hAnsi="Arial"/>
                <w:sz w:val="20"/>
              </w:rPr>
              <w:t xml:space="preserve"> </w:t>
            </w:r>
            <w:r w:rsidR="0097605A" w:rsidRPr="00215F7A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94BA8" w:rsidRDefault="00294BA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65922" w:rsidRDefault="00165922" w:rsidP="00165922">
      <w:pPr>
        <w:rPr>
          <w:rFonts w:ascii="Arial" w:hAnsi="Arial"/>
          <w:b/>
          <w:sz w:val="18"/>
          <w:szCs w:val="18"/>
        </w:rPr>
      </w:pPr>
    </w:p>
    <w:p w:rsidR="00500A28" w:rsidRDefault="00500A28" w:rsidP="00165922">
      <w:pPr>
        <w:rPr>
          <w:rFonts w:ascii="Arial" w:hAnsi="Arial"/>
          <w:b/>
          <w:sz w:val="18"/>
          <w:szCs w:val="18"/>
        </w:rPr>
      </w:pPr>
    </w:p>
    <w:p w:rsidR="00294BA8" w:rsidRPr="00165922" w:rsidRDefault="00294BA8" w:rsidP="00165922">
      <w:pPr>
        <w:rPr>
          <w:rFonts w:ascii="Arial" w:hAnsi="Arial"/>
          <w:b/>
          <w:sz w:val="18"/>
          <w:szCs w:val="18"/>
        </w:rPr>
      </w:pPr>
      <w:r w:rsidRPr="00165922">
        <w:rPr>
          <w:rFonts w:ascii="Arial" w:hAnsi="Arial"/>
          <w:b/>
          <w:sz w:val="18"/>
          <w:szCs w:val="18"/>
        </w:rPr>
        <w:t>O Responsável do serviço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452"/>
        <w:gridCol w:w="540"/>
        <w:gridCol w:w="1672"/>
        <w:gridCol w:w="1163"/>
        <w:gridCol w:w="4536"/>
      </w:tblGrid>
      <w:tr w:rsidR="00294BA8" w:rsidTr="00CA7ED9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94BA8" w:rsidRPr="00CE6BF6" w:rsidRDefault="00294BA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CE6BF6"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908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2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294BA8" w:rsidRPr="00CE6BF6" w:rsidRDefault="00294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E6BF6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F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E6BF6">
              <w:rPr>
                <w:rFonts w:ascii="Times New Roman" w:hAnsi="Times New Roman"/>
                <w:sz w:val="20"/>
              </w:rPr>
            </w:r>
            <w:r w:rsidRPr="00CE6BF6">
              <w:rPr>
                <w:rFonts w:ascii="Times New Roman" w:hAnsi="Times New Roman"/>
                <w:sz w:val="20"/>
              </w:rPr>
              <w:fldChar w:fldCharType="separate"/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noProof/>
                <w:sz w:val="20"/>
              </w:rPr>
              <w:t> </w:t>
            </w:r>
            <w:r w:rsidRPr="00CE6BF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</w:tcPr>
          <w:p w:rsidR="00294BA8" w:rsidRDefault="00294BA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294BA8" w:rsidRPr="00CE6BF6" w:rsidRDefault="00294BA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CE6BF6">
              <w:rPr>
                <w:rFonts w:ascii="Arial" w:hAnsi="Arial"/>
                <w:sz w:val="18"/>
                <w:szCs w:val="18"/>
              </w:rPr>
              <w:t>Assinatura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94BA8" w:rsidRDefault="00294BA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4BA8" w:rsidRPr="0097605A" w:rsidRDefault="0097605A" w:rsidP="005D22C0">
      <w:pPr>
        <w:pStyle w:val="Footer"/>
        <w:spacing w:before="240"/>
        <w:jc w:val="both"/>
        <w:rPr>
          <w:rFonts w:ascii="Arial" w:hAnsi="Arial" w:cs="Arial"/>
          <w:sz w:val="14"/>
          <w:szCs w:val="14"/>
        </w:rPr>
      </w:pPr>
      <w:r>
        <w:rPr>
          <w:b/>
          <w:sz w:val="14"/>
          <w:szCs w:val="14"/>
          <w:vertAlign w:val="superscript"/>
        </w:rPr>
        <w:t>1</w:t>
      </w:r>
      <w:r>
        <w:rPr>
          <w:b/>
          <w:vertAlign w:val="superscript"/>
        </w:rPr>
        <w:t xml:space="preserve"> </w:t>
      </w:r>
      <w:r w:rsidR="00FC2724" w:rsidRPr="007D4547">
        <w:rPr>
          <w:rFonts w:ascii="Arial" w:hAnsi="Arial" w:cs="Arial"/>
          <w:sz w:val="14"/>
          <w:szCs w:val="14"/>
        </w:rPr>
        <w:t xml:space="preserve">Declaro, sob </w:t>
      </w:r>
      <w:r w:rsidR="00FC2724">
        <w:rPr>
          <w:rFonts w:ascii="Arial" w:hAnsi="Arial" w:cs="Arial"/>
          <w:sz w:val="14"/>
          <w:szCs w:val="14"/>
        </w:rPr>
        <w:t>minha</w:t>
      </w:r>
      <w:r w:rsidR="00FC2724" w:rsidRPr="007D4547">
        <w:rPr>
          <w:rFonts w:ascii="Arial" w:hAnsi="Arial" w:cs="Arial"/>
          <w:sz w:val="14"/>
          <w:szCs w:val="14"/>
        </w:rPr>
        <w:t xml:space="preserve"> honra, a autenticidade d</w:t>
      </w:r>
      <w:r w:rsidR="00FC2724">
        <w:rPr>
          <w:rFonts w:ascii="Arial" w:hAnsi="Arial" w:cs="Arial"/>
          <w:sz w:val="14"/>
          <w:szCs w:val="14"/>
        </w:rPr>
        <w:t>a presente informação e</w:t>
      </w:r>
      <w:r w:rsidR="00FC2724" w:rsidRPr="007D4547">
        <w:rPr>
          <w:rFonts w:ascii="Arial" w:hAnsi="Arial" w:cs="Arial"/>
          <w:sz w:val="14"/>
          <w:szCs w:val="14"/>
        </w:rPr>
        <w:t xml:space="preserve"> </w:t>
      </w:r>
      <w:r w:rsidR="00FC2724">
        <w:rPr>
          <w:rFonts w:ascii="Arial" w:hAnsi="Arial" w:cs="Arial"/>
          <w:sz w:val="14"/>
          <w:szCs w:val="14"/>
        </w:rPr>
        <w:t>ter conhecimento da</w:t>
      </w:r>
      <w:r w:rsidR="00FC2724" w:rsidRPr="007D4547">
        <w:rPr>
          <w:rFonts w:ascii="Arial" w:hAnsi="Arial" w:cs="Arial"/>
          <w:sz w:val="14"/>
          <w:szCs w:val="14"/>
        </w:rPr>
        <w:t xml:space="preserve"> obrigat</w:t>
      </w:r>
      <w:r w:rsidR="00FC2724">
        <w:rPr>
          <w:rFonts w:ascii="Arial" w:hAnsi="Arial" w:cs="Arial"/>
          <w:sz w:val="14"/>
          <w:szCs w:val="14"/>
        </w:rPr>
        <w:t>oriedade</w:t>
      </w:r>
      <w:r w:rsidR="00FC2724" w:rsidRPr="007D4547">
        <w:rPr>
          <w:rFonts w:ascii="Arial" w:hAnsi="Arial" w:cs="Arial"/>
          <w:sz w:val="14"/>
          <w:szCs w:val="14"/>
        </w:rPr>
        <w:t xml:space="preserve"> de</w:t>
      </w:r>
      <w:r w:rsidR="00F12F7D">
        <w:rPr>
          <w:rFonts w:ascii="Arial" w:hAnsi="Arial" w:cs="Arial"/>
          <w:sz w:val="14"/>
          <w:szCs w:val="14"/>
        </w:rPr>
        <w:t>, no caso de envio ele</w:t>
      </w:r>
      <w:r w:rsidR="00FC2724">
        <w:rPr>
          <w:rFonts w:ascii="Arial" w:hAnsi="Arial" w:cs="Arial"/>
          <w:sz w:val="14"/>
          <w:szCs w:val="14"/>
        </w:rPr>
        <w:t xml:space="preserve">trónico da presente documentação, </w:t>
      </w:r>
      <w:r w:rsidR="00FC2724" w:rsidRPr="007D4547">
        <w:rPr>
          <w:rFonts w:ascii="Arial" w:hAnsi="Arial" w:cs="Arial"/>
          <w:sz w:val="14"/>
          <w:szCs w:val="14"/>
        </w:rPr>
        <w:t>conserva</w:t>
      </w:r>
      <w:r w:rsidR="00FC2724">
        <w:rPr>
          <w:rFonts w:ascii="Arial" w:hAnsi="Arial" w:cs="Arial"/>
          <w:sz w:val="14"/>
          <w:szCs w:val="14"/>
        </w:rPr>
        <w:t>r</w:t>
      </w:r>
      <w:r w:rsidR="00FC2724" w:rsidRPr="007D4547">
        <w:rPr>
          <w:rFonts w:ascii="Arial" w:hAnsi="Arial" w:cs="Arial"/>
          <w:sz w:val="14"/>
          <w:szCs w:val="14"/>
        </w:rPr>
        <w:t xml:space="preserve"> </w:t>
      </w:r>
      <w:r w:rsidR="00FC2724">
        <w:rPr>
          <w:rFonts w:ascii="Arial" w:hAnsi="Arial" w:cs="Arial"/>
          <w:sz w:val="14"/>
          <w:szCs w:val="14"/>
        </w:rPr>
        <w:t>os originais p</w:t>
      </w:r>
      <w:r w:rsidR="00FC2724" w:rsidRPr="007D4547">
        <w:rPr>
          <w:rFonts w:ascii="Arial" w:hAnsi="Arial" w:cs="Arial"/>
          <w:sz w:val="14"/>
          <w:szCs w:val="14"/>
        </w:rPr>
        <w:t xml:space="preserve">elo período de </w:t>
      </w:r>
      <w:r w:rsidR="00FC2724">
        <w:rPr>
          <w:rFonts w:ascii="Arial" w:hAnsi="Arial" w:cs="Arial"/>
          <w:sz w:val="14"/>
          <w:szCs w:val="14"/>
        </w:rPr>
        <w:t>2</w:t>
      </w:r>
      <w:r w:rsidR="00FC2724" w:rsidRPr="007D4547">
        <w:rPr>
          <w:rFonts w:ascii="Arial" w:hAnsi="Arial" w:cs="Arial"/>
          <w:sz w:val="14"/>
          <w:szCs w:val="14"/>
        </w:rPr>
        <w:t xml:space="preserve"> anos</w:t>
      </w:r>
      <w:r w:rsidR="00FC2724">
        <w:rPr>
          <w:rFonts w:ascii="Arial" w:hAnsi="Arial" w:cs="Arial"/>
          <w:sz w:val="14"/>
          <w:szCs w:val="14"/>
        </w:rPr>
        <w:t>.</w:t>
      </w:r>
    </w:p>
    <w:sectPr w:rsidR="00294BA8" w:rsidRPr="0097605A" w:rsidSect="00CE6BF6">
      <w:pgSz w:w="11900" w:h="16840" w:code="9"/>
      <w:pgMar w:top="816" w:right="1134" w:bottom="142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92" w:rsidRDefault="002E4E92">
      <w:r>
        <w:separator/>
      </w:r>
    </w:p>
  </w:endnote>
  <w:endnote w:type="continuationSeparator" w:id="0">
    <w:p w:rsidR="002E4E92" w:rsidRDefault="002E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92" w:rsidRDefault="002E4E92">
      <w:r>
        <w:separator/>
      </w:r>
    </w:p>
  </w:footnote>
  <w:footnote w:type="continuationSeparator" w:id="0">
    <w:p w:rsidR="002E4E92" w:rsidRDefault="002E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ySovwE6u2iiok9GETKfhCX51WM=" w:salt="9ZAFPyQnO92SCaxfR/My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2"/>
    <w:rsid w:val="00021F3D"/>
    <w:rsid w:val="00024478"/>
    <w:rsid w:val="000A028A"/>
    <w:rsid w:val="00113240"/>
    <w:rsid w:val="00116725"/>
    <w:rsid w:val="00165922"/>
    <w:rsid w:val="00181C94"/>
    <w:rsid w:val="00190EF0"/>
    <w:rsid w:val="001D10C3"/>
    <w:rsid w:val="00215F7A"/>
    <w:rsid w:val="002360AE"/>
    <w:rsid w:val="00242A5D"/>
    <w:rsid w:val="002619D1"/>
    <w:rsid w:val="00294BA8"/>
    <w:rsid w:val="002E4E92"/>
    <w:rsid w:val="003B0CD2"/>
    <w:rsid w:val="003D677E"/>
    <w:rsid w:val="003E1121"/>
    <w:rsid w:val="003F0037"/>
    <w:rsid w:val="004023CD"/>
    <w:rsid w:val="00440FF6"/>
    <w:rsid w:val="004433D7"/>
    <w:rsid w:val="004A7CEB"/>
    <w:rsid w:val="004B38A2"/>
    <w:rsid w:val="00500A28"/>
    <w:rsid w:val="00546776"/>
    <w:rsid w:val="005C460B"/>
    <w:rsid w:val="005D22C0"/>
    <w:rsid w:val="006463C3"/>
    <w:rsid w:val="0064696C"/>
    <w:rsid w:val="006601C1"/>
    <w:rsid w:val="006615E9"/>
    <w:rsid w:val="00667089"/>
    <w:rsid w:val="006A5496"/>
    <w:rsid w:val="006C66C8"/>
    <w:rsid w:val="006F088A"/>
    <w:rsid w:val="007432C1"/>
    <w:rsid w:val="007539A7"/>
    <w:rsid w:val="007B6015"/>
    <w:rsid w:val="007D7777"/>
    <w:rsid w:val="007F57B9"/>
    <w:rsid w:val="00812AC0"/>
    <w:rsid w:val="00827C09"/>
    <w:rsid w:val="00836DD4"/>
    <w:rsid w:val="008A0829"/>
    <w:rsid w:val="009071BD"/>
    <w:rsid w:val="00915080"/>
    <w:rsid w:val="0097605A"/>
    <w:rsid w:val="00984E15"/>
    <w:rsid w:val="009A29FC"/>
    <w:rsid w:val="009E0100"/>
    <w:rsid w:val="009F2F84"/>
    <w:rsid w:val="009F4F0A"/>
    <w:rsid w:val="00A12190"/>
    <w:rsid w:val="00A27ABC"/>
    <w:rsid w:val="00A942D3"/>
    <w:rsid w:val="00AD4B3F"/>
    <w:rsid w:val="00B7551B"/>
    <w:rsid w:val="00BA4F80"/>
    <w:rsid w:val="00C17FE0"/>
    <w:rsid w:val="00C70CBD"/>
    <w:rsid w:val="00CA7037"/>
    <w:rsid w:val="00CA7ED9"/>
    <w:rsid w:val="00CC4020"/>
    <w:rsid w:val="00CE6BF6"/>
    <w:rsid w:val="00D8722A"/>
    <w:rsid w:val="00DB54E1"/>
    <w:rsid w:val="00DD64E7"/>
    <w:rsid w:val="00DF727A"/>
    <w:rsid w:val="00E1257A"/>
    <w:rsid w:val="00E4248F"/>
    <w:rsid w:val="00E65067"/>
    <w:rsid w:val="00EA39BC"/>
    <w:rsid w:val="00F12F7D"/>
    <w:rsid w:val="00F14829"/>
    <w:rsid w:val="00F4429B"/>
    <w:rsid w:val="00FC2724"/>
    <w:rsid w:val="00FC38A8"/>
    <w:rsid w:val="00FE2E8F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F14829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E65067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CarcterCarcter">
    <w:name w:val="Char Char1 Carácter Carácter Char Char Carácter Carácter"/>
    <w:basedOn w:val="Normal"/>
    <w:rsid w:val="0097605A"/>
    <w:pPr>
      <w:spacing w:after="160" w:line="240" w:lineRule="exact"/>
    </w:pPr>
    <w:rPr>
      <w:rFonts w:ascii="Normal" w:hAnsi="Normal"/>
      <w:b/>
      <w:sz w:val="20"/>
      <w:lang w:eastAsia="en-US"/>
    </w:rPr>
  </w:style>
  <w:style w:type="table" w:styleId="TableGrid">
    <w:name w:val="Table Grid"/>
    <w:basedOn w:val="TableNormal"/>
    <w:rsid w:val="0050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F14829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E65067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CarcterCarcter">
    <w:name w:val="Char Char1 Carácter Carácter Char Char Carácter Carácter"/>
    <w:basedOn w:val="Normal"/>
    <w:rsid w:val="0097605A"/>
    <w:pPr>
      <w:spacing w:after="160" w:line="240" w:lineRule="exact"/>
    </w:pPr>
    <w:rPr>
      <w:rFonts w:ascii="Normal" w:hAnsi="Normal"/>
      <w:b/>
      <w:sz w:val="20"/>
      <w:lang w:eastAsia="en-US"/>
    </w:rPr>
  </w:style>
  <w:style w:type="table" w:styleId="TableGrid">
    <w:name w:val="Table Grid"/>
    <w:basedOn w:val="TableNormal"/>
    <w:rsid w:val="0050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9_V1.0_controlo_assiduidade_servico_extern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BA32-AD7C-E640-BF63-F68873C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A9_V1.0_controlo_assiduidade_servico_externo.dotx</Template>
  <TotalTime>1</TotalTime>
  <Pages>1</Pages>
  <Words>500</Words>
  <Characters>2855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 10</vt:lpstr>
      <vt:lpstr>Form 10</vt:lpstr>
    </vt:vector>
  </TitlesOfParts>
  <Company>ATAP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creator>Ana Paula Silva</dc:creator>
  <cp:lastModifiedBy>Ana Paula Silva</cp:lastModifiedBy>
  <cp:revision>1</cp:revision>
  <cp:lastPrinted>2011-04-15T11:02:00Z</cp:lastPrinted>
  <dcterms:created xsi:type="dcterms:W3CDTF">2017-02-07T15:56:00Z</dcterms:created>
  <dcterms:modified xsi:type="dcterms:W3CDTF">2017-02-07T15:57:00Z</dcterms:modified>
</cp:coreProperties>
</file>