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FA4816" w:rsidRPr="00862FF9" w:rsidTr="008F6B97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A4816" w:rsidRPr="008F6B97" w:rsidRDefault="00FA4816" w:rsidP="008F6B97">
            <w:pPr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</w:tr>
      <w:tr w:rsidR="00FA4816" w:rsidRPr="00862FF9" w:rsidTr="008F6B97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FA4816" w:rsidRPr="008F6B97" w:rsidRDefault="00293A05" w:rsidP="008F6B97">
            <w:pPr>
              <w:jc w:val="center"/>
              <w:rPr>
                <w:rFonts w:ascii="Times" w:hAnsi="Times" w:cs="Arial"/>
                <w:b/>
                <w:szCs w:val="24"/>
              </w:rPr>
            </w:pPr>
            <w:r>
              <w:rPr>
                <w:rFonts w:ascii="Times" w:hAnsi="Times" w:cs="Arial"/>
                <w:b/>
                <w:noProof/>
                <w:szCs w:val="24"/>
                <w:lang w:eastAsia="en-US"/>
              </w:rPr>
              <w:drawing>
                <wp:inline distT="0" distB="0" distL="0" distR="0">
                  <wp:extent cx="1435100" cy="558800"/>
                  <wp:effectExtent l="0" t="0" r="1270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FA4816" w:rsidRPr="008F6B97" w:rsidRDefault="00FA4816" w:rsidP="008F6B97">
            <w:pPr>
              <w:rPr>
                <w:rFonts w:ascii="Times" w:hAnsi="Times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FA4816" w:rsidRPr="008F6B97" w:rsidRDefault="00FA4816" w:rsidP="008F6B9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8F6B97">
              <w:rPr>
                <w:rFonts w:ascii="Arial" w:hAnsi="Arial" w:cs="Arial"/>
                <w:b/>
                <w:sz w:val="24"/>
                <w:szCs w:val="24"/>
              </w:rPr>
              <w:t>ACUMULAÇÃO DE FUNÇÕES DOCENTES</w:t>
            </w:r>
          </w:p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szCs w:val="24"/>
              </w:rPr>
            </w:pPr>
          </w:p>
        </w:tc>
      </w:tr>
      <w:tr w:rsidR="00FA4816" w:rsidRPr="00862FF9" w:rsidTr="008F6B97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FA4816" w:rsidRPr="008F6B97" w:rsidRDefault="00FA4816" w:rsidP="008F6B97">
            <w:pPr>
              <w:rPr>
                <w:rFonts w:ascii="Times" w:hAnsi="Times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816" w:rsidRPr="008F6B97" w:rsidRDefault="00FA4816" w:rsidP="008F6B97">
            <w:pPr>
              <w:jc w:val="center"/>
              <w:rPr>
                <w:rFonts w:ascii="Times" w:hAnsi="Times" w:cs="Arial"/>
                <w:b/>
                <w:sz w:val="2"/>
                <w:szCs w:val="24"/>
              </w:rPr>
            </w:pPr>
          </w:p>
        </w:tc>
      </w:tr>
    </w:tbl>
    <w:p w:rsidR="008F6B97" w:rsidRPr="008F6B97" w:rsidRDefault="008F6B97" w:rsidP="008F6B97">
      <w:pPr>
        <w:rPr>
          <w:vanish/>
        </w:rPr>
      </w:pPr>
    </w:p>
    <w:tbl>
      <w:tblPr>
        <w:tblW w:w="0" w:type="auto"/>
        <w:jc w:val="center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090AE3" w:rsidTr="008F6B97">
        <w:trPr>
          <w:cantSplit/>
          <w:trHeight w:val="1393"/>
          <w:jc w:val="center"/>
        </w:trPr>
        <w:tc>
          <w:tcPr>
            <w:tcW w:w="397" w:type="dxa"/>
            <w:shd w:val="clear" w:color="auto" w:fill="F2F2F2"/>
            <w:textDirection w:val="btLr"/>
            <w:vAlign w:val="center"/>
            <w:hideMark/>
          </w:tcPr>
          <w:p w:rsidR="00090AE3" w:rsidRDefault="00090AE3">
            <w:pPr>
              <w:spacing w:line="200" w:lineRule="exact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/>
            <w:hideMark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090AE3" w:rsidTr="008F6B9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D0D0D"/>
                    <w:right w:val="nil"/>
                  </w:tcBorders>
                  <w:vAlign w:val="bottom"/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090AE3" w:rsidTr="008F6B9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single" w:sz="4" w:space="0" w:color="0D0D0D"/>
                    <w:left w:val="nil"/>
                    <w:bottom w:val="single" w:sz="4" w:space="0" w:color="0D0D0D"/>
                    <w:right w:val="nil"/>
                  </w:tcBorders>
                </w:tcPr>
                <w:p w:rsidR="00090AE3" w:rsidRDefault="00090AE3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90AE3" w:rsidRDefault="00090AE3">
            <w:pPr>
              <w:spacing w:before="120" w:after="120" w:line="16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O Presidente do IST,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090AE3" w:rsidTr="008F6B9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090AE3" w:rsidRDefault="00090AE3">
                  <w:pPr>
                    <w:spacing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090AE3" w:rsidTr="008F6B9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0AE3" w:rsidRDefault="00090AE3">
                  <w:pPr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0AE3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0AE3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090AE3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  <w:hideMark/>
                </w:tcPr>
                <w:p w:rsidR="00090AE3" w:rsidRDefault="00090AE3">
                  <w:pPr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090AE3" w:rsidRDefault="00090AE3">
            <w:pPr>
              <w:spacing w:line="200" w:lineRule="exact"/>
              <w:jc w:val="center"/>
              <w:rPr>
                <w:rFonts w:ascii="Arial" w:hAnsi="Arial"/>
                <w:b/>
              </w:rPr>
            </w:pPr>
          </w:p>
        </w:tc>
      </w:tr>
    </w:tbl>
    <w:p w:rsidR="00090AE3" w:rsidRPr="00CC7A4F" w:rsidRDefault="00090AE3" w:rsidP="00CC7A4F">
      <w:pPr>
        <w:tabs>
          <w:tab w:val="left" w:pos="4820"/>
        </w:tabs>
        <w:jc w:val="both"/>
        <w:rPr>
          <w:sz w:val="24"/>
          <w:szCs w:val="24"/>
          <w:lang w:val="pt-PT"/>
        </w:rPr>
      </w:pPr>
    </w:p>
    <w:p w:rsidR="0076134D" w:rsidRPr="0076134D" w:rsidRDefault="0076134D" w:rsidP="0076134D">
      <w:pPr>
        <w:ind w:firstLine="5387"/>
        <w:outlineLvl w:val="0"/>
        <w:rPr>
          <w:rFonts w:ascii="Arial" w:hAnsi="Arial"/>
          <w:lang w:val="pt-PT"/>
        </w:rPr>
      </w:pPr>
      <w:r w:rsidRPr="0076134D">
        <w:rPr>
          <w:rFonts w:ascii="Arial" w:hAnsi="Arial"/>
          <w:lang w:val="pt-PT"/>
        </w:rPr>
        <w:t>Exmo. Senhor</w:t>
      </w:r>
    </w:p>
    <w:p w:rsidR="00586AD4" w:rsidRDefault="00090AE3" w:rsidP="00090AE3">
      <w:pPr>
        <w:ind w:firstLine="5387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Presidente do Instituto Superior Técnico</w:t>
      </w:r>
    </w:p>
    <w:p w:rsidR="00090AE3" w:rsidRPr="00090AE3" w:rsidRDefault="00090AE3" w:rsidP="00090AE3">
      <w:pPr>
        <w:spacing w:line="60" w:lineRule="exact"/>
        <w:ind w:firstLine="5387"/>
        <w:rPr>
          <w:rFonts w:ascii="Arial" w:hAnsi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851"/>
        <w:gridCol w:w="992"/>
      </w:tblGrid>
      <w:tr w:rsidR="0076134D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76134D" w:rsidRDefault="0076134D" w:rsidP="00426F5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902E7">
              <w:rPr>
                <w:rFonts w:ascii="Arial" w:hAnsi="Arial"/>
              </w:rPr>
              <w:t>ome</w:t>
            </w:r>
          </w:p>
        </w:tc>
        <w:bookmarkStart w:id="0" w:name="Text1"/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76134D" w:rsidRPr="000D61DB" w:rsidRDefault="0076134D" w:rsidP="00426F50">
            <w:pPr>
              <w:spacing w:before="20" w:after="20"/>
            </w:pPr>
            <w:r w:rsidRPr="000D61DB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bookmarkStart w:id="1" w:name="Text10"/>
            <w:r w:rsidRPr="000D61DB"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bookmarkStart w:id="2" w:name="_GoBack"/>
            <w:bookmarkEnd w:id="2"/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1"/>
            <w:r w:rsidRPr="000D61DB"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34D" w:rsidRDefault="0076134D" w:rsidP="00426F50">
            <w:pPr>
              <w:spacing w:before="20"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</w:t>
            </w:r>
            <w:r w:rsidR="001902E7">
              <w:rPr>
                <w:rFonts w:ascii="Arial" w:hAnsi="Arial"/>
              </w:rPr>
              <w:t>mec</w:t>
            </w:r>
            <w:r>
              <w:rPr>
                <w:rFonts w:ascii="Arial" w:hAnsi="Arial"/>
              </w:rPr>
              <w:t>.</w:t>
            </w:r>
          </w:p>
        </w:tc>
        <w:bookmarkStart w:id="3" w:name="Text4"/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134D" w:rsidRPr="000D61DB" w:rsidRDefault="0076134D" w:rsidP="002A7B62">
            <w:pPr>
              <w:spacing w:before="20" w:after="20"/>
              <w:jc w:val="center"/>
            </w:pPr>
            <w:r w:rsidRPr="000D61DB"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3"/>
          </w:p>
        </w:tc>
      </w:tr>
    </w:tbl>
    <w:p w:rsidR="00995629" w:rsidRDefault="00995629" w:rsidP="00AA6A3F">
      <w:pPr>
        <w:spacing w:line="40" w:lineRule="exact"/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851"/>
        <w:gridCol w:w="992"/>
      </w:tblGrid>
      <w:tr w:rsidR="00394E51" w:rsidTr="00394E51">
        <w:trPr>
          <w:cantSplit/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E51" w:rsidRDefault="00394E51" w:rsidP="00FB75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Carreira / Categoria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1" w:rsidRPr="000D61DB" w:rsidRDefault="00394E51" w:rsidP="00FB75F7">
            <w:pPr>
              <w:spacing w:before="20" w:after="20"/>
            </w:pPr>
            <w:r w:rsidRPr="000D61DB"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" w:name="Texto3"/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E51" w:rsidRDefault="00394E51" w:rsidP="00394E51">
            <w:pPr>
              <w:jc w:val="right"/>
            </w:pPr>
            <w:r w:rsidRPr="00586AD4">
              <w:rPr>
                <w:rFonts w:ascii="Arial" w:hAnsi="Arial"/>
              </w:rPr>
              <w:t>Ext.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1" w:rsidRPr="000D61DB" w:rsidRDefault="00394E51" w:rsidP="007E2569">
            <w:pPr>
              <w:ind w:left="28" w:right="28"/>
              <w:jc w:val="center"/>
            </w:pPr>
            <w:r w:rsidRPr="000D61DB"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</w:p>
        </w:tc>
      </w:tr>
    </w:tbl>
    <w:p w:rsidR="00586AD4" w:rsidRDefault="00586AD4" w:rsidP="00AA6A3F">
      <w:pPr>
        <w:spacing w:line="40" w:lineRule="exact"/>
        <w:rPr>
          <w:rFonts w:ascii="Arial" w:hAnsi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586AD4" w:rsidRPr="00FA0A2A" w:rsidTr="007E2569">
        <w:trPr>
          <w:cantSplit/>
          <w:trHeight w:val="32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AD4" w:rsidRPr="00FA0A2A" w:rsidRDefault="00586AD4" w:rsidP="007E2569">
            <w:pPr>
              <w:spacing w:before="20" w:after="20"/>
              <w:rPr>
                <w:rFonts w:ascii="Arial" w:hAnsi="Arial"/>
                <w:lang w:val="pt-PT"/>
              </w:rPr>
            </w:pPr>
            <w:r w:rsidRPr="00FA0A2A">
              <w:rPr>
                <w:rFonts w:ascii="Arial" w:hAnsi="Arial"/>
                <w:lang w:val="pt-PT"/>
              </w:rPr>
              <w:t>Departamento/Secção/Área</w:t>
            </w:r>
          </w:p>
        </w:tc>
        <w:bookmarkStart w:id="5" w:name="Text3"/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4" w:rsidRPr="000D61DB" w:rsidRDefault="00586AD4" w:rsidP="007E2569">
            <w:pPr>
              <w:spacing w:before="20" w:after="20"/>
              <w:rPr>
                <w:lang w:val="pt-PT"/>
              </w:rPr>
            </w:pPr>
            <w:r w:rsidRPr="000D61DB"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0D61DB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5"/>
          </w:p>
        </w:tc>
      </w:tr>
    </w:tbl>
    <w:p w:rsidR="00995629" w:rsidRDefault="00995629" w:rsidP="00AA6A3F">
      <w:pPr>
        <w:spacing w:line="40" w:lineRule="exact"/>
        <w:rPr>
          <w:rFonts w:ascii="Arial" w:hAnsi="Arial"/>
          <w:lang w:val="pt-PT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0A2BA7" w:rsidRPr="008F6B97" w:rsidTr="00E2551D">
        <w:trPr>
          <w:cantSplit/>
          <w:trHeight w:val="284"/>
        </w:trPr>
        <w:tc>
          <w:tcPr>
            <w:tcW w:w="4815" w:type="dxa"/>
            <w:vAlign w:val="bottom"/>
          </w:tcPr>
          <w:p w:rsidR="000A2BA7" w:rsidRDefault="000A2BA7" w:rsidP="00FB75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D708A">
              <w:rPr>
                <w:rFonts w:ascii="Arial" w:hAnsi="Arial"/>
              </w:rPr>
            </w:r>
            <w:r w:rsidR="00BD70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Regime de dedicação exclusiva</w:t>
            </w:r>
            <w:r w:rsidR="002B6ECD"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A2BA7" w:rsidRPr="00995629" w:rsidRDefault="000A2BA7" w:rsidP="00FB75F7">
            <w:pPr>
              <w:spacing w:before="20" w:after="20"/>
              <w:rPr>
                <w:rFonts w:ascii="Arial" w:hAnsi="Arial"/>
                <w:lang w:val="pt-PT"/>
              </w:rPr>
            </w:pPr>
            <w:r w:rsidRPr="00995629">
              <w:rPr>
                <w:rFonts w:ascii="Arial" w:hAnsi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Pr="00995629">
              <w:rPr>
                <w:rFonts w:ascii="Arial" w:hAnsi="Arial"/>
                <w:lang w:val="pt-PT"/>
              </w:rPr>
              <w:instrText xml:space="preserve"> FORMCHECKBOX </w:instrText>
            </w:r>
            <w:r w:rsidR="00BD708A">
              <w:rPr>
                <w:rFonts w:ascii="Arial" w:hAnsi="Arial"/>
              </w:rPr>
            </w:r>
            <w:r w:rsidR="00BD708A">
              <w:rPr>
                <w:rFonts w:ascii="Arial" w:hAnsi="Arial"/>
              </w:rPr>
              <w:fldChar w:fldCharType="separate"/>
            </w:r>
            <w:r w:rsidRPr="00995629">
              <w:rPr>
                <w:rFonts w:ascii="Arial" w:hAnsi="Arial"/>
              </w:rPr>
              <w:fldChar w:fldCharType="end"/>
            </w:r>
            <w:bookmarkEnd w:id="6"/>
            <w:r w:rsidRPr="00596A4F">
              <w:rPr>
                <w:rFonts w:ascii="Arial" w:hAnsi="Arial"/>
                <w:lang w:val="pt-PT"/>
              </w:rPr>
              <w:t xml:space="preserve"> </w:t>
            </w:r>
            <w:r w:rsidRPr="00995629">
              <w:rPr>
                <w:rFonts w:ascii="Arial" w:hAnsi="Arial"/>
                <w:lang w:val="pt-PT"/>
              </w:rPr>
              <w:t xml:space="preserve">Regime de tempo integral, sem dedicação exclusiva </w:t>
            </w:r>
          </w:p>
        </w:tc>
      </w:tr>
    </w:tbl>
    <w:p w:rsidR="000B1155" w:rsidRDefault="000B1155" w:rsidP="00AA6A3F">
      <w:pPr>
        <w:spacing w:line="40" w:lineRule="exact"/>
        <w:rPr>
          <w:rFonts w:ascii="Arial" w:hAnsi="Arial"/>
          <w:lang w:val="pt-PT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A2BA7" w:rsidRPr="008F6B97" w:rsidTr="00A75AA5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:rsidR="000A2BA7" w:rsidRPr="00A75AA5" w:rsidRDefault="00E2551D" w:rsidP="002B6ECD">
            <w:pPr>
              <w:ind w:hanging="108"/>
              <w:rPr>
                <w:rFonts w:ascii="Arial" w:hAnsi="Arial"/>
                <w:sz w:val="14"/>
                <w:szCs w:val="14"/>
                <w:lang w:val="pt-PT"/>
              </w:rPr>
            </w:pPr>
            <w:r w:rsidRPr="00A75AA5">
              <w:rPr>
                <w:rFonts w:ascii="Arial" w:hAnsi="Arial" w:cs="Arial"/>
                <w:sz w:val="14"/>
                <w:szCs w:val="14"/>
                <w:lang w:val="pt-PT"/>
              </w:rPr>
              <w:t>(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 xml:space="preserve">Até ao limite máximo de 4 horas semanais em </w:t>
            </w:r>
            <w:r w:rsidR="002B6ECD">
              <w:rPr>
                <w:rFonts w:ascii="Arial" w:hAnsi="Arial" w:cs="Arial"/>
                <w:sz w:val="14"/>
                <w:szCs w:val="14"/>
                <w:lang w:val="pt-PT"/>
              </w:rPr>
              <w:t>instituições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 xml:space="preserve"> públic</w:t>
            </w:r>
            <w:r w:rsidR="002B6ECD">
              <w:rPr>
                <w:rFonts w:ascii="Arial" w:hAnsi="Arial" w:cs="Arial"/>
                <w:sz w:val="14"/>
                <w:szCs w:val="14"/>
                <w:lang w:val="pt-PT"/>
              </w:rPr>
              <w:t>a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>s</w:t>
            </w:r>
            <w:r w:rsidRPr="00A75AA5">
              <w:rPr>
                <w:rFonts w:ascii="Arial" w:hAnsi="Arial" w:cs="Arial"/>
                <w:sz w:val="14"/>
                <w:szCs w:val="14"/>
                <w:lang w:val="pt-PT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2BA7" w:rsidRPr="00A75AA5" w:rsidRDefault="00935A62" w:rsidP="000A2BA7">
            <w:pPr>
              <w:rPr>
                <w:rFonts w:ascii="Arial" w:hAnsi="Arial"/>
                <w:sz w:val="14"/>
                <w:szCs w:val="14"/>
                <w:lang w:val="pt-PT"/>
              </w:rPr>
            </w:pP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E2551D" w:rsidRPr="00A75AA5">
              <w:rPr>
                <w:rFonts w:ascii="Arial" w:hAnsi="Arial" w:cs="Arial"/>
                <w:sz w:val="14"/>
                <w:szCs w:val="14"/>
                <w:lang w:val="pt-PT"/>
              </w:rPr>
              <w:t>(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>Até ao limite máximo de 6 horas semanais</w:t>
            </w:r>
            <w:r w:rsidR="00E2551D" w:rsidRPr="00A75AA5">
              <w:rPr>
                <w:rFonts w:ascii="Arial" w:hAnsi="Arial" w:cs="Arial"/>
                <w:sz w:val="14"/>
                <w:szCs w:val="14"/>
                <w:lang w:val="pt-PT"/>
              </w:rPr>
              <w:t>)</w:t>
            </w:r>
          </w:p>
        </w:tc>
      </w:tr>
    </w:tbl>
    <w:p w:rsidR="000B2F58" w:rsidRDefault="000B2F58" w:rsidP="00C77BF1">
      <w:pPr>
        <w:spacing w:line="280" w:lineRule="exact"/>
        <w:rPr>
          <w:rFonts w:ascii="Arial" w:hAnsi="Arial"/>
          <w:lang w:val="pt-PT"/>
        </w:rPr>
      </w:pPr>
    </w:p>
    <w:p w:rsidR="00AA6A3F" w:rsidRPr="00596A4F" w:rsidRDefault="00995629" w:rsidP="00C77BF1">
      <w:pPr>
        <w:spacing w:line="280" w:lineRule="exact"/>
        <w:rPr>
          <w:rFonts w:ascii="Arial" w:hAnsi="Arial"/>
          <w:b/>
          <w:spacing w:val="4"/>
          <w:lang w:val="pt-PT"/>
        </w:rPr>
      </w:pPr>
      <w:r w:rsidRPr="00596A4F">
        <w:rPr>
          <w:rFonts w:ascii="Arial" w:hAnsi="Arial"/>
          <w:lang w:val="pt-PT"/>
        </w:rPr>
        <w:t>Solicita a V. Exa., nos termos do art. 12.º do Despacho nº 8985/2011, de 8 de Julho, conjugado com os artigos 67.º a 71.º do ECDU</w:t>
      </w:r>
      <w:r w:rsidR="000D61DB">
        <w:rPr>
          <w:rFonts w:ascii="Arial" w:hAnsi="Arial"/>
          <w:lang w:val="pt-PT"/>
        </w:rPr>
        <w:t xml:space="preserve"> / </w:t>
      </w:r>
      <w:r w:rsidR="000A2014">
        <w:rPr>
          <w:rFonts w:ascii="Arial" w:hAnsi="Arial"/>
          <w:lang w:val="pt-PT"/>
        </w:rPr>
        <w:t>art.º</w:t>
      </w:r>
      <w:r w:rsidR="000D61DB">
        <w:rPr>
          <w:rFonts w:ascii="Arial" w:hAnsi="Arial"/>
          <w:lang w:val="pt-PT"/>
        </w:rPr>
        <w:t xml:space="preserve"> 5</w:t>
      </w:r>
      <w:r w:rsidR="00B84A7A">
        <w:rPr>
          <w:rFonts w:ascii="Arial" w:hAnsi="Arial"/>
          <w:lang w:val="pt-PT"/>
        </w:rPr>
        <w:t>2</w:t>
      </w:r>
      <w:r w:rsidR="00DA3D0B">
        <w:rPr>
          <w:rFonts w:ascii="Arial" w:hAnsi="Arial"/>
          <w:lang w:val="pt-PT"/>
        </w:rPr>
        <w:t>º</w:t>
      </w:r>
      <w:r w:rsidR="000D61DB">
        <w:rPr>
          <w:rFonts w:ascii="Arial" w:hAnsi="Arial"/>
          <w:lang w:val="pt-PT"/>
        </w:rPr>
        <w:t xml:space="preserve"> do ECIC</w:t>
      </w:r>
      <w:r w:rsidRPr="00596A4F">
        <w:rPr>
          <w:rFonts w:ascii="Arial" w:hAnsi="Arial"/>
          <w:lang w:val="pt-PT"/>
        </w:rPr>
        <w:t xml:space="preserve">, </w:t>
      </w:r>
      <w:r w:rsidRPr="00596A4F">
        <w:rPr>
          <w:rFonts w:ascii="Arial" w:hAnsi="Arial"/>
          <w:b/>
          <w:lang w:val="pt-PT"/>
        </w:rPr>
        <w:t>autorização para</w:t>
      </w:r>
      <w:r w:rsidRPr="00596A4F">
        <w:rPr>
          <w:rFonts w:ascii="Arial" w:hAnsi="Arial"/>
          <w:lang w:val="pt-PT"/>
        </w:rPr>
        <w:t xml:space="preserve"> </w:t>
      </w:r>
      <w:r w:rsidRPr="00596A4F">
        <w:rPr>
          <w:rFonts w:ascii="Arial" w:hAnsi="Arial"/>
          <w:b/>
          <w:lang w:val="pt-PT"/>
        </w:rPr>
        <w:t>prestar serviço docente em</w:t>
      </w:r>
      <w:r w:rsidRPr="00596A4F">
        <w:rPr>
          <w:rFonts w:ascii="Arial" w:hAnsi="Arial"/>
          <w:b/>
          <w:spacing w:val="4"/>
          <w:lang w:val="pt-PT"/>
        </w:rPr>
        <w:t xml:space="preserve"> regime de</w:t>
      </w:r>
      <w:r w:rsidR="00596A4F">
        <w:rPr>
          <w:rFonts w:ascii="Arial" w:hAnsi="Arial"/>
          <w:b/>
          <w:spacing w:val="4"/>
          <w:lang w:val="pt-PT"/>
        </w:rPr>
        <w:t xml:space="preserve"> 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708"/>
        <w:gridCol w:w="567"/>
        <w:gridCol w:w="709"/>
      </w:tblGrid>
      <w:tr w:rsidR="000D61DB" w:rsidRPr="00596A4F" w:rsidTr="000D61DB">
        <w:trPr>
          <w:cantSplit/>
          <w:trHeight w:val="306"/>
        </w:trPr>
        <w:tc>
          <w:tcPr>
            <w:tcW w:w="7792" w:type="dxa"/>
            <w:tcBorders>
              <w:right w:val="single" w:sz="4" w:space="0" w:color="auto"/>
            </w:tcBorders>
            <w:vAlign w:val="bottom"/>
          </w:tcPr>
          <w:p w:rsidR="000D61DB" w:rsidRPr="000D61DB" w:rsidRDefault="00394E51" w:rsidP="000D61DB">
            <w:pPr>
              <w:ind w:right="-5050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b/>
                <w:spacing w:val="4"/>
                <w:lang w:val="pt-PT"/>
              </w:rPr>
              <w:t xml:space="preserve">Acumulação </w:t>
            </w:r>
            <w:r w:rsidR="000D61DB">
              <w:rPr>
                <w:rFonts w:ascii="Arial" w:hAnsi="Arial"/>
                <w:b/>
                <w:spacing w:val="4"/>
                <w:lang w:val="pt-PT"/>
              </w:rPr>
              <w:t xml:space="preserve">de funções </w:t>
            </w:r>
            <w:r w:rsidR="000D61DB" w:rsidRPr="000D61DB">
              <w:rPr>
                <w:rFonts w:ascii="Arial" w:hAnsi="Arial"/>
                <w:spacing w:val="4"/>
                <w:lang w:val="pt-PT"/>
              </w:rPr>
              <w:t>no (s)</w:t>
            </w:r>
            <w:r w:rsidR="000D61DB">
              <w:rPr>
                <w:rFonts w:ascii="Arial" w:hAnsi="Arial"/>
                <w:spacing w:val="4"/>
                <w:lang w:val="pt-PT"/>
              </w:rPr>
              <w:t xml:space="preserve"> </w:t>
            </w:r>
            <w:r w:rsidR="000D61DB"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1DB"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BD708A">
              <w:rPr>
                <w:rFonts w:ascii="Arial" w:hAnsi="Arial"/>
                <w:lang w:val="pt-PT"/>
              </w:rPr>
            </w:r>
            <w:r w:rsidR="00BD708A">
              <w:rPr>
                <w:rFonts w:ascii="Arial" w:hAnsi="Arial"/>
                <w:lang w:val="pt-PT"/>
              </w:rPr>
              <w:fldChar w:fldCharType="separate"/>
            </w:r>
            <w:r w:rsidR="000D61DB" w:rsidRPr="00596A4F">
              <w:rPr>
                <w:rFonts w:ascii="Arial" w:hAnsi="Arial"/>
                <w:lang w:val="pt-PT"/>
              </w:rPr>
              <w:fldChar w:fldCharType="end"/>
            </w:r>
            <w:r w:rsidR="000D61DB">
              <w:rPr>
                <w:rFonts w:ascii="Arial" w:hAnsi="Arial"/>
                <w:lang w:val="pt-PT"/>
              </w:rPr>
              <w:t xml:space="preserve"> 1º semestre      </w:t>
            </w:r>
            <w:r w:rsidR="000D61DB"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1DB"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BD708A">
              <w:rPr>
                <w:rFonts w:ascii="Arial" w:hAnsi="Arial"/>
                <w:lang w:val="pt-PT"/>
              </w:rPr>
            </w:r>
            <w:r w:rsidR="00BD708A">
              <w:rPr>
                <w:rFonts w:ascii="Arial" w:hAnsi="Arial"/>
                <w:lang w:val="pt-PT"/>
              </w:rPr>
              <w:fldChar w:fldCharType="separate"/>
            </w:r>
            <w:r w:rsidR="000D61DB" w:rsidRPr="00596A4F">
              <w:rPr>
                <w:rFonts w:ascii="Arial" w:hAnsi="Arial"/>
                <w:lang w:val="pt-PT"/>
              </w:rPr>
              <w:fldChar w:fldCharType="end"/>
            </w:r>
            <w:r w:rsidR="000D61DB">
              <w:rPr>
                <w:rFonts w:ascii="Arial" w:hAnsi="Arial"/>
                <w:lang w:val="pt-PT"/>
              </w:rPr>
              <w:t xml:space="preserve"> 2º semestre,     no ano letivo</w:t>
            </w:r>
          </w:p>
        </w:tc>
        <w:bookmarkStart w:id="7" w:name="Text6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1DB" w:rsidRPr="00596A4F" w:rsidRDefault="000D61DB" w:rsidP="00FB75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1DB" w:rsidRPr="00596A4F" w:rsidRDefault="000D61DB" w:rsidP="00FB75F7">
            <w:pPr>
              <w:jc w:val="center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1DB" w:rsidRPr="00CD7609" w:rsidRDefault="000D61DB" w:rsidP="00CD7609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E6DE7" w:rsidRPr="00596A4F" w:rsidRDefault="00FE6DE7" w:rsidP="00E2551D">
      <w:pPr>
        <w:spacing w:line="60" w:lineRule="exact"/>
        <w:jc w:val="both"/>
        <w:rPr>
          <w:rFonts w:ascii="Arial" w:hAnsi="Arial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31"/>
        <w:gridCol w:w="7083"/>
      </w:tblGrid>
      <w:tr w:rsidR="000A2BA7" w:rsidRPr="008F6B97" w:rsidTr="00E2551D">
        <w:trPr>
          <w:cantSplit/>
          <w:trHeight w:val="306"/>
        </w:trPr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0A2BA7" w:rsidRPr="00596A4F" w:rsidRDefault="000A2BA7" w:rsidP="00426F50">
            <w:pPr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 xml:space="preserve">com </w:t>
            </w:r>
          </w:p>
        </w:tc>
        <w:bookmarkStart w:id="8" w:name="Text7"/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A7" w:rsidRPr="000D61DB" w:rsidRDefault="00B23B6E" w:rsidP="00426F50">
            <w:pPr>
              <w:jc w:val="both"/>
            </w:pPr>
            <w:r w:rsidRPr="000D61D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fldChar w:fldCharType="end"/>
            </w:r>
            <w:bookmarkEnd w:id="8"/>
          </w:p>
        </w:tc>
        <w:tc>
          <w:tcPr>
            <w:tcW w:w="7083" w:type="dxa"/>
            <w:tcBorders>
              <w:left w:val="single" w:sz="4" w:space="0" w:color="auto"/>
            </w:tcBorders>
            <w:vAlign w:val="center"/>
          </w:tcPr>
          <w:p w:rsidR="000A2BA7" w:rsidRPr="00596A4F" w:rsidRDefault="000A2BA7" w:rsidP="00B72ED3">
            <w:pPr>
              <w:jc w:val="both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t xml:space="preserve">  horas semanais para além do</w:t>
            </w:r>
            <w:r>
              <w:rPr>
                <w:rFonts w:ascii="Arial" w:hAnsi="Arial"/>
                <w:lang w:val="pt-PT"/>
              </w:rPr>
              <w:t xml:space="preserve"> período </w:t>
            </w:r>
            <w:r w:rsidRPr="00596A4F">
              <w:rPr>
                <w:rFonts w:ascii="Arial" w:hAnsi="Arial"/>
                <w:lang w:val="pt-PT"/>
              </w:rPr>
              <w:t xml:space="preserve">semanal de </w:t>
            </w:r>
            <w:r w:rsidR="00B72ED3">
              <w:rPr>
                <w:rFonts w:ascii="Arial" w:hAnsi="Arial"/>
                <w:lang w:val="pt-PT"/>
              </w:rPr>
              <w:t>35</w:t>
            </w:r>
            <w:r w:rsidRPr="00596A4F">
              <w:rPr>
                <w:rFonts w:ascii="Arial" w:hAnsi="Arial"/>
                <w:lang w:val="pt-PT"/>
              </w:rPr>
              <w:t xml:space="preserve"> horas de serviço, </w:t>
            </w:r>
            <w:r w:rsidR="00FE6D7C">
              <w:rPr>
                <w:rFonts w:ascii="Arial" w:hAnsi="Arial"/>
                <w:lang w:val="pt-PT"/>
              </w:rPr>
              <w:t xml:space="preserve">na </w:t>
            </w:r>
          </w:p>
        </w:tc>
      </w:tr>
    </w:tbl>
    <w:p w:rsidR="00B53699" w:rsidRDefault="00B53699" w:rsidP="00485184">
      <w:pPr>
        <w:spacing w:line="40" w:lineRule="exact"/>
        <w:jc w:val="both"/>
        <w:rPr>
          <w:rFonts w:ascii="Arial" w:hAnsi="Arial"/>
          <w:lang w:val="pt-PT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7715"/>
      </w:tblGrid>
      <w:tr w:rsidR="00B53699" w:rsidRPr="00596A4F" w:rsidTr="00A263A8">
        <w:trPr>
          <w:cantSplit/>
          <w:trHeight w:val="306"/>
        </w:trPr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B53699" w:rsidRPr="00596A4F" w:rsidRDefault="00B53699" w:rsidP="00A26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seguinte instituição: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99" w:rsidRPr="000D61DB" w:rsidRDefault="00B53699" w:rsidP="00A263A8">
            <w:pPr>
              <w:jc w:val="both"/>
            </w:pPr>
            <w:r w:rsidRPr="000D61D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</w:p>
        </w:tc>
      </w:tr>
    </w:tbl>
    <w:p w:rsidR="00B53699" w:rsidRDefault="00B53699" w:rsidP="00485184">
      <w:pPr>
        <w:spacing w:line="40" w:lineRule="exact"/>
        <w:jc w:val="both"/>
        <w:rPr>
          <w:rFonts w:ascii="Arial" w:hAnsi="Arial"/>
          <w:lang w:val="pt-PT"/>
        </w:rPr>
      </w:pP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4536"/>
      </w:tblGrid>
      <w:tr w:rsidR="00B53699" w:rsidRPr="008F6B97" w:rsidTr="002E77B1">
        <w:trPr>
          <w:cantSplit/>
          <w:trHeight w:val="30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699" w:rsidRPr="00596A4F" w:rsidRDefault="00B53699" w:rsidP="00A263A8">
            <w:pPr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Tipo de estabelecimento: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699" w:rsidRPr="00596A4F" w:rsidRDefault="00B53699" w:rsidP="00A263A8">
            <w:pPr>
              <w:jc w:val="both"/>
              <w:rPr>
                <w:rFonts w:ascii="Arial" w:hAnsi="Arial"/>
              </w:rPr>
            </w:pPr>
            <w:r w:rsidRPr="00596A4F">
              <w:rPr>
                <w:rFonts w:ascii="Arial" w:hAnsi="Arial"/>
                <w:lang w:val="pt-PT"/>
              </w:rPr>
              <w:t xml:space="preserve"> </w:t>
            </w: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BD708A">
              <w:rPr>
                <w:rFonts w:ascii="Arial" w:hAnsi="Arial"/>
                <w:lang w:val="pt-PT"/>
              </w:rPr>
            </w:r>
            <w:r w:rsidR="00BD708A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bookmarkEnd w:id="9"/>
            <w:r w:rsidRPr="00596A4F">
              <w:rPr>
                <w:rFonts w:ascii="Arial" w:hAnsi="Arial"/>
                <w:lang w:val="pt-PT"/>
              </w:rPr>
              <w:t xml:space="preserve"> Ensino Superior </w:t>
            </w:r>
            <w:r>
              <w:rPr>
                <w:rFonts w:ascii="Arial" w:hAnsi="Arial"/>
                <w:lang w:val="pt-PT"/>
              </w:rPr>
              <w:t xml:space="preserve">Público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699" w:rsidRPr="00596A4F" w:rsidRDefault="00B53699" w:rsidP="00A263A8">
            <w:pPr>
              <w:jc w:val="both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BD708A">
              <w:rPr>
                <w:rFonts w:ascii="Arial" w:hAnsi="Arial"/>
                <w:lang w:val="pt-PT"/>
              </w:rPr>
            </w:r>
            <w:r w:rsidR="00BD708A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bookmarkEnd w:id="10"/>
            <w:r w:rsidRPr="00596A4F">
              <w:rPr>
                <w:rFonts w:ascii="Arial" w:hAnsi="Arial"/>
                <w:lang w:val="pt-PT"/>
              </w:rPr>
              <w:t xml:space="preserve"> Ensino Superior Particular e Cooperativ</w:t>
            </w:r>
            <w:r>
              <w:rPr>
                <w:rFonts w:ascii="Arial" w:hAnsi="Arial"/>
                <w:lang w:val="pt-PT"/>
              </w:rPr>
              <w:t>o</w:t>
            </w:r>
          </w:p>
        </w:tc>
      </w:tr>
    </w:tbl>
    <w:p w:rsidR="00FE6DE7" w:rsidRPr="00596A4F" w:rsidRDefault="00FE6DE7" w:rsidP="00FE6DE7">
      <w:pPr>
        <w:spacing w:line="40" w:lineRule="exact"/>
        <w:jc w:val="both"/>
        <w:rPr>
          <w:rFonts w:ascii="Arial" w:hAnsi="Arial"/>
          <w:lang w:val="pt-PT"/>
        </w:rPr>
      </w:pPr>
    </w:p>
    <w:p w:rsidR="00FE6DE7" w:rsidRPr="00DB5932" w:rsidRDefault="00FE6DE7" w:rsidP="00FE6DE7">
      <w:pPr>
        <w:rPr>
          <w:rFonts w:ascii="Arial" w:hAnsi="Arial"/>
          <w:sz w:val="22"/>
          <w:szCs w:val="22"/>
          <w:lang w:val="pt-PT"/>
        </w:rPr>
      </w:pPr>
    </w:p>
    <w:p w:rsidR="00FE6DE7" w:rsidRPr="00596A4F" w:rsidRDefault="00FE6DE7" w:rsidP="00FE6DE7">
      <w:pPr>
        <w:outlineLvl w:val="0"/>
        <w:rPr>
          <w:rFonts w:ascii="Arial" w:hAnsi="Arial"/>
        </w:rPr>
      </w:pPr>
      <w:r w:rsidRPr="00596A4F">
        <w:rPr>
          <w:rFonts w:ascii="Arial" w:hAnsi="Arial"/>
          <w:lang w:val="pt-PT"/>
        </w:rPr>
        <w:t>Pede</w:t>
      </w:r>
      <w:r w:rsidRPr="00596A4F">
        <w:rPr>
          <w:rFonts w:ascii="Arial" w:hAnsi="Arial"/>
        </w:rPr>
        <w:t xml:space="preserve"> deferimento,</w:t>
      </w:r>
    </w:p>
    <w:p w:rsidR="00C715A4" w:rsidRPr="00596A4F" w:rsidRDefault="00C715A4" w:rsidP="00FE6DE7">
      <w:pPr>
        <w:jc w:val="both"/>
        <w:rPr>
          <w:rFonts w:ascii="Arial" w:hAnsi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275"/>
        <w:gridCol w:w="1134"/>
        <w:gridCol w:w="4678"/>
      </w:tblGrid>
      <w:tr w:rsidR="00C715A4" w:rsidRPr="00596A4F" w:rsidTr="00995629">
        <w:trPr>
          <w:cantSplit/>
          <w:trHeight w:val="306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:rsidR="00C715A4" w:rsidRPr="00596A4F" w:rsidRDefault="00C715A4" w:rsidP="00055449">
            <w:pPr>
              <w:spacing w:before="20" w:after="20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Data</w:t>
            </w:r>
          </w:p>
        </w:tc>
        <w:bookmarkStart w:id="11" w:name="Texto23"/>
        <w:tc>
          <w:tcPr>
            <w:tcW w:w="1050" w:type="dxa"/>
            <w:vAlign w:val="bottom"/>
          </w:tcPr>
          <w:p w:rsidR="00C715A4" w:rsidRPr="004E5769" w:rsidRDefault="00995629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1"/>
          </w:p>
        </w:tc>
        <w:bookmarkStart w:id="12" w:name="Texto24"/>
        <w:tc>
          <w:tcPr>
            <w:tcW w:w="567" w:type="dxa"/>
            <w:vAlign w:val="bottom"/>
          </w:tcPr>
          <w:p w:rsidR="00C715A4" w:rsidRPr="004E5769" w:rsidRDefault="00995629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2"/>
          </w:p>
        </w:tc>
        <w:bookmarkStart w:id="13" w:name="Texto25"/>
        <w:tc>
          <w:tcPr>
            <w:tcW w:w="567" w:type="dxa"/>
            <w:vAlign w:val="bottom"/>
          </w:tcPr>
          <w:p w:rsidR="00C715A4" w:rsidRPr="004E5769" w:rsidRDefault="00995629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3"/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:rsidR="00C715A4" w:rsidRPr="00596A4F" w:rsidRDefault="00C715A4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5A4" w:rsidRPr="00596A4F" w:rsidRDefault="00C715A4" w:rsidP="00055449">
            <w:pPr>
              <w:spacing w:before="20" w:after="20"/>
              <w:rPr>
                <w:rFonts w:ascii="Arial" w:hAnsi="Arial"/>
              </w:rPr>
            </w:pPr>
            <w:r w:rsidRPr="00596A4F">
              <w:rPr>
                <w:rFonts w:ascii="Arial" w:hAnsi="Arial"/>
                <w:lang w:val="pt-PT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C715A4" w:rsidRPr="00596A4F" w:rsidRDefault="00C715A4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</w:tbl>
    <w:p w:rsidR="00596A4F" w:rsidRDefault="00596A4F" w:rsidP="00DD1B87">
      <w:pPr>
        <w:outlineLvl w:val="0"/>
        <w:rPr>
          <w:rFonts w:ascii="Arial" w:hAnsi="Arial"/>
          <w:b/>
          <w:sz w:val="16"/>
          <w:szCs w:val="16"/>
          <w:lang w:val="pt-PT"/>
        </w:rPr>
      </w:pPr>
    </w:p>
    <w:p w:rsidR="00924F22" w:rsidRDefault="00924F22" w:rsidP="00DD1B87">
      <w:pPr>
        <w:outlineLvl w:val="0"/>
        <w:rPr>
          <w:rFonts w:ascii="Arial" w:hAnsi="Arial"/>
          <w:b/>
          <w:sz w:val="16"/>
          <w:szCs w:val="16"/>
          <w:lang w:val="pt-PT"/>
        </w:rPr>
      </w:pPr>
    </w:p>
    <w:p w:rsidR="00DD1B87" w:rsidRPr="00DD1B87" w:rsidRDefault="00DD1B87" w:rsidP="00090AE3">
      <w:pPr>
        <w:outlineLvl w:val="0"/>
        <w:rPr>
          <w:rFonts w:ascii="Arial" w:hAnsi="Arial"/>
          <w:sz w:val="16"/>
          <w:szCs w:val="16"/>
          <w:lang w:val="pt-PT"/>
        </w:rPr>
      </w:pPr>
      <w:r w:rsidRPr="00DD1B87">
        <w:rPr>
          <w:rFonts w:ascii="Arial" w:hAnsi="Arial"/>
          <w:b/>
          <w:sz w:val="16"/>
          <w:szCs w:val="16"/>
          <w:lang w:val="pt-PT"/>
        </w:rPr>
        <w:t>Anexar:</w:t>
      </w:r>
      <w:r w:rsidRPr="00DD1B87">
        <w:rPr>
          <w:rFonts w:ascii="Arial" w:hAnsi="Arial"/>
          <w:sz w:val="16"/>
          <w:szCs w:val="16"/>
          <w:lang w:val="pt-PT"/>
        </w:rPr>
        <w:t xml:space="preserve"> </w:t>
      </w:r>
      <w:r w:rsidRPr="00DD1B87">
        <w:rPr>
          <w:rFonts w:ascii="Arial" w:hAnsi="Arial"/>
          <w:sz w:val="16"/>
          <w:szCs w:val="16"/>
          <w:lang w:val="pt-PT"/>
        </w:rPr>
        <w:tab/>
      </w:r>
      <w:r>
        <w:rPr>
          <w:rFonts w:ascii="Arial" w:hAnsi="Arial"/>
          <w:sz w:val="16"/>
          <w:szCs w:val="16"/>
          <w:lang w:val="pt-P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5"/>
      <w:r>
        <w:rPr>
          <w:rFonts w:ascii="Arial" w:hAnsi="Arial"/>
          <w:sz w:val="16"/>
          <w:szCs w:val="16"/>
          <w:lang w:val="pt-PT"/>
        </w:rPr>
        <w:instrText xml:space="preserve"> FORMCHECKBOX </w:instrText>
      </w:r>
      <w:r w:rsidR="00BD708A">
        <w:rPr>
          <w:rFonts w:ascii="Arial" w:hAnsi="Arial"/>
          <w:sz w:val="16"/>
          <w:szCs w:val="16"/>
          <w:lang w:val="pt-PT"/>
        </w:rPr>
      </w:r>
      <w:r w:rsidR="00BD708A">
        <w:rPr>
          <w:rFonts w:ascii="Arial" w:hAnsi="Arial"/>
          <w:sz w:val="16"/>
          <w:szCs w:val="16"/>
          <w:lang w:val="pt-PT"/>
        </w:rPr>
        <w:fldChar w:fldCharType="separate"/>
      </w:r>
      <w:r>
        <w:rPr>
          <w:rFonts w:ascii="Arial" w:hAnsi="Arial"/>
          <w:sz w:val="16"/>
          <w:szCs w:val="16"/>
          <w:lang w:val="pt-PT"/>
        </w:rPr>
        <w:fldChar w:fldCharType="end"/>
      </w:r>
      <w:bookmarkEnd w:id="14"/>
      <w:r>
        <w:rPr>
          <w:rFonts w:ascii="Arial" w:hAnsi="Arial"/>
          <w:sz w:val="16"/>
          <w:szCs w:val="16"/>
          <w:lang w:val="pt-PT"/>
        </w:rPr>
        <w:t xml:space="preserve"> </w:t>
      </w:r>
      <w:r w:rsidRPr="00DD1B87">
        <w:rPr>
          <w:rFonts w:ascii="Arial" w:hAnsi="Arial"/>
          <w:sz w:val="16"/>
          <w:szCs w:val="16"/>
          <w:lang w:val="pt-PT"/>
        </w:rPr>
        <w:t xml:space="preserve">Horário </w:t>
      </w:r>
      <w:r w:rsidR="002B6ECD">
        <w:rPr>
          <w:rFonts w:ascii="Arial" w:hAnsi="Arial"/>
          <w:sz w:val="16"/>
          <w:szCs w:val="16"/>
          <w:lang w:val="pt-PT"/>
        </w:rPr>
        <w:t>n</w:t>
      </w:r>
      <w:r w:rsidRPr="00DD1B87">
        <w:rPr>
          <w:rFonts w:ascii="Arial" w:hAnsi="Arial"/>
          <w:sz w:val="16"/>
          <w:szCs w:val="16"/>
          <w:lang w:val="pt-PT"/>
        </w:rPr>
        <w:t>o IST</w:t>
      </w:r>
      <w:r w:rsidR="00090AE3">
        <w:rPr>
          <w:rFonts w:ascii="Arial" w:hAnsi="Arial"/>
          <w:sz w:val="16"/>
          <w:szCs w:val="16"/>
          <w:lang w:val="pt-PT"/>
        </w:rPr>
        <w:t xml:space="preserve">                                                                     </w:t>
      </w:r>
      <w:r w:rsidR="00090AE3">
        <w:rPr>
          <w:rFonts w:ascii="Arial" w:hAnsi="Arial"/>
          <w:sz w:val="16"/>
          <w:szCs w:val="16"/>
          <w:lang w:val="pt-PT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6"/>
      <w:r w:rsidR="00090AE3">
        <w:rPr>
          <w:rFonts w:ascii="Arial" w:hAnsi="Arial"/>
          <w:sz w:val="16"/>
          <w:szCs w:val="16"/>
          <w:lang w:val="pt-PT"/>
        </w:rPr>
        <w:instrText xml:space="preserve"> FORMCHECKBOX </w:instrText>
      </w:r>
      <w:r w:rsidR="00BD708A">
        <w:rPr>
          <w:rFonts w:ascii="Arial" w:hAnsi="Arial"/>
          <w:sz w:val="16"/>
          <w:szCs w:val="16"/>
          <w:lang w:val="pt-PT"/>
        </w:rPr>
      </w:r>
      <w:r w:rsidR="00BD708A">
        <w:rPr>
          <w:rFonts w:ascii="Arial" w:hAnsi="Arial"/>
          <w:sz w:val="16"/>
          <w:szCs w:val="16"/>
          <w:lang w:val="pt-PT"/>
        </w:rPr>
        <w:fldChar w:fldCharType="separate"/>
      </w:r>
      <w:r w:rsidR="00090AE3">
        <w:rPr>
          <w:rFonts w:ascii="Arial" w:hAnsi="Arial"/>
          <w:sz w:val="16"/>
          <w:szCs w:val="16"/>
          <w:lang w:val="pt-PT"/>
        </w:rPr>
        <w:fldChar w:fldCharType="end"/>
      </w:r>
      <w:bookmarkEnd w:id="15"/>
      <w:r w:rsidR="00090AE3">
        <w:rPr>
          <w:rFonts w:ascii="Arial" w:hAnsi="Arial"/>
          <w:sz w:val="16"/>
          <w:szCs w:val="16"/>
          <w:lang w:val="pt-PT"/>
        </w:rPr>
        <w:t xml:space="preserve"> </w:t>
      </w:r>
      <w:r w:rsidR="00090AE3" w:rsidRPr="00DD1B87">
        <w:rPr>
          <w:rFonts w:ascii="Arial" w:hAnsi="Arial"/>
          <w:sz w:val="16"/>
          <w:szCs w:val="16"/>
          <w:lang w:val="pt-PT"/>
        </w:rPr>
        <w:t xml:space="preserve">Horário </w:t>
      </w:r>
      <w:r w:rsidR="00090AE3">
        <w:rPr>
          <w:rFonts w:ascii="Arial" w:hAnsi="Arial"/>
          <w:sz w:val="16"/>
          <w:szCs w:val="16"/>
          <w:lang w:val="pt-PT"/>
        </w:rPr>
        <w:t>n</w:t>
      </w:r>
      <w:r w:rsidR="00090AE3" w:rsidRPr="00DD1B87">
        <w:rPr>
          <w:rFonts w:ascii="Arial" w:hAnsi="Arial"/>
          <w:sz w:val="16"/>
          <w:szCs w:val="16"/>
          <w:lang w:val="pt-PT"/>
        </w:rPr>
        <w:t>a Instituição de Ensino Su</w:t>
      </w:r>
      <w:r w:rsidR="00090AE3">
        <w:rPr>
          <w:rFonts w:ascii="Arial" w:hAnsi="Arial"/>
          <w:sz w:val="16"/>
          <w:szCs w:val="16"/>
          <w:lang w:val="pt-PT"/>
        </w:rPr>
        <w:t>perior de acumulação</w:t>
      </w:r>
    </w:p>
    <w:p w:rsidR="00DD1B87" w:rsidRPr="00DD1B87" w:rsidRDefault="00DD1B87" w:rsidP="00DD1B87">
      <w:pPr>
        <w:rPr>
          <w:rFonts w:ascii="Arial" w:hAnsi="Arial"/>
          <w:sz w:val="16"/>
          <w:szCs w:val="16"/>
          <w:lang w:val="pt-PT"/>
        </w:rPr>
      </w:pPr>
      <w:r w:rsidRPr="00DD1B87">
        <w:rPr>
          <w:rFonts w:ascii="Arial" w:hAnsi="Arial"/>
          <w:sz w:val="16"/>
          <w:szCs w:val="16"/>
          <w:lang w:val="pt-PT"/>
        </w:rPr>
        <w:tab/>
      </w:r>
      <w:r>
        <w:rPr>
          <w:rFonts w:ascii="Arial" w:hAnsi="Arial"/>
          <w:sz w:val="16"/>
          <w:szCs w:val="16"/>
          <w:lang w:val="pt-PT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7"/>
      <w:r>
        <w:rPr>
          <w:rFonts w:ascii="Arial" w:hAnsi="Arial"/>
          <w:sz w:val="16"/>
          <w:szCs w:val="16"/>
          <w:lang w:val="pt-PT"/>
        </w:rPr>
        <w:instrText xml:space="preserve"> FORMCHECKBOX </w:instrText>
      </w:r>
      <w:r w:rsidR="00BD708A">
        <w:rPr>
          <w:rFonts w:ascii="Arial" w:hAnsi="Arial"/>
          <w:sz w:val="16"/>
          <w:szCs w:val="16"/>
          <w:lang w:val="pt-PT"/>
        </w:rPr>
      </w:r>
      <w:r w:rsidR="00BD708A">
        <w:rPr>
          <w:rFonts w:ascii="Arial" w:hAnsi="Arial"/>
          <w:sz w:val="16"/>
          <w:szCs w:val="16"/>
          <w:lang w:val="pt-PT"/>
        </w:rPr>
        <w:fldChar w:fldCharType="separate"/>
      </w:r>
      <w:r>
        <w:rPr>
          <w:rFonts w:ascii="Arial" w:hAnsi="Arial"/>
          <w:sz w:val="16"/>
          <w:szCs w:val="16"/>
          <w:lang w:val="pt-PT"/>
        </w:rPr>
        <w:fldChar w:fldCharType="end"/>
      </w:r>
      <w:bookmarkEnd w:id="16"/>
      <w:r>
        <w:rPr>
          <w:rFonts w:ascii="Arial" w:hAnsi="Arial"/>
          <w:sz w:val="16"/>
          <w:szCs w:val="16"/>
          <w:lang w:val="pt-PT"/>
        </w:rPr>
        <w:t xml:space="preserve"> I</w:t>
      </w:r>
      <w:r w:rsidRPr="00DD1B87">
        <w:rPr>
          <w:rFonts w:ascii="Arial" w:hAnsi="Arial"/>
          <w:sz w:val="16"/>
          <w:szCs w:val="16"/>
          <w:lang w:val="pt-PT"/>
        </w:rPr>
        <w:t>nformação do(a) Departamento/Secção/ Área do IST</w:t>
      </w:r>
      <w:r w:rsidR="00090AE3">
        <w:rPr>
          <w:rFonts w:ascii="Arial" w:hAnsi="Arial"/>
          <w:sz w:val="16"/>
          <w:szCs w:val="16"/>
          <w:lang w:val="pt-PT"/>
        </w:rPr>
        <w:t xml:space="preserve">       </w:t>
      </w:r>
      <w:r w:rsidR="00090AE3">
        <w:rPr>
          <w:rFonts w:ascii="Arial" w:hAnsi="Arial"/>
          <w:sz w:val="16"/>
          <w:szCs w:val="16"/>
          <w:lang w:val="pt-PT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8"/>
      <w:r w:rsidR="00090AE3">
        <w:rPr>
          <w:rFonts w:ascii="Arial" w:hAnsi="Arial"/>
          <w:sz w:val="16"/>
          <w:szCs w:val="16"/>
          <w:lang w:val="pt-PT"/>
        </w:rPr>
        <w:instrText xml:space="preserve"> FORMCHECKBOX </w:instrText>
      </w:r>
      <w:r w:rsidR="00BD708A">
        <w:rPr>
          <w:rFonts w:ascii="Arial" w:hAnsi="Arial"/>
          <w:sz w:val="16"/>
          <w:szCs w:val="16"/>
          <w:lang w:val="pt-PT"/>
        </w:rPr>
      </w:r>
      <w:r w:rsidR="00BD708A">
        <w:rPr>
          <w:rFonts w:ascii="Arial" w:hAnsi="Arial"/>
          <w:sz w:val="16"/>
          <w:szCs w:val="16"/>
          <w:lang w:val="pt-PT"/>
        </w:rPr>
        <w:fldChar w:fldCharType="separate"/>
      </w:r>
      <w:r w:rsidR="00090AE3">
        <w:rPr>
          <w:rFonts w:ascii="Arial" w:hAnsi="Arial"/>
          <w:sz w:val="16"/>
          <w:szCs w:val="16"/>
          <w:lang w:val="pt-PT"/>
        </w:rPr>
        <w:fldChar w:fldCharType="end"/>
      </w:r>
      <w:bookmarkEnd w:id="17"/>
      <w:r w:rsidR="00090AE3">
        <w:rPr>
          <w:rFonts w:ascii="Arial" w:hAnsi="Arial"/>
          <w:sz w:val="16"/>
          <w:szCs w:val="16"/>
          <w:lang w:val="pt-PT"/>
        </w:rPr>
        <w:t xml:space="preserve"> </w:t>
      </w:r>
      <w:r w:rsidR="00090AE3" w:rsidRPr="00C77BF1">
        <w:rPr>
          <w:rFonts w:ascii="Arial" w:hAnsi="Arial"/>
          <w:sz w:val="16"/>
          <w:szCs w:val="16"/>
          <w:lang w:val="pt-PT"/>
        </w:rPr>
        <w:t>Fotocópia do Contrato de Prestação de Serviço</w:t>
      </w:r>
    </w:p>
    <w:p w:rsidR="00596A4F" w:rsidRDefault="00293A05" w:rsidP="000D7D68">
      <w:pPr>
        <w:pBdr>
          <w:bottom w:val="double" w:sz="4" w:space="1" w:color="auto"/>
        </w:pBdr>
        <w:rPr>
          <w:rFonts w:ascii="Arial" w:hAnsi="Arial"/>
          <w:sz w:val="18"/>
          <w:szCs w:val="18"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7089140</wp:posOffset>
                </wp:positionV>
                <wp:extent cx="113665" cy="2251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1DB" w:rsidRPr="008D2AA7" w:rsidRDefault="000D61DB" w:rsidP="008D2AA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</w:t>
                            </w:r>
                            <w:r w:rsidR="00B511AF"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0A2014"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B84A7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2ED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B72ED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7493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B72ED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373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B72ED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.05pt;margin-top:558.2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" stroked="f">
                <v:textbox style="layout-flow:vertical;mso-layout-flow-alt:bottom-to-top" inset="0,0,0,0">
                  <w:txbxContent>
                    <w:p w:rsidR="000D61DB" w:rsidRPr="008D2AA7" w:rsidRDefault="000D61DB" w:rsidP="008D2AA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</w:t>
                      </w:r>
                      <w:r w:rsidR="00B511AF"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0A2014"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B84A7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72ED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7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B72ED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7493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B72ED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373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B72ED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0AE3" w:rsidRDefault="00D1163D" w:rsidP="008F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00" w:lineRule="exact"/>
        <w:jc w:val="center"/>
        <w:rPr>
          <w:rFonts w:ascii="Arial" w:hAnsi="Arial"/>
          <w:b/>
          <w:sz w:val="18"/>
          <w:szCs w:val="18"/>
          <w:lang w:val="pt-PT"/>
        </w:rPr>
      </w:pPr>
      <w:r w:rsidRPr="00B53699">
        <w:rPr>
          <w:rFonts w:ascii="Arial" w:hAnsi="Arial"/>
          <w:b/>
          <w:sz w:val="18"/>
          <w:szCs w:val="18"/>
          <w:lang w:val="pt-PT"/>
        </w:rPr>
        <w:t>DRH – Núcleo de Prestação de Trabalho</w:t>
      </w:r>
    </w:p>
    <w:p w:rsidR="00D1163D" w:rsidRPr="00090AE3" w:rsidRDefault="00D1163D" w:rsidP="008F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00" w:lineRule="exact"/>
        <w:rPr>
          <w:rFonts w:ascii="Arial" w:hAnsi="Arial"/>
          <w:b/>
          <w:sz w:val="18"/>
          <w:szCs w:val="18"/>
          <w:lang w:val="pt-PT"/>
        </w:rPr>
      </w:pPr>
      <w:r w:rsidRPr="00B53699">
        <w:rPr>
          <w:rFonts w:ascii="Arial" w:hAnsi="Arial"/>
          <w:sz w:val="18"/>
          <w:szCs w:val="18"/>
          <w:lang w:val="pt-PT"/>
        </w:rPr>
        <w:t>Conformidade Legal:</w:t>
      </w:r>
      <w:r w:rsidR="00090AE3">
        <w:rPr>
          <w:rFonts w:ascii="Arial" w:hAnsi="Arial"/>
          <w:sz w:val="18"/>
          <w:szCs w:val="18"/>
          <w:lang w:val="pt-PT"/>
        </w:rPr>
        <w:t xml:space="preserve"> ________________________________________________________________________________</w:t>
      </w:r>
    </w:p>
    <w:p w:rsidR="00C36927" w:rsidRPr="00C36927" w:rsidRDefault="00C36927" w:rsidP="008F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exact"/>
        <w:rPr>
          <w:rFonts w:ascii="Arial" w:hAnsi="Arial"/>
          <w:sz w:val="18"/>
          <w:szCs w:val="18"/>
          <w:lang w:val="pt-PT"/>
        </w:rPr>
      </w:pPr>
      <w:r w:rsidRPr="00DD7F57">
        <w:rPr>
          <w:rFonts w:ascii="Arial" w:hAnsi="Arial"/>
          <w:sz w:val="16"/>
          <w:szCs w:val="16"/>
          <w:lang w:val="pt-PT"/>
        </w:rPr>
        <w:t xml:space="preserve">Data </w:t>
      </w:r>
      <w:r>
        <w:rPr>
          <w:rFonts w:ascii="Arial" w:hAnsi="Arial"/>
          <w:sz w:val="18"/>
          <w:szCs w:val="18"/>
          <w:lang w:val="pt-PT"/>
        </w:rPr>
        <w:tab/>
      </w:r>
      <w:r w:rsidR="00E2551D">
        <w:rPr>
          <w:rFonts w:ascii="Arial" w:hAnsi="Arial"/>
          <w:sz w:val="18"/>
          <w:szCs w:val="18"/>
          <w:lang w:val="pt-PT"/>
        </w:rPr>
        <w:t xml:space="preserve">        </w:t>
      </w:r>
      <w:r w:rsidR="00DD7F57">
        <w:rPr>
          <w:rFonts w:ascii="Arial" w:hAnsi="Arial"/>
          <w:sz w:val="18"/>
          <w:szCs w:val="18"/>
          <w:lang w:val="pt-PT"/>
        </w:rPr>
        <w:t xml:space="preserve">/       /           </w:t>
      </w:r>
      <w:r w:rsidR="006263B3">
        <w:rPr>
          <w:rFonts w:ascii="Arial" w:hAnsi="Arial"/>
          <w:sz w:val="18"/>
          <w:szCs w:val="18"/>
          <w:lang w:val="pt-PT"/>
        </w:rPr>
        <w:t xml:space="preserve"> </w:t>
      </w:r>
      <w:r>
        <w:rPr>
          <w:rFonts w:ascii="Arial" w:hAnsi="Arial"/>
          <w:sz w:val="18"/>
          <w:szCs w:val="18"/>
          <w:lang w:val="pt-PT"/>
        </w:rPr>
        <w:tab/>
      </w:r>
      <w:r w:rsidRPr="00DD7F57">
        <w:rPr>
          <w:rFonts w:ascii="Arial" w:hAnsi="Arial"/>
          <w:sz w:val="16"/>
          <w:szCs w:val="16"/>
          <w:lang w:val="pt-PT"/>
        </w:rPr>
        <w:t>Assinatura</w:t>
      </w:r>
      <w:r>
        <w:rPr>
          <w:rFonts w:ascii="Arial" w:hAnsi="Arial"/>
          <w:sz w:val="18"/>
          <w:szCs w:val="18"/>
          <w:lang w:val="pt-PT"/>
        </w:rPr>
        <w:t>___________________________________________</w:t>
      </w:r>
    </w:p>
    <w:p w:rsidR="00CC7A4F" w:rsidRDefault="00CC7A4F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p w:rsidR="00EC7E08" w:rsidRDefault="00EC7E08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69"/>
        <w:gridCol w:w="236"/>
        <w:gridCol w:w="4961"/>
      </w:tblGrid>
      <w:tr w:rsidR="00EC7E08" w:rsidRPr="00EC7E08" w:rsidTr="008F6B97">
        <w:trPr>
          <w:trHeight w:val="1795"/>
        </w:trPr>
        <w:tc>
          <w:tcPr>
            <w:tcW w:w="4669" w:type="dxa"/>
            <w:shd w:val="clear" w:color="auto" w:fill="F2F2F2"/>
          </w:tcPr>
          <w:p w:rsidR="00EC7E08" w:rsidRPr="00A75AA5" w:rsidRDefault="00EC7E08" w:rsidP="008F6B97">
            <w:pPr>
              <w:shd w:val="clear" w:color="auto" w:fill="F2F2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:rsidR="00EC7E08" w:rsidRPr="00A75AA5" w:rsidRDefault="00EC7E08" w:rsidP="008F6B97">
            <w:pPr>
              <w:shd w:val="clear" w:color="auto" w:fill="F2F2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2B56E9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O 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>Coordenador de área Científica/Secção</w:t>
            </w:r>
            <w:r w:rsidR="0093734B">
              <w:rPr>
                <w:rFonts w:ascii="Arial" w:hAnsi="Arial" w:cs="Arial"/>
                <w:b/>
                <w:sz w:val="18"/>
                <w:szCs w:val="18"/>
                <w:lang w:val="pt-PT"/>
              </w:rPr>
              <w:t>,</w:t>
            </w:r>
            <w:r w:rsidRPr="00CC7A4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CC7A4F">
              <w:rPr>
                <w:rFonts w:ascii="Arial" w:hAnsi="Arial" w:cs="Arial"/>
                <w:sz w:val="14"/>
                <w:szCs w:val="14"/>
                <w:lang w:val="pt-PT"/>
              </w:rPr>
              <w:t>(se aplicável)</w:t>
            </w:r>
            <w:r w:rsidRPr="00CC7A4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</w:t>
            </w:r>
          </w:p>
          <w:p w:rsidR="00EC7E08" w:rsidRPr="00A75AA5" w:rsidRDefault="00EC7E08" w:rsidP="008F6B97">
            <w:pPr>
              <w:shd w:val="clear" w:color="auto" w:fill="F2F2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134"/>
              <w:gridCol w:w="1134"/>
              <w:gridCol w:w="20"/>
            </w:tblGrid>
            <w:tr w:rsidR="00F63638" w:rsidRPr="00CC7A4F" w:rsidTr="00F6363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F63638" w:rsidRPr="00C36927" w:rsidRDefault="00F63638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C36927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C36927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C36927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C36927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F63638" w:rsidRDefault="00F63638" w:rsidP="00BD708A">
                  <w:pPr>
                    <w:spacing w:before="20" w:after="20"/>
                    <w:jc w:val="right"/>
                  </w:pPr>
                  <w:r w:rsidRPr="00F63638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Nº Mec</w:t>
                  </w:r>
                  <w: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638" w:rsidRPr="006B66F7" w:rsidRDefault="00F63638" w:rsidP="00BD708A">
                  <w:pPr>
                    <w:spacing w:before="20" w:after="20"/>
                    <w:jc w:val="center"/>
                  </w:pPr>
                  <w: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" w:name="Texto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F63638" w:rsidRPr="00C36927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:rsidR="00EC7E08" w:rsidRPr="00A75AA5" w:rsidRDefault="00EC7E08" w:rsidP="008F6B97">
            <w:pPr>
              <w:shd w:val="clear" w:color="auto" w:fill="F2F2F2"/>
              <w:spacing w:before="120" w:line="6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EC7E08" w:rsidRPr="00CC7A4F" w:rsidTr="002B56E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EC7E08" w:rsidRPr="00C36927" w:rsidRDefault="00EC7E08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C36927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7E08" w:rsidRPr="00C36927" w:rsidRDefault="002B56E9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  <w:r>
                    <w:rPr>
                      <w:rFonts w:ascii="Arial" w:hAnsi="Arial"/>
                      <w:lang w:val="pt-PT"/>
                    </w:rPr>
                    <w:t>_</w:t>
                  </w:r>
                </w:p>
              </w:tc>
            </w:tr>
          </w:tbl>
          <w:p w:rsidR="00EC7E08" w:rsidRPr="00A75AA5" w:rsidRDefault="00EC7E08" w:rsidP="008F6B97">
            <w:pPr>
              <w:shd w:val="clear" w:color="auto" w:fill="F2F2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:rsidR="00EC7E08" w:rsidRPr="00A75AA5" w:rsidRDefault="00EC7E08" w:rsidP="008F6B97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4961" w:type="dxa"/>
            <w:shd w:val="clear" w:color="auto" w:fill="F2F2F2"/>
          </w:tcPr>
          <w:p w:rsidR="00EC7E08" w:rsidRPr="00A75AA5" w:rsidRDefault="00EC7E08" w:rsidP="008F6B97">
            <w:pPr>
              <w:shd w:val="clear" w:color="auto" w:fill="F2F2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</w:p>
          <w:p w:rsidR="00EC7E08" w:rsidRPr="00A75AA5" w:rsidRDefault="002B56E9" w:rsidP="008F6B97">
            <w:pPr>
              <w:shd w:val="clear" w:color="auto" w:fill="F2F2F2"/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sz w:val="18"/>
                <w:szCs w:val="18"/>
                <w:lang w:val="pt-PT"/>
              </w:rPr>
              <w:t xml:space="preserve">O </w:t>
            </w:r>
            <w:r w:rsidR="00EC7E08">
              <w:rPr>
                <w:rFonts w:ascii="Arial" w:hAnsi="Arial"/>
                <w:b/>
                <w:sz w:val="18"/>
                <w:szCs w:val="18"/>
                <w:lang w:val="pt-PT"/>
              </w:rPr>
              <w:t>Presidente do Departamento</w:t>
            </w:r>
            <w:r w:rsidR="0093734B">
              <w:rPr>
                <w:rFonts w:ascii="Arial" w:hAnsi="Arial"/>
                <w:b/>
                <w:sz w:val="18"/>
                <w:szCs w:val="18"/>
                <w:lang w:val="pt-PT"/>
              </w:rPr>
              <w:t>,</w:t>
            </w:r>
          </w:p>
          <w:p w:rsidR="00EC7E08" w:rsidRPr="00A75AA5" w:rsidRDefault="00EC7E08" w:rsidP="008F6B97">
            <w:pPr>
              <w:shd w:val="clear" w:color="auto" w:fill="F2F2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  <w:gridCol w:w="1188"/>
              <w:gridCol w:w="1275"/>
            </w:tblGrid>
            <w:tr w:rsidR="00F63638" w:rsidRPr="00EC7E08" w:rsidTr="00F6363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F63638" w:rsidRPr="00EC7E08" w:rsidRDefault="00F63638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EC7E08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EC7E08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3638" w:rsidRPr="00EC7E08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:rsidR="00F63638" w:rsidRPr="00EC7E08" w:rsidRDefault="00F6363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63638" w:rsidRDefault="00F63638" w:rsidP="00BD708A">
                  <w:pPr>
                    <w:spacing w:before="20" w:after="20"/>
                    <w:jc w:val="right"/>
                  </w:pPr>
                  <w:r w:rsidRPr="00F63638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Nº Mec</w:t>
                  </w:r>
                  <w: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638" w:rsidRPr="006B66F7" w:rsidRDefault="00F63638" w:rsidP="00BD708A">
                  <w:pPr>
                    <w:spacing w:before="20" w:after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C7E08" w:rsidRPr="00EC7E08" w:rsidRDefault="00F63638" w:rsidP="008F6B97">
            <w:pPr>
              <w:shd w:val="clear" w:color="auto" w:fill="F2F2F2"/>
              <w:spacing w:before="120" w:line="60" w:lineRule="exact"/>
              <w:rPr>
                <w:rFonts w:ascii="Arial" w:hAnsi="Arial"/>
                <w:b/>
                <w:lang w:val="pt-PT"/>
              </w:rPr>
            </w:pPr>
            <w:r>
              <w:rPr>
                <w:rFonts w:ascii="Arial" w:hAnsi="Arial"/>
                <w:b/>
                <w:lang w:val="pt-PT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EC7E08" w:rsidRPr="00EC7E08" w:rsidTr="002B56E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EC7E08" w:rsidRPr="00EC7E08" w:rsidRDefault="00EC7E08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7E08" w:rsidRPr="00EC7E08" w:rsidRDefault="00EC7E08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:rsidR="00EC7E08" w:rsidRPr="00EC7E08" w:rsidRDefault="00EC7E08" w:rsidP="008F6B97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</w:tr>
    </w:tbl>
    <w:p w:rsidR="00CC7A4F" w:rsidRPr="008F6B97" w:rsidRDefault="00CC7A4F" w:rsidP="008F6B97">
      <w:pPr>
        <w:shd w:val="clear" w:color="auto" w:fill="FFFFFF"/>
        <w:spacing w:line="80" w:lineRule="exact"/>
        <w:rPr>
          <w:rFonts w:ascii="Arial" w:hAnsi="Arial"/>
          <w:color w:val="FFFFFF"/>
          <w:sz w:val="18"/>
          <w:szCs w:val="18"/>
          <w:lang w:val="pt-PT"/>
        </w:rPr>
      </w:pPr>
    </w:p>
    <w:tbl>
      <w:tblPr>
        <w:tblW w:w="9866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4644"/>
        <w:gridCol w:w="234"/>
        <w:gridCol w:w="4988"/>
      </w:tblGrid>
      <w:tr w:rsidR="00D1163D" w:rsidTr="008F6B97">
        <w:trPr>
          <w:trHeight w:val="1795"/>
        </w:trPr>
        <w:tc>
          <w:tcPr>
            <w:tcW w:w="4621" w:type="dxa"/>
            <w:shd w:val="clear" w:color="auto" w:fill="F2F2F2"/>
          </w:tcPr>
          <w:p w:rsidR="00D1163D" w:rsidRPr="00A75AA5" w:rsidRDefault="00D1163D" w:rsidP="008F6B97">
            <w:pPr>
              <w:shd w:val="clear" w:color="auto" w:fill="F2F2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:rsidR="00D1163D" w:rsidRPr="00A75AA5" w:rsidRDefault="00D1163D" w:rsidP="008F6B97">
            <w:pPr>
              <w:shd w:val="clear" w:color="auto" w:fill="F2F2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O Presidente do 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Conselho</w:t>
            </w: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Científico</w:t>
            </w:r>
            <w:r w:rsidR="0093734B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,</w:t>
            </w:r>
          </w:p>
          <w:p w:rsidR="00D1163D" w:rsidRPr="00A75AA5" w:rsidRDefault="00D1163D" w:rsidP="008F6B97">
            <w:pPr>
              <w:shd w:val="clear" w:color="auto" w:fill="F2F2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1163D" w:rsidRPr="00A044B1" w:rsidTr="00FB75F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C36927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:rsidR="00D1163D" w:rsidRPr="00A75AA5" w:rsidRDefault="00D1163D" w:rsidP="008F6B97">
            <w:pPr>
              <w:shd w:val="clear" w:color="auto" w:fill="F2F2F2"/>
              <w:spacing w:before="120" w:line="6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D1163D" w:rsidRPr="00A044B1" w:rsidTr="002B56E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pt-PT"/>
                    </w:rPr>
                  </w:pPr>
                  <w:r w:rsidRPr="00C36927">
                    <w:rPr>
                      <w:rFonts w:ascii="Arial" w:hAnsi="Arial"/>
                      <w:sz w:val="18"/>
                      <w:szCs w:val="18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163D" w:rsidRPr="00C36927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:rsidR="00D1163D" w:rsidRPr="00A75AA5" w:rsidRDefault="00D1163D" w:rsidP="008F6B97">
            <w:pPr>
              <w:shd w:val="clear" w:color="auto" w:fill="F2F2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6" w:type="dxa"/>
            <w:shd w:val="clear" w:color="auto" w:fill="FFFFFF"/>
          </w:tcPr>
          <w:p w:rsidR="00D1163D" w:rsidRPr="00A75AA5" w:rsidRDefault="00D1163D" w:rsidP="008F6B97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5009" w:type="dxa"/>
            <w:shd w:val="clear" w:color="auto" w:fill="F2F2F2"/>
          </w:tcPr>
          <w:p w:rsidR="00D1163D" w:rsidRPr="00A75AA5" w:rsidRDefault="00D1163D" w:rsidP="008F6B97">
            <w:pPr>
              <w:shd w:val="clear" w:color="auto" w:fill="F2F2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</w:t>
            </w:r>
          </w:p>
          <w:p w:rsidR="0093734B" w:rsidRPr="0093734B" w:rsidRDefault="0093734B" w:rsidP="0093734B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93734B">
              <w:rPr>
                <w:rFonts w:ascii="Arial" w:hAnsi="Arial"/>
                <w:b/>
                <w:sz w:val="18"/>
                <w:szCs w:val="18"/>
                <w:lang w:val="pt-PT"/>
              </w:rPr>
              <w:t>O Vice-Presidente para os Assuntos de Pessoal,</w:t>
            </w:r>
          </w:p>
          <w:p w:rsidR="00D1163D" w:rsidRPr="00A75AA5" w:rsidRDefault="00D1163D" w:rsidP="008F6B97">
            <w:pPr>
              <w:shd w:val="clear" w:color="auto" w:fill="F2F2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D1163D" w:rsidTr="00FB75F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1163D" w:rsidRPr="00082F41" w:rsidRDefault="00D1163D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63D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1163D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D1163D" w:rsidRPr="00A75AA5" w:rsidRDefault="00D1163D" w:rsidP="008F6B97">
            <w:pPr>
              <w:shd w:val="clear" w:color="auto" w:fill="F2F2F2"/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D1163D" w:rsidTr="002B56E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D1163D" w:rsidRPr="00082F41" w:rsidRDefault="00D1163D" w:rsidP="008F6B97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163D" w:rsidRDefault="00D1163D" w:rsidP="008F6B97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D1163D" w:rsidRPr="00A75AA5" w:rsidRDefault="00D1163D" w:rsidP="008F6B97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BE23C7" w:rsidRPr="00DD1B87" w:rsidRDefault="00BE23C7" w:rsidP="00DD1B87">
      <w:pPr>
        <w:tabs>
          <w:tab w:val="left" w:pos="1665"/>
        </w:tabs>
        <w:rPr>
          <w:sz w:val="18"/>
          <w:szCs w:val="18"/>
          <w:lang w:val="pt-PT"/>
        </w:rPr>
      </w:pPr>
    </w:p>
    <w:sectPr w:rsidR="00BE23C7" w:rsidRPr="00DD1B87" w:rsidSect="000B2F58">
      <w:pgSz w:w="12240" w:h="15840"/>
      <w:pgMar w:top="1701" w:right="618" w:bottom="426" w:left="1797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5" w:rsidRDefault="00293A05">
      <w:r>
        <w:separator/>
      </w:r>
    </w:p>
  </w:endnote>
  <w:endnote w:type="continuationSeparator" w:id="0">
    <w:p w:rsidR="00293A05" w:rsidRDefault="0029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5" w:rsidRDefault="00293A05">
      <w:r>
        <w:separator/>
      </w:r>
    </w:p>
  </w:footnote>
  <w:footnote w:type="continuationSeparator" w:id="0">
    <w:p w:rsidR="00293A05" w:rsidRDefault="0029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E6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77A61"/>
    <w:multiLevelType w:val="hybridMultilevel"/>
    <w:tmpl w:val="413C1CA6"/>
    <w:lvl w:ilvl="0" w:tplc="08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5DB36088"/>
    <w:multiLevelType w:val="multilevel"/>
    <w:tmpl w:val="413C1CA6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1+I+GMqM/Gx2rAnj6UnrrSG/ek=" w:salt="f95y/X6vS0jiLEgd52YK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5"/>
    <w:rsid w:val="00003CF3"/>
    <w:rsid w:val="000347A3"/>
    <w:rsid w:val="00054007"/>
    <w:rsid w:val="00055449"/>
    <w:rsid w:val="00071A4A"/>
    <w:rsid w:val="0009012B"/>
    <w:rsid w:val="00090AE3"/>
    <w:rsid w:val="000A0862"/>
    <w:rsid w:val="000A2014"/>
    <w:rsid w:val="000A2BA7"/>
    <w:rsid w:val="000B1155"/>
    <w:rsid w:val="000B2F58"/>
    <w:rsid w:val="000D3224"/>
    <w:rsid w:val="000D4FFB"/>
    <w:rsid w:val="000D61DB"/>
    <w:rsid w:val="000D7D68"/>
    <w:rsid w:val="000E0F6C"/>
    <w:rsid w:val="00105122"/>
    <w:rsid w:val="001352EA"/>
    <w:rsid w:val="00154538"/>
    <w:rsid w:val="00155A7A"/>
    <w:rsid w:val="00182E12"/>
    <w:rsid w:val="001902E7"/>
    <w:rsid w:val="00191A84"/>
    <w:rsid w:val="001A4F55"/>
    <w:rsid w:val="001C3C19"/>
    <w:rsid w:val="001E7D50"/>
    <w:rsid w:val="00210C5C"/>
    <w:rsid w:val="00231BCF"/>
    <w:rsid w:val="0025051A"/>
    <w:rsid w:val="00262BDA"/>
    <w:rsid w:val="00274C4E"/>
    <w:rsid w:val="00293A05"/>
    <w:rsid w:val="002A524C"/>
    <w:rsid w:val="002A7B62"/>
    <w:rsid w:val="002B042D"/>
    <w:rsid w:val="002B56E9"/>
    <w:rsid w:val="002B6ECD"/>
    <w:rsid w:val="002C5B5F"/>
    <w:rsid w:val="002E76E0"/>
    <w:rsid w:val="002E77B1"/>
    <w:rsid w:val="00310E66"/>
    <w:rsid w:val="0034762C"/>
    <w:rsid w:val="00362CB4"/>
    <w:rsid w:val="00366709"/>
    <w:rsid w:val="00394E51"/>
    <w:rsid w:val="00395F74"/>
    <w:rsid w:val="00421E2D"/>
    <w:rsid w:val="00426F50"/>
    <w:rsid w:val="00440B9A"/>
    <w:rsid w:val="00483FDE"/>
    <w:rsid w:val="00485184"/>
    <w:rsid w:val="00491DA7"/>
    <w:rsid w:val="004B557F"/>
    <w:rsid w:val="004E5769"/>
    <w:rsid w:val="00524A86"/>
    <w:rsid w:val="00531212"/>
    <w:rsid w:val="00531DA6"/>
    <w:rsid w:val="00534A0D"/>
    <w:rsid w:val="005524A8"/>
    <w:rsid w:val="00563158"/>
    <w:rsid w:val="00565B16"/>
    <w:rsid w:val="00584008"/>
    <w:rsid w:val="00586AD4"/>
    <w:rsid w:val="00587826"/>
    <w:rsid w:val="00596A4F"/>
    <w:rsid w:val="005A16FF"/>
    <w:rsid w:val="00622506"/>
    <w:rsid w:val="006263B3"/>
    <w:rsid w:val="00644515"/>
    <w:rsid w:val="00670E07"/>
    <w:rsid w:val="00695C13"/>
    <w:rsid w:val="00696986"/>
    <w:rsid w:val="006D3F7E"/>
    <w:rsid w:val="00702F8A"/>
    <w:rsid w:val="007252C5"/>
    <w:rsid w:val="007367B1"/>
    <w:rsid w:val="00742F3D"/>
    <w:rsid w:val="0076134D"/>
    <w:rsid w:val="00776EDE"/>
    <w:rsid w:val="00792958"/>
    <w:rsid w:val="00794743"/>
    <w:rsid w:val="007B5E52"/>
    <w:rsid w:val="007C6AE7"/>
    <w:rsid w:val="007C7E7C"/>
    <w:rsid w:val="007D37A4"/>
    <w:rsid w:val="007E2569"/>
    <w:rsid w:val="00843210"/>
    <w:rsid w:val="0084694F"/>
    <w:rsid w:val="008558F2"/>
    <w:rsid w:val="008617F7"/>
    <w:rsid w:val="008673F9"/>
    <w:rsid w:val="00884E11"/>
    <w:rsid w:val="008C7DEF"/>
    <w:rsid w:val="008D2AA7"/>
    <w:rsid w:val="008F6B97"/>
    <w:rsid w:val="00924F22"/>
    <w:rsid w:val="00931943"/>
    <w:rsid w:val="00935A62"/>
    <w:rsid w:val="0093734B"/>
    <w:rsid w:val="009502BF"/>
    <w:rsid w:val="00957B6F"/>
    <w:rsid w:val="009629CA"/>
    <w:rsid w:val="00970E05"/>
    <w:rsid w:val="00995629"/>
    <w:rsid w:val="009D45D8"/>
    <w:rsid w:val="009D5A26"/>
    <w:rsid w:val="009D72B5"/>
    <w:rsid w:val="009F30A1"/>
    <w:rsid w:val="00A044B1"/>
    <w:rsid w:val="00A135E0"/>
    <w:rsid w:val="00A263A8"/>
    <w:rsid w:val="00A6596B"/>
    <w:rsid w:val="00A74936"/>
    <w:rsid w:val="00A75AA5"/>
    <w:rsid w:val="00A775D3"/>
    <w:rsid w:val="00A8052B"/>
    <w:rsid w:val="00A9085F"/>
    <w:rsid w:val="00A92D4B"/>
    <w:rsid w:val="00A9356D"/>
    <w:rsid w:val="00AA6A3F"/>
    <w:rsid w:val="00AD0A1F"/>
    <w:rsid w:val="00AD79B9"/>
    <w:rsid w:val="00AE6891"/>
    <w:rsid w:val="00AF1C44"/>
    <w:rsid w:val="00B00BC5"/>
    <w:rsid w:val="00B1351A"/>
    <w:rsid w:val="00B23B6E"/>
    <w:rsid w:val="00B40708"/>
    <w:rsid w:val="00B511AF"/>
    <w:rsid w:val="00B53699"/>
    <w:rsid w:val="00B72ED3"/>
    <w:rsid w:val="00B84A7A"/>
    <w:rsid w:val="00BC0A90"/>
    <w:rsid w:val="00BD708A"/>
    <w:rsid w:val="00BE23C7"/>
    <w:rsid w:val="00BF22A4"/>
    <w:rsid w:val="00C03144"/>
    <w:rsid w:val="00C12B7D"/>
    <w:rsid w:val="00C30E22"/>
    <w:rsid w:val="00C36927"/>
    <w:rsid w:val="00C50302"/>
    <w:rsid w:val="00C715A4"/>
    <w:rsid w:val="00C72925"/>
    <w:rsid w:val="00C77BF1"/>
    <w:rsid w:val="00C806DF"/>
    <w:rsid w:val="00C86E1D"/>
    <w:rsid w:val="00CA0CB8"/>
    <w:rsid w:val="00CB5735"/>
    <w:rsid w:val="00CC7A4F"/>
    <w:rsid w:val="00CD7609"/>
    <w:rsid w:val="00D1163D"/>
    <w:rsid w:val="00D426A6"/>
    <w:rsid w:val="00D9278B"/>
    <w:rsid w:val="00DA3D0B"/>
    <w:rsid w:val="00DB5932"/>
    <w:rsid w:val="00DD1B87"/>
    <w:rsid w:val="00DD7F57"/>
    <w:rsid w:val="00E10D59"/>
    <w:rsid w:val="00E12499"/>
    <w:rsid w:val="00E2551D"/>
    <w:rsid w:val="00E43C3E"/>
    <w:rsid w:val="00E748A3"/>
    <w:rsid w:val="00E85A80"/>
    <w:rsid w:val="00E92583"/>
    <w:rsid w:val="00EB272D"/>
    <w:rsid w:val="00EC7E08"/>
    <w:rsid w:val="00EE2F98"/>
    <w:rsid w:val="00EE7841"/>
    <w:rsid w:val="00F52287"/>
    <w:rsid w:val="00F63638"/>
    <w:rsid w:val="00F66235"/>
    <w:rsid w:val="00F74674"/>
    <w:rsid w:val="00FA0A2A"/>
    <w:rsid w:val="00FA4816"/>
    <w:rsid w:val="00FB55B8"/>
    <w:rsid w:val="00FB710A"/>
    <w:rsid w:val="00FB75F7"/>
    <w:rsid w:val="00FE6D7C"/>
    <w:rsid w:val="00FE6DE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E08"/>
    <w:rPr>
      <w:lang w:eastAsia="pt-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DE7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467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7467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1A4F55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995629"/>
    <w:pPr>
      <w:spacing w:after="160" w:line="240" w:lineRule="exact"/>
    </w:pPr>
    <w:rPr>
      <w:rFonts w:ascii="Normal" w:hAnsi="Normal"/>
      <w:b/>
      <w:lang w:val="pt-P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E08"/>
    <w:rPr>
      <w:lang w:eastAsia="pt-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DE7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467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7467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1A4F55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995629"/>
    <w:pPr>
      <w:spacing w:after="160" w:line="240" w:lineRule="exact"/>
    </w:pPr>
    <w:rPr>
      <w:rFonts w:ascii="Normal" w:hAnsi="Normal"/>
      <w:b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f2_v7_acumulacao_funcoes_docen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A6AF-E228-044D-A94C-1942A03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af2_v7_acumulacao_funcoes_docentes.dot</Template>
  <TotalTime>0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Ana Paula Silva</dc:creator>
  <cp:keywords/>
  <cp:lastModifiedBy>Ana Paula Silva</cp:lastModifiedBy>
  <cp:revision>1</cp:revision>
  <cp:lastPrinted>2011-10-21T09:17:00Z</cp:lastPrinted>
  <dcterms:created xsi:type="dcterms:W3CDTF">2017-02-07T16:34:00Z</dcterms:created>
  <dcterms:modified xsi:type="dcterms:W3CDTF">2017-02-07T16:34:00Z</dcterms:modified>
</cp:coreProperties>
</file>