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2" w:rightFromText="142" w:vertAnchor="page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8"/>
        <w:gridCol w:w="567"/>
        <w:gridCol w:w="6526"/>
      </w:tblGrid>
      <w:tr w:rsidR="00172074" w:rsidTr="00172074">
        <w:trPr>
          <w:cantSplit/>
          <w:trHeight w:hRule="exact" w:val="397"/>
        </w:trPr>
        <w:tc>
          <w:tcPr>
            <w:tcW w:w="2268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Cs w:val="24"/>
              </w:rPr>
            </w:pP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172074" w:rsidTr="00172074">
        <w:trPr>
          <w:cantSplit/>
          <w:trHeight w:hRule="exact" w:val="907"/>
        </w:trPr>
        <w:tc>
          <w:tcPr>
            <w:tcW w:w="2268" w:type="dxa"/>
            <w:vAlign w:val="center"/>
            <w:hideMark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cs="Arial"/>
                <w:b/>
                <w:noProof/>
                <w:szCs w:val="24"/>
                <w:lang w:val="en-US" w:eastAsia="en-US"/>
              </w:rPr>
              <w:drawing>
                <wp:inline distT="0" distB="0" distL="0" distR="0">
                  <wp:extent cx="1438275" cy="552450"/>
                  <wp:effectExtent l="0" t="0" r="9525" b="0"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" w:type="dxa"/>
          </w:tcPr>
          <w:p w:rsidR="00172074" w:rsidRDefault="00172074" w:rsidP="004B0B87">
            <w:pPr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6526" w:type="dxa"/>
            <w:vAlign w:val="center"/>
            <w:hideMark/>
          </w:tcPr>
          <w:p w:rsidR="00172074" w:rsidRPr="00172074" w:rsidRDefault="00172074" w:rsidP="004B0B87">
            <w:pPr>
              <w:jc w:val="center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PARENTALIDADE</w:t>
            </w:r>
          </w:p>
        </w:tc>
      </w:tr>
      <w:tr w:rsidR="00172074" w:rsidTr="00172074">
        <w:trPr>
          <w:cantSplit/>
          <w:trHeight w:hRule="exact" w:val="227"/>
        </w:trPr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noProof/>
                <w:sz w:val="2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72074" w:rsidRDefault="00172074" w:rsidP="004B0B87">
            <w:pPr>
              <w:rPr>
                <w:rFonts w:ascii="Arial" w:hAnsi="Arial" w:cs="Arial"/>
                <w:b/>
                <w:sz w:val="2"/>
                <w:szCs w:val="24"/>
              </w:rPr>
            </w:pPr>
          </w:p>
        </w:tc>
        <w:tc>
          <w:tcPr>
            <w:tcW w:w="6526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center"/>
          </w:tcPr>
          <w:p w:rsidR="00172074" w:rsidRDefault="00172074" w:rsidP="004B0B87">
            <w:pPr>
              <w:jc w:val="center"/>
              <w:rPr>
                <w:rFonts w:ascii="Arial" w:hAnsi="Arial" w:cs="Arial"/>
                <w:b/>
                <w:sz w:val="2"/>
                <w:szCs w:val="24"/>
              </w:rPr>
            </w:pPr>
          </w:p>
        </w:tc>
      </w:tr>
    </w:tbl>
    <w:p w:rsidR="009B620A" w:rsidRDefault="009B620A" w:rsidP="002445A5">
      <w:pPr>
        <w:ind w:firstLine="5670"/>
        <w:rPr>
          <w:rFonts w:ascii="Arial" w:hAnsi="Arial"/>
          <w:sz w:val="20"/>
        </w:rPr>
      </w:pPr>
    </w:p>
    <w:p w:rsidR="00172074" w:rsidRPr="00644B6A" w:rsidRDefault="00172074" w:rsidP="00172074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Exmo. Senhor</w:t>
      </w:r>
    </w:p>
    <w:p w:rsidR="00172074" w:rsidRPr="00644B6A" w:rsidRDefault="00172074" w:rsidP="00172074">
      <w:pPr>
        <w:ind w:left="5040" w:firstLine="720"/>
        <w:rPr>
          <w:rFonts w:ascii="Arial" w:hAnsi="Arial"/>
          <w:sz w:val="20"/>
        </w:rPr>
      </w:pPr>
      <w:r w:rsidRPr="00644B6A">
        <w:rPr>
          <w:rFonts w:ascii="Arial" w:hAnsi="Arial"/>
          <w:sz w:val="20"/>
        </w:rPr>
        <w:t>Presidente do Instituto Superior Técnico</w:t>
      </w: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p w:rsidR="008A3D84" w:rsidRDefault="008A3D84" w:rsidP="002445A5">
      <w:pPr>
        <w:ind w:firstLine="5670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4"/>
        <w:gridCol w:w="6971"/>
        <w:gridCol w:w="1134"/>
        <w:gridCol w:w="992"/>
      </w:tblGrid>
      <w:tr w:rsidR="00FF726E">
        <w:trPr>
          <w:cantSplit/>
        </w:trPr>
        <w:tc>
          <w:tcPr>
            <w:tcW w:w="6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Nome</w:t>
            </w:r>
          </w:p>
        </w:tc>
        <w:bookmarkStart w:id="0" w:name="Texto26"/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62503E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6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bookmarkStart w:id="1" w:name="_GoBack"/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bookmarkEnd w:id="1"/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0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bookmarkStart w:id="2" w:name="Texto28"/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62503E" w:rsidP="009F55F9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2"/>
          </w:p>
        </w:tc>
      </w:tr>
    </w:tbl>
    <w:p w:rsidR="00FF726E" w:rsidRDefault="00FF726E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3827"/>
        <w:gridCol w:w="1843"/>
        <w:gridCol w:w="3402"/>
      </w:tblGrid>
      <w:tr w:rsidR="00FF726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E-mail</w:t>
            </w:r>
          </w:p>
        </w:tc>
        <w:bookmarkStart w:id="3" w:name="Texto27"/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62503E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7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3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Carreira/Categoria</w:t>
            </w:r>
          </w:p>
        </w:tc>
        <w:bookmarkStart w:id="4" w:name="Texto29"/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62503E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9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  <w:bookmarkEnd w:id="4"/>
          </w:p>
        </w:tc>
      </w:tr>
    </w:tbl>
    <w:p w:rsidR="00FF726E" w:rsidRDefault="00FF726E" w:rsidP="00FF726E">
      <w:pPr>
        <w:spacing w:line="60" w:lineRule="exact"/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387"/>
        <w:gridCol w:w="992"/>
        <w:gridCol w:w="992"/>
        <w:gridCol w:w="709"/>
        <w:gridCol w:w="992"/>
      </w:tblGrid>
      <w:tr w:rsidR="00FF726E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Serviço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FF726E" w:rsidP="009F55F9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5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C. Custo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FF726E" w:rsidP="009F55F9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FF726E" w:rsidRDefault="00FF726E" w:rsidP="009F55F9">
            <w:pPr>
              <w:spacing w:before="20" w:after="20"/>
              <w:jc w:val="right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Ext.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726E" w:rsidRPr="009D7F0A" w:rsidRDefault="00FF726E" w:rsidP="009F55F9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noProof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82CD2" w:rsidRDefault="00182CD2" w:rsidP="002D0F02">
      <w:pPr>
        <w:rPr>
          <w:sz w:val="4"/>
          <w:szCs w:val="4"/>
        </w:rPr>
      </w:pPr>
    </w:p>
    <w:tbl>
      <w:tblPr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25"/>
        <w:gridCol w:w="4829"/>
        <w:gridCol w:w="853"/>
        <w:gridCol w:w="994"/>
      </w:tblGrid>
      <w:tr w:rsidR="008338B6" w:rsidRPr="008338B6">
        <w:trPr>
          <w:cantSplit/>
        </w:trPr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338B6" w:rsidRDefault="008338B6" w:rsidP="00C302A8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Responsável hierárquico decisor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B6" w:rsidRPr="009D7F0A" w:rsidRDefault="008338B6" w:rsidP="00C302A8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6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338B6" w:rsidRDefault="008338B6" w:rsidP="008338B6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Nº Mec.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38B6" w:rsidRPr="009D7F0A" w:rsidRDefault="008338B6" w:rsidP="008338B6">
            <w:pPr>
              <w:spacing w:before="20" w:after="20"/>
              <w:rPr>
                <w:rFonts w:ascii="Times New Roman" w:hAnsi="Times New Roman"/>
                <w:sz w:val="20"/>
              </w:rPr>
            </w:pPr>
            <w:r w:rsidRPr="009D7F0A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D7F0A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9D7F0A">
              <w:rPr>
                <w:rFonts w:ascii="Times New Roman" w:hAnsi="Times New Roman"/>
                <w:sz w:val="20"/>
              </w:rPr>
            </w:r>
            <w:r w:rsidRPr="009D7F0A">
              <w:rPr>
                <w:rFonts w:ascii="Times New Roman" w:hAnsi="Times New Roman"/>
                <w:sz w:val="20"/>
              </w:rPr>
              <w:fldChar w:fldCharType="separate"/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t> </w:t>
            </w:r>
            <w:r w:rsidRPr="009D7F0A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338B6" w:rsidRPr="00ED1CFE" w:rsidRDefault="008338B6" w:rsidP="002D0F02">
      <w:pPr>
        <w:rPr>
          <w:sz w:val="4"/>
          <w:szCs w:val="4"/>
        </w:rPr>
      </w:pPr>
    </w:p>
    <w:p w:rsidR="00C7447C" w:rsidRDefault="00C7447C">
      <w:pPr>
        <w:rPr>
          <w:rFonts w:ascii="Arial" w:hAnsi="Arial"/>
          <w:sz w:val="20"/>
        </w:rPr>
      </w:pPr>
    </w:p>
    <w:p w:rsidR="00EE094F" w:rsidRDefault="00EE094F">
      <w:pPr>
        <w:rPr>
          <w:rFonts w:ascii="Arial" w:hAnsi="Arial"/>
          <w:sz w:val="22"/>
          <w:szCs w:val="22"/>
        </w:rPr>
      </w:pPr>
    </w:p>
    <w:p w:rsidR="00CF076D" w:rsidRPr="00182CD2" w:rsidRDefault="00E024A9">
      <w:pPr>
        <w:rPr>
          <w:rFonts w:ascii="Arial" w:hAnsi="Arial"/>
          <w:sz w:val="22"/>
          <w:szCs w:val="22"/>
        </w:rPr>
      </w:pPr>
      <w:r w:rsidRPr="00182CD2">
        <w:rPr>
          <w:rFonts w:ascii="Arial" w:hAnsi="Arial"/>
          <w:sz w:val="22"/>
          <w:szCs w:val="22"/>
        </w:rPr>
        <w:t>Informa</w:t>
      </w:r>
      <w:r w:rsidR="00EC5C4D" w:rsidRPr="00182CD2">
        <w:rPr>
          <w:rFonts w:ascii="Arial" w:hAnsi="Arial"/>
          <w:sz w:val="22"/>
          <w:szCs w:val="22"/>
        </w:rPr>
        <w:t xml:space="preserve"> V. Ex.ª </w:t>
      </w:r>
      <w:r w:rsidRPr="00182CD2">
        <w:rPr>
          <w:rFonts w:ascii="Arial" w:hAnsi="Arial"/>
          <w:sz w:val="22"/>
          <w:szCs w:val="22"/>
        </w:rPr>
        <w:t>que</w:t>
      </w:r>
      <w:r w:rsidR="00211EC5" w:rsidRPr="00182CD2">
        <w:rPr>
          <w:rFonts w:ascii="Arial" w:hAnsi="Arial"/>
          <w:sz w:val="22"/>
          <w:szCs w:val="22"/>
        </w:rPr>
        <w:t>, ao abrigo do Código do Trabalho, aprovado</w:t>
      </w:r>
      <w:r w:rsidR="0009340A">
        <w:rPr>
          <w:rFonts w:ascii="Arial" w:hAnsi="Arial"/>
          <w:sz w:val="22"/>
          <w:szCs w:val="22"/>
        </w:rPr>
        <w:t xml:space="preserve"> pela Lei n.º 7/2009, de 12 de f</w:t>
      </w:r>
      <w:r w:rsidR="00211EC5" w:rsidRPr="00182CD2">
        <w:rPr>
          <w:rFonts w:ascii="Arial" w:hAnsi="Arial"/>
          <w:sz w:val="22"/>
          <w:szCs w:val="22"/>
        </w:rPr>
        <w:t>evereiro,</w:t>
      </w:r>
      <w:r w:rsidR="0087246B">
        <w:rPr>
          <w:rFonts w:ascii="Arial" w:hAnsi="Arial"/>
          <w:sz w:val="22"/>
          <w:szCs w:val="22"/>
        </w:rPr>
        <w:t xml:space="preserve"> na sua redação atual, em particular</w:t>
      </w:r>
      <w:r w:rsidRPr="00182CD2">
        <w:rPr>
          <w:rFonts w:ascii="Arial" w:hAnsi="Arial"/>
          <w:sz w:val="22"/>
          <w:szCs w:val="22"/>
        </w:rPr>
        <w:t xml:space="preserve"> </w:t>
      </w:r>
      <w:r w:rsidR="002972C5">
        <w:rPr>
          <w:rFonts w:ascii="Arial" w:hAnsi="Arial"/>
          <w:sz w:val="22"/>
          <w:szCs w:val="22"/>
        </w:rPr>
        <w:t xml:space="preserve">com as alterações introduzidas </w:t>
      </w:r>
      <w:r w:rsidR="002972C5" w:rsidRPr="002972C5">
        <w:rPr>
          <w:rFonts w:ascii="Arial" w:hAnsi="Arial"/>
          <w:sz w:val="22"/>
          <w:szCs w:val="22"/>
        </w:rPr>
        <w:t xml:space="preserve">pela Lei </w:t>
      </w:r>
      <w:r w:rsidR="002972C5">
        <w:rPr>
          <w:rFonts w:ascii="Arial" w:hAnsi="Arial"/>
          <w:sz w:val="22"/>
          <w:szCs w:val="22"/>
        </w:rPr>
        <w:t>n.º 120/2015, de 1 de setembro</w:t>
      </w:r>
      <w:r w:rsidR="00657A04">
        <w:rPr>
          <w:rFonts w:ascii="Arial" w:hAnsi="Arial"/>
          <w:sz w:val="22"/>
          <w:szCs w:val="22"/>
        </w:rPr>
        <w:t xml:space="preserve">, </w:t>
      </w:r>
      <w:r w:rsidRPr="00182CD2">
        <w:rPr>
          <w:rFonts w:ascii="Arial" w:hAnsi="Arial"/>
          <w:sz w:val="22"/>
          <w:szCs w:val="22"/>
        </w:rPr>
        <w:t>pretende gozar</w:t>
      </w:r>
      <w:r w:rsidR="00EC5C4D" w:rsidRPr="00182CD2">
        <w:rPr>
          <w:rFonts w:ascii="Arial" w:hAnsi="Arial"/>
          <w:sz w:val="22"/>
          <w:szCs w:val="22"/>
        </w:rPr>
        <w:t>:</w:t>
      </w:r>
    </w:p>
    <w:p w:rsidR="00DF02DF" w:rsidRDefault="00DF02DF">
      <w:pPr>
        <w:rPr>
          <w:rFonts w:ascii="Arial" w:hAnsi="Arial"/>
          <w:sz w:val="20"/>
        </w:rPr>
      </w:pPr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820"/>
        <w:gridCol w:w="2410"/>
        <w:gridCol w:w="2693"/>
      </w:tblGrid>
      <w:tr w:rsidR="00DF02DF" w:rsidRPr="00C26222">
        <w:trPr>
          <w:trHeight w:val="284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z w:val="20"/>
              </w:rPr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211EC5" w:rsidRPr="00123CA3">
              <w:rPr>
                <w:rFonts w:ascii="Arial" w:hAnsi="Arial"/>
                <w:b/>
                <w:sz w:val="20"/>
              </w:rPr>
              <w:t>1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inicial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557BF7">
              <w:rPr>
                <w:rFonts w:ascii="Arial" w:hAnsi="Arial"/>
                <w:sz w:val="18"/>
                <w:szCs w:val="18"/>
              </w:rPr>
              <w:t>(</w:t>
            </w:r>
            <w:r w:rsidR="00123CA3">
              <w:rPr>
                <w:rFonts w:ascii="Arial" w:hAnsi="Arial"/>
                <w:sz w:val="18"/>
                <w:szCs w:val="18"/>
              </w:rPr>
              <w:t>n.º 1</w:t>
            </w:r>
            <w:r w:rsidR="009A2935">
              <w:rPr>
                <w:rFonts w:ascii="Arial" w:hAnsi="Arial"/>
                <w:sz w:val="18"/>
                <w:szCs w:val="18"/>
              </w:rPr>
              <w:t xml:space="preserve"> e 2</w:t>
            </w:r>
            <w:r w:rsidR="00123CA3">
              <w:rPr>
                <w:rFonts w:ascii="Arial" w:hAnsi="Arial"/>
                <w:sz w:val="18"/>
                <w:szCs w:val="18"/>
              </w:rPr>
              <w:t>, a</w:t>
            </w:r>
            <w:r w:rsidRPr="00557BF7">
              <w:rPr>
                <w:rFonts w:ascii="Arial" w:hAnsi="Arial"/>
                <w:sz w:val="18"/>
                <w:szCs w:val="18"/>
              </w:rPr>
              <w:t>rt. 40.º):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pacing w:val="-10"/>
                <w:sz w:val="20"/>
              </w:rPr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 w:rsidR="0022477A">
              <w:rPr>
                <w:rFonts w:ascii="Arial" w:hAnsi="Arial"/>
                <w:sz w:val="22"/>
                <w:szCs w:val="22"/>
              </w:rPr>
              <w:t xml:space="preserve"> 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(100% da RR</w:t>
            </w:r>
            <w:r w:rsidR="0022477A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02DF" w:rsidRPr="00C26222" w:rsidRDefault="00DF02DF" w:rsidP="00A52D64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pacing w:val="-10"/>
                <w:sz w:val="20"/>
              </w:rPr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 w:rsidR="0022477A">
              <w:rPr>
                <w:rFonts w:ascii="Arial" w:hAnsi="Arial"/>
                <w:sz w:val="22"/>
                <w:szCs w:val="22"/>
              </w:rPr>
              <w:t xml:space="preserve"> 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(</w:t>
            </w:r>
            <w:r w:rsidR="0022477A">
              <w:rPr>
                <w:rFonts w:ascii="Arial" w:hAnsi="Arial"/>
                <w:sz w:val="16"/>
                <w:szCs w:val="16"/>
              </w:rPr>
              <w:t>8</w:t>
            </w:r>
            <w:r w:rsidR="0022477A" w:rsidRPr="0022477A">
              <w:rPr>
                <w:rFonts w:ascii="Arial" w:hAnsi="Arial"/>
                <w:sz w:val="16"/>
                <w:szCs w:val="16"/>
              </w:rPr>
              <w:t>0% da RR</w:t>
            </w:r>
            <w:r w:rsidR="0022477A"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242"/>
        <w:gridCol w:w="6113"/>
      </w:tblGrid>
      <w:tr w:rsidR="00DF02DF" w:rsidRPr="00644B6A">
        <w:trPr>
          <w:trHeight w:val="284"/>
        </w:trPr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DF02DF" w:rsidP="00A52D64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BD31D1" w:rsidRPr="00EA2346">
              <w:rPr>
                <w:rFonts w:ascii="Arial" w:hAnsi="Arial"/>
                <w:sz w:val="20"/>
              </w:rPr>
              <w:t>Início</w:t>
            </w:r>
            <w:r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9D7F0A" w:rsidRDefault="00DF46D9" w:rsidP="00A52D64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23CA3" w:rsidRDefault="00123CA3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111"/>
        <w:gridCol w:w="2977"/>
        <w:gridCol w:w="2835"/>
      </w:tblGrid>
      <w:tr w:rsidR="00123CA3" w:rsidRPr="003B615B">
        <w:trPr>
          <w:trHeight w:val="284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9A2935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Marcar6"/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z w:val="20"/>
              </w:rPr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bookmarkEnd w:id="5"/>
            <w:r>
              <w:rPr>
                <w:rFonts w:ascii="Arial" w:hAnsi="Arial"/>
                <w:sz w:val="20"/>
              </w:rPr>
              <w:t>1.1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Licença partilhada</w:t>
            </w:r>
            <w:r w:rsidRPr="003B615B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(n.º </w:t>
            </w:r>
            <w:r w:rsidR="009A2935">
              <w:rPr>
                <w:rFonts w:ascii="Arial" w:hAnsi="Arial"/>
                <w:sz w:val="18"/>
                <w:szCs w:val="18"/>
              </w:rPr>
              <w:t>3</w:t>
            </w:r>
            <w:r>
              <w:rPr>
                <w:rFonts w:ascii="Arial" w:hAnsi="Arial"/>
                <w:sz w:val="18"/>
                <w:szCs w:val="18"/>
              </w:rPr>
              <w:t>,</w:t>
            </w:r>
            <w:r w:rsidRPr="003B615B">
              <w:rPr>
                <w:rFonts w:ascii="Arial" w:hAnsi="Arial"/>
                <w:sz w:val="18"/>
                <w:szCs w:val="18"/>
              </w:rPr>
              <w:t xml:space="preserve"> art. 40.º):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z w:val="20"/>
              </w:rPr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3B615B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Marcar2"/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z w:val="20"/>
              </w:rPr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bookmarkEnd w:id="6"/>
            <w:r w:rsidRPr="00EA2346">
              <w:rPr>
                <w:rFonts w:ascii="Arial" w:hAnsi="Arial"/>
                <w:sz w:val="20"/>
              </w:rPr>
              <w:t>150 + 30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83</w:t>
            </w:r>
            <w:r w:rsidRPr="0022477A">
              <w:rPr>
                <w:rFonts w:ascii="Arial" w:hAnsi="Arial"/>
                <w:sz w:val="16"/>
                <w:szCs w:val="16"/>
              </w:rPr>
              <w:t>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242"/>
        <w:gridCol w:w="6113"/>
      </w:tblGrid>
      <w:tr w:rsidR="00123CA3" w:rsidRPr="00644B6A">
        <w:trPr>
          <w:trHeight w:val="284"/>
        </w:trPr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9D7F0A" w:rsidRDefault="00DF46D9" w:rsidP="0060250F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123CA3" w:rsidRDefault="00123CA3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245"/>
        <w:gridCol w:w="2400"/>
        <w:gridCol w:w="2278"/>
      </w:tblGrid>
      <w:tr w:rsidR="00123CA3" w:rsidRPr="00C26222">
        <w:trPr>
          <w:trHeight w:val="284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z w:val="20"/>
              </w:rPr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2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Licença parental inicial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>exclusiva da mãe</w:t>
            </w:r>
            <w:r w:rsidRPr="00123CA3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</w:t>
            </w:r>
            <w:r>
              <w:rPr>
                <w:rFonts w:ascii="Arial" w:hAnsi="Arial"/>
                <w:spacing w:val="-10"/>
                <w:sz w:val="18"/>
                <w:szCs w:val="18"/>
              </w:rPr>
              <w:t>a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rt</w:t>
            </w:r>
            <w:r w:rsidRPr="00557BF7">
              <w:rPr>
                <w:rFonts w:ascii="Arial" w:hAnsi="Arial"/>
                <w:sz w:val="18"/>
                <w:szCs w:val="18"/>
              </w:rPr>
              <w:t>. 4</w:t>
            </w:r>
            <w:r>
              <w:rPr>
                <w:rFonts w:ascii="Arial" w:hAnsi="Arial"/>
                <w:sz w:val="18"/>
                <w:szCs w:val="18"/>
              </w:rPr>
              <w:t>1</w:t>
            </w:r>
            <w:r w:rsidRPr="00557BF7">
              <w:rPr>
                <w:rFonts w:ascii="Arial" w:hAnsi="Arial"/>
                <w:sz w:val="18"/>
                <w:szCs w:val="18"/>
              </w:rPr>
              <w:t>.º):</w:t>
            </w:r>
          </w:p>
        </w:tc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pacing w:val="-10"/>
                <w:sz w:val="20"/>
              </w:rPr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(100%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227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60250F">
            <w:pPr>
              <w:rPr>
                <w:rFonts w:ascii="Arial" w:hAnsi="Arial"/>
                <w:spacing w:val="-10"/>
                <w:sz w:val="22"/>
                <w:szCs w:val="22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pacing w:val="-10"/>
                <w:sz w:val="20"/>
              </w:rPr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2477A">
              <w:rPr>
                <w:rFonts w:ascii="Arial" w:hAnsi="Arial"/>
                <w:sz w:val="16"/>
                <w:szCs w:val="16"/>
              </w:rPr>
              <w:t>(</w:t>
            </w:r>
            <w:r>
              <w:rPr>
                <w:rFonts w:ascii="Arial" w:hAnsi="Arial"/>
                <w:sz w:val="16"/>
                <w:szCs w:val="16"/>
              </w:rPr>
              <w:t>8</w:t>
            </w:r>
            <w:r w:rsidRPr="0022477A">
              <w:rPr>
                <w:rFonts w:ascii="Arial" w:hAnsi="Arial"/>
                <w:sz w:val="16"/>
                <w:szCs w:val="16"/>
              </w:rPr>
              <w:t>0% da RR</w:t>
            </w:r>
            <w:r>
              <w:rPr>
                <w:rFonts w:ascii="Arial" w:hAnsi="Arial"/>
                <w:sz w:val="16"/>
                <w:szCs w:val="16"/>
              </w:rPr>
              <w:t>)</w:t>
            </w:r>
          </w:p>
        </w:tc>
      </w:tr>
    </w:tbl>
    <w:p w:rsidR="00123CA3" w:rsidRDefault="00123CA3" w:rsidP="00123CA3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242"/>
        <w:gridCol w:w="6113"/>
      </w:tblGrid>
      <w:tr w:rsidR="00123CA3" w:rsidRPr="00644B6A">
        <w:trPr>
          <w:trHeight w:val="284"/>
        </w:trPr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3CA3" w:rsidRPr="00EA2346" w:rsidRDefault="00123CA3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3CA3" w:rsidRPr="009D7F0A" w:rsidRDefault="00DF46D9" w:rsidP="0060250F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7290"/>
        <w:gridCol w:w="1357"/>
        <w:gridCol w:w="1276"/>
      </w:tblGrid>
      <w:tr w:rsidR="00AF4F10" w:rsidRPr="003B615B">
        <w:trPr>
          <w:trHeight w:val="284"/>
        </w:trPr>
        <w:tc>
          <w:tcPr>
            <w:tcW w:w="72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b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z w:val="20"/>
              </w:rPr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182CD2" w:rsidRPr="00123CA3">
              <w:rPr>
                <w:rFonts w:ascii="Arial" w:hAnsi="Arial"/>
                <w:b/>
                <w:sz w:val="20"/>
              </w:rPr>
              <w:t>3</w:t>
            </w:r>
            <w:r w:rsidRPr="00EA2346">
              <w:rPr>
                <w:rFonts w:ascii="Arial" w:hAnsi="Arial"/>
                <w:sz w:val="20"/>
              </w:rPr>
              <w:t>.</w:t>
            </w:r>
            <w:r w:rsidRPr="00EA2346">
              <w:rPr>
                <w:rFonts w:ascii="Arial" w:hAnsi="Arial"/>
                <w:b/>
                <w:sz w:val="20"/>
              </w:rPr>
              <w:t xml:space="preserve"> 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Licença parental inicial a gozar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pelo pai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por impossibilidade </w:t>
            </w:r>
            <w:r w:rsidR="00123CA3" w:rsidRPr="00123CA3">
              <w:rPr>
                <w:rFonts w:ascii="Arial" w:hAnsi="Arial"/>
                <w:b/>
                <w:spacing w:val="-10"/>
                <w:sz w:val="20"/>
              </w:rPr>
              <w:t>da mãe</w:t>
            </w:r>
            <w:r w:rsidRPr="00123CA3">
              <w:rPr>
                <w:rFonts w:ascii="Arial" w:hAnsi="Arial"/>
                <w:b/>
                <w:spacing w:val="-10"/>
                <w:sz w:val="20"/>
              </w:rPr>
              <w:t xml:space="preserve"> </w:t>
            </w:r>
            <w:r w:rsidRPr="00123CA3">
              <w:rPr>
                <w:rFonts w:ascii="Arial" w:hAnsi="Arial"/>
                <w:spacing w:val="-10"/>
                <w:sz w:val="18"/>
                <w:szCs w:val="18"/>
              </w:rPr>
              <w:t>(art. 42.º):</w:t>
            </w: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1"/>
                    <w:checked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z w:val="20"/>
              </w:rPr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120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F10" w:rsidRPr="003B615B" w:rsidRDefault="00AF4F10" w:rsidP="00BA23F9">
            <w:pPr>
              <w:rPr>
                <w:rFonts w:ascii="Arial" w:hAnsi="Arial"/>
                <w:sz w:val="22"/>
                <w:szCs w:val="22"/>
              </w:rPr>
            </w:pPr>
            <w:r w:rsidRPr="003B615B"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z w:val="20"/>
              </w:rPr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150 </w:t>
            </w:r>
            <w:r w:rsidR="00123CA3">
              <w:rPr>
                <w:rFonts w:ascii="Arial" w:hAnsi="Arial"/>
                <w:sz w:val="20"/>
              </w:rPr>
              <w:t>dias</w:t>
            </w:r>
          </w:p>
        </w:tc>
      </w:tr>
    </w:tbl>
    <w:p w:rsidR="00AF4F10" w:rsidRDefault="00AF4F10" w:rsidP="00AF4F10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242"/>
        <w:gridCol w:w="6113"/>
      </w:tblGrid>
      <w:tr w:rsidR="00AF4F10" w:rsidRPr="00644B6A">
        <w:trPr>
          <w:trHeight w:val="284"/>
        </w:trPr>
        <w:tc>
          <w:tcPr>
            <w:tcW w:w="32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F4F10" w:rsidRPr="00EA2346" w:rsidRDefault="00AF4F10" w:rsidP="00BA23F9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11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F4F10" w:rsidRPr="009D7F0A" w:rsidRDefault="00DF46D9" w:rsidP="00BA23F9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AF4F10" w:rsidRDefault="00AF4F10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395"/>
        <w:gridCol w:w="5528"/>
      </w:tblGrid>
      <w:tr w:rsidR="00123CA3" w:rsidRPr="00C26222">
        <w:trPr>
          <w:trHeight w:val="28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C26222" w:rsidRDefault="00123CA3" w:rsidP="00A52D64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pacing w:val="-10"/>
                <w:sz w:val="20"/>
              </w:rPr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fldChar w:fldCharType="end"/>
            </w:r>
            <w:r w:rsidRPr="00123CA3">
              <w:rPr>
                <w:rFonts w:ascii="Arial" w:hAnsi="Arial"/>
                <w:b/>
                <w:sz w:val="20"/>
              </w:rPr>
              <w:t>4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pacing w:val="-10"/>
                <w:sz w:val="20"/>
              </w:rPr>
              <w:t>Licença parental exclusiva do pai</w:t>
            </w:r>
            <w:r w:rsidRPr="00211EC5">
              <w:rPr>
                <w:rFonts w:ascii="Arial" w:hAnsi="Arial"/>
                <w:b/>
                <w:spacing w:val="-10"/>
                <w:sz w:val="22"/>
                <w:szCs w:val="22"/>
              </w:rPr>
              <w:t xml:space="preserve"> </w:t>
            </w:r>
            <w:r w:rsidR="007D1C72">
              <w:rPr>
                <w:rFonts w:ascii="Arial" w:hAnsi="Arial"/>
                <w:spacing w:val="-10"/>
                <w:sz w:val="18"/>
                <w:szCs w:val="18"/>
              </w:rPr>
              <w:t xml:space="preserve">(art. </w:t>
            </w:r>
            <w:r w:rsidRPr="00A43BB4">
              <w:rPr>
                <w:rFonts w:ascii="Arial" w:hAnsi="Arial"/>
                <w:spacing w:val="-10"/>
                <w:sz w:val="18"/>
                <w:szCs w:val="18"/>
              </w:rPr>
              <w:t>43.º):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3CA3" w:rsidRPr="00123CA3" w:rsidRDefault="00123CA3" w:rsidP="00A52D6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    </w:t>
            </w:r>
            <w:r w:rsidR="008E4507">
              <w:rPr>
                <w:rFonts w:ascii="Arial" w:hAnsi="Arial"/>
                <w:sz w:val="20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Marcar11"/>
            <w:r w:rsidR="008E4507">
              <w:rPr>
                <w:rFonts w:ascii="Arial" w:hAnsi="Arial"/>
                <w:sz w:val="20"/>
              </w:rPr>
              <w:instrText xml:space="preserve"> FORMCHECKBOX </w:instrText>
            </w:r>
            <w:r w:rsidR="008E4507">
              <w:rPr>
                <w:rFonts w:ascii="Arial" w:hAnsi="Arial"/>
                <w:sz w:val="20"/>
              </w:rPr>
            </w:r>
            <w:r w:rsidR="008E4507">
              <w:rPr>
                <w:rFonts w:ascii="Arial" w:hAnsi="Arial"/>
                <w:sz w:val="20"/>
              </w:rPr>
              <w:fldChar w:fldCharType="end"/>
            </w:r>
            <w:bookmarkEnd w:id="7"/>
            <w:r w:rsidR="008E4507" w:rsidRPr="00C84CAC">
              <w:rPr>
                <w:rFonts w:ascii="Arial" w:hAnsi="Arial"/>
                <w:sz w:val="20"/>
              </w:rPr>
              <w:t xml:space="preserve"> </w:t>
            </w:r>
            <w:r>
              <w:rPr>
                <w:rFonts w:ascii="Arial" w:hAnsi="Arial"/>
                <w:sz w:val="20"/>
              </w:rPr>
              <w:t xml:space="preserve"> Obrigatória                 </w:t>
            </w:r>
            <w:r w:rsidR="008E4507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Marcar12"/>
            <w:r w:rsidR="008E4507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="008E4507">
              <w:rPr>
                <w:rFonts w:ascii="Arial" w:hAnsi="Arial"/>
                <w:spacing w:val="-10"/>
                <w:sz w:val="20"/>
              </w:rPr>
            </w:r>
            <w:r w:rsidR="008E4507">
              <w:rPr>
                <w:rFonts w:ascii="Arial" w:hAnsi="Arial"/>
                <w:spacing w:val="-10"/>
                <w:sz w:val="20"/>
              </w:rPr>
              <w:fldChar w:fldCharType="end"/>
            </w:r>
            <w:bookmarkEnd w:id="8"/>
            <w:r w:rsidR="00DF46D9">
              <w:rPr>
                <w:rFonts w:ascii="Arial" w:hAnsi="Arial"/>
                <w:sz w:val="20"/>
              </w:rPr>
              <w:t xml:space="preserve">  </w:t>
            </w:r>
            <w:r w:rsidRPr="00C84CAC">
              <w:rPr>
                <w:rFonts w:ascii="Arial" w:hAnsi="Arial"/>
                <w:sz w:val="20"/>
              </w:rPr>
              <w:t>Facultativa</w:t>
            </w:r>
            <w:r>
              <w:rPr>
                <w:rFonts w:ascii="Arial" w:hAnsi="Arial"/>
                <w:sz w:val="20"/>
              </w:rPr>
              <w:t xml:space="preserve"> </w:t>
            </w:r>
          </w:p>
        </w:tc>
      </w:tr>
    </w:tbl>
    <w:p w:rsidR="00DF02DF" w:rsidRDefault="00DF02DF" w:rsidP="00DF02DF">
      <w:pPr>
        <w:spacing w:line="60" w:lineRule="exact"/>
        <w:rPr>
          <w:rFonts w:ascii="Arial" w:hAnsi="Arial"/>
          <w:sz w:val="20"/>
        </w:rPr>
      </w:pPr>
    </w:p>
    <w:tbl>
      <w:tblPr>
        <w:tblStyle w:val="TableGrid"/>
        <w:tblW w:w="7654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93"/>
        <w:gridCol w:w="4961"/>
      </w:tblGrid>
      <w:tr w:rsidR="008E4507" w:rsidRPr="006E1B2F" w:rsidTr="006E1B2F">
        <w:trPr>
          <w:trHeight w:val="283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6E1B2F" w:rsidRDefault="008E4507" w:rsidP="00A433B9">
            <w:pPr>
              <w:rPr>
                <w:rFonts w:ascii="Arial" w:hAnsi="Arial"/>
                <w:sz w:val="20"/>
              </w:rPr>
            </w:pPr>
            <w:r w:rsidRPr="006E1B2F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2F">
              <w:rPr>
                <w:rFonts w:ascii="Arial" w:hAnsi="Arial"/>
                <w:sz w:val="20"/>
              </w:rPr>
              <w:instrText xml:space="preserve"> FORMCHECKBOX </w:instrText>
            </w:r>
            <w:r w:rsidRPr="006E1B2F">
              <w:rPr>
                <w:rFonts w:ascii="Arial" w:hAnsi="Arial"/>
                <w:sz w:val="20"/>
              </w:rPr>
            </w:r>
            <w:r w:rsidRPr="006E1B2F">
              <w:rPr>
                <w:rFonts w:ascii="Arial" w:hAnsi="Arial"/>
                <w:sz w:val="20"/>
              </w:rPr>
              <w:fldChar w:fldCharType="end"/>
            </w:r>
            <w:r w:rsidRPr="006E1B2F">
              <w:rPr>
                <w:rFonts w:ascii="Arial" w:hAnsi="Arial"/>
                <w:sz w:val="20"/>
              </w:rPr>
              <w:t xml:space="preserve"> 1</w:t>
            </w:r>
            <w:r w:rsidR="00A433B9" w:rsidRPr="006E1B2F">
              <w:rPr>
                <w:rFonts w:ascii="Arial" w:hAnsi="Arial"/>
                <w:sz w:val="20"/>
              </w:rPr>
              <w:t>5</w:t>
            </w:r>
            <w:r w:rsidRPr="006E1B2F">
              <w:rPr>
                <w:rFonts w:ascii="Arial" w:hAnsi="Arial"/>
                <w:sz w:val="20"/>
              </w:rPr>
              <w:t xml:space="preserve"> dias úteis seguidos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E4507" w:rsidRPr="006E1B2F" w:rsidRDefault="008E4507" w:rsidP="006E1B2F">
            <w:pPr>
              <w:rPr>
                <w:rFonts w:ascii="Arial" w:hAnsi="Arial"/>
                <w:sz w:val="20"/>
              </w:rPr>
            </w:pPr>
            <w:r w:rsidRPr="006E1B2F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E1B2F">
              <w:rPr>
                <w:rFonts w:ascii="Arial" w:hAnsi="Arial"/>
                <w:sz w:val="20"/>
              </w:rPr>
              <w:instrText xml:space="preserve"> FORMCHECKBOX </w:instrText>
            </w:r>
            <w:r w:rsidRPr="006E1B2F">
              <w:rPr>
                <w:rFonts w:ascii="Arial" w:hAnsi="Arial"/>
                <w:sz w:val="20"/>
              </w:rPr>
            </w:r>
            <w:r w:rsidRPr="006E1B2F">
              <w:rPr>
                <w:rFonts w:ascii="Arial" w:hAnsi="Arial"/>
                <w:sz w:val="20"/>
              </w:rPr>
              <w:fldChar w:fldCharType="end"/>
            </w:r>
            <w:r w:rsidRPr="006E1B2F">
              <w:rPr>
                <w:rFonts w:ascii="Arial" w:hAnsi="Arial"/>
                <w:sz w:val="20"/>
              </w:rPr>
              <w:t xml:space="preserve"> 1</w:t>
            </w:r>
            <w:r w:rsidR="006E1B2F" w:rsidRPr="006E1B2F">
              <w:rPr>
                <w:rFonts w:ascii="Arial" w:hAnsi="Arial"/>
                <w:sz w:val="20"/>
              </w:rPr>
              <w:t>0</w:t>
            </w:r>
            <w:r w:rsidRPr="006E1B2F">
              <w:rPr>
                <w:rFonts w:ascii="Arial" w:hAnsi="Arial"/>
                <w:sz w:val="20"/>
              </w:rPr>
              <w:t xml:space="preserve"> dias úteis </w:t>
            </w:r>
            <w:r w:rsidR="006E1B2F" w:rsidRPr="006E1B2F">
              <w:rPr>
                <w:rFonts w:ascii="Arial" w:hAnsi="Arial"/>
                <w:sz w:val="20"/>
              </w:rPr>
              <w:t xml:space="preserve">facultativos ou </w:t>
            </w:r>
            <w:r w:rsidRPr="006E1B2F">
              <w:rPr>
                <w:rFonts w:ascii="Arial" w:hAnsi="Arial"/>
                <w:sz w:val="20"/>
              </w:rPr>
              <w:t>interpolados</w:t>
            </w:r>
          </w:p>
        </w:tc>
      </w:tr>
    </w:tbl>
    <w:p w:rsidR="008E450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138"/>
        <w:gridCol w:w="6217"/>
      </w:tblGrid>
      <w:tr w:rsidR="008E4507" w:rsidRPr="00DC262F">
        <w:trPr>
          <w:trHeight w:val="283"/>
        </w:trPr>
        <w:tc>
          <w:tcPr>
            <w:tcW w:w="31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4507" w:rsidRPr="00EA2346" w:rsidRDefault="008E4507" w:rsidP="008E4507">
            <w:pPr>
              <w:ind w:left="34"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I</w:t>
            </w:r>
            <w:r w:rsidRPr="00EA2346">
              <w:rPr>
                <w:rFonts w:ascii="Arial" w:hAnsi="Arial"/>
                <w:sz w:val="20"/>
              </w:rPr>
              <w:t>nício e termo de cada período</w:t>
            </w:r>
          </w:p>
        </w:tc>
        <w:tc>
          <w:tcPr>
            <w:tcW w:w="6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507" w:rsidRPr="009D7F0A" w:rsidRDefault="00DF46D9" w:rsidP="0060250F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E4507" w:rsidRDefault="008E4507" w:rsidP="00901FE1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822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832"/>
        <w:gridCol w:w="2264"/>
        <w:gridCol w:w="2126"/>
      </w:tblGrid>
      <w:tr w:rsidR="00125AA4" w:rsidRPr="00C26222">
        <w:trPr>
          <w:trHeight w:val="284"/>
        </w:trPr>
        <w:tc>
          <w:tcPr>
            <w:tcW w:w="3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C26222" w:rsidRDefault="00125AA4" w:rsidP="0055560A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z w:val="20"/>
              </w:rPr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123CA3">
              <w:rPr>
                <w:rFonts w:ascii="Arial" w:hAnsi="Arial"/>
                <w:b/>
                <w:sz w:val="20"/>
              </w:rPr>
              <w:t>5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 xml:space="preserve">Licença por </w:t>
            </w:r>
            <w:r w:rsidR="009D7F0A" w:rsidRPr="00EA2346">
              <w:rPr>
                <w:rFonts w:ascii="Arial" w:hAnsi="Arial"/>
                <w:b/>
                <w:sz w:val="20"/>
              </w:rPr>
              <w:t>adoção</w:t>
            </w:r>
            <w:r w:rsidR="00211EC5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211EC5" w:rsidRPr="00A43BB4">
              <w:rPr>
                <w:rFonts w:ascii="Arial" w:hAnsi="Arial"/>
                <w:sz w:val="18"/>
                <w:szCs w:val="18"/>
              </w:rPr>
              <w:t>(art. 44.º)</w:t>
            </w:r>
            <w:r w:rsidRPr="00A43BB4">
              <w:rPr>
                <w:rFonts w:ascii="Arial" w:hAnsi="Arial"/>
                <w:sz w:val="18"/>
                <w:szCs w:val="18"/>
              </w:rPr>
              <w:t>:</w:t>
            </w:r>
          </w:p>
        </w:tc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EA2346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pacing w:val="-10"/>
                <w:sz w:val="20"/>
              </w:rPr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>120 dias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5AA4" w:rsidRPr="00EA2346" w:rsidRDefault="00125AA4" w:rsidP="0055560A">
            <w:pPr>
              <w:rPr>
                <w:rFonts w:ascii="Arial" w:hAnsi="Arial"/>
                <w:spacing w:val="-10"/>
                <w:sz w:val="20"/>
              </w:rPr>
            </w:pPr>
            <w:r w:rsidRPr="00EA2346">
              <w:rPr>
                <w:rFonts w:ascii="Arial" w:hAnsi="Arial"/>
                <w:spacing w:val="-10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pacing w:val="-10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pacing w:val="-10"/>
                <w:sz w:val="20"/>
              </w:rPr>
            </w:r>
            <w:r w:rsidRPr="00EA2346">
              <w:rPr>
                <w:rFonts w:ascii="Arial" w:hAnsi="Arial"/>
                <w:spacing w:val="-10"/>
                <w:sz w:val="20"/>
              </w:rPr>
              <w:fldChar w:fldCharType="end"/>
            </w:r>
            <w:r w:rsidRPr="00EA2346">
              <w:rPr>
                <w:rFonts w:ascii="Arial" w:hAnsi="Arial"/>
                <w:spacing w:val="-10"/>
                <w:sz w:val="20"/>
              </w:rPr>
              <w:t xml:space="preserve"> </w:t>
            </w:r>
            <w:r w:rsidRPr="00EA2346">
              <w:rPr>
                <w:rFonts w:ascii="Arial" w:hAnsi="Arial"/>
                <w:sz w:val="20"/>
              </w:rPr>
              <w:t>150 dias</w:t>
            </w:r>
          </w:p>
        </w:tc>
      </w:tr>
    </w:tbl>
    <w:p w:rsidR="009853C6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260"/>
        <w:gridCol w:w="6095"/>
      </w:tblGrid>
      <w:tr w:rsidR="009853C6" w:rsidRPr="00644B6A">
        <w:trPr>
          <w:trHeight w:val="284"/>
        </w:trPr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853C6" w:rsidRPr="00EA2346" w:rsidRDefault="00BD31D1" w:rsidP="00A8147C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</w:t>
            </w:r>
            <w:r w:rsidR="009853C6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0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3C6" w:rsidRPr="009D7F0A" w:rsidRDefault="00DF46D9" w:rsidP="0055560A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9853C6" w:rsidRPr="00C26222" w:rsidRDefault="009853C6" w:rsidP="00D2060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808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8080"/>
      </w:tblGrid>
      <w:tr w:rsidR="00A43BB4" w:rsidRPr="00C26222">
        <w:trPr>
          <w:trHeight w:val="284"/>
        </w:trPr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C26222" w:rsidRDefault="00A43BB4" w:rsidP="006A1B75">
            <w:pPr>
              <w:rPr>
                <w:rFonts w:ascii="Arial" w:hAnsi="Arial"/>
                <w:sz w:val="22"/>
                <w:szCs w:val="22"/>
              </w:rPr>
            </w:pPr>
            <w:r w:rsidRPr="00123CA3">
              <w:rPr>
                <w:rFonts w:ascii="Arial" w:hAnsi="Arial"/>
                <w:sz w:val="20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Marcar9"/>
            <w:r w:rsidRPr="00123CA3">
              <w:rPr>
                <w:rFonts w:ascii="Arial" w:hAnsi="Arial"/>
                <w:sz w:val="20"/>
              </w:rPr>
              <w:instrText xml:space="preserve"> FORMCHECKBOX </w:instrText>
            </w:r>
            <w:r w:rsidRPr="00123CA3">
              <w:rPr>
                <w:rFonts w:ascii="Arial" w:hAnsi="Arial"/>
                <w:sz w:val="20"/>
              </w:rPr>
            </w:r>
            <w:r w:rsidRPr="00123CA3">
              <w:rPr>
                <w:rFonts w:ascii="Arial" w:hAnsi="Arial"/>
                <w:sz w:val="20"/>
              </w:rPr>
              <w:fldChar w:fldCharType="end"/>
            </w:r>
            <w:bookmarkEnd w:id="9"/>
            <w:r w:rsidR="00C84CAC" w:rsidRPr="00123CA3">
              <w:rPr>
                <w:rFonts w:ascii="Arial" w:hAnsi="Arial"/>
                <w:b/>
                <w:sz w:val="20"/>
              </w:rPr>
              <w:t>6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Pr="00EA2346">
              <w:rPr>
                <w:rFonts w:ascii="Arial" w:hAnsi="Arial"/>
                <w:b/>
                <w:sz w:val="20"/>
              </w:rPr>
              <w:t>Licença parental complementar</w:t>
            </w:r>
            <w:r w:rsidRPr="00665EBB">
              <w:rPr>
                <w:rFonts w:ascii="Arial" w:hAnsi="Arial"/>
                <w:sz w:val="22"/>
                <w:szCs w:val="22"/>
              </w:rPr>
              <w:t xml:space="preserve"> </w:t>
            </w:r>
            <w:r w:rsidRPr="00665EBB">
              <w:rPr>
                <w:rFonts w:ascii="Arial" w:hAnsi="Arial"/>
                <w:sz w:val="18"/>
                <w:szCs w:val="18"/>
              </w:rPr>
              <w:t>(art. 51.º):</w:t>
            </w:r>
          </w:p>
        </w:tc>
      </w:tr>
    </w:tbl>
    <w:p w:rsidR="00A43BB4" w:rsidRDefault="00A43BB4" w:rsidP="00C26222">
      <w:pPr>
        <w:spacing w:line="60" w:lineRule="exact"/>
        <w:rPr>
          <w:rFonts w:ascii="Arial" w:hAnsi="Arial"/>
          <w:sz w:val="22"/>
          <w:szCs w:val="22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693"/>
        <w:gridCol w:w="3404"/>
        <w:gridCol w:w="3258"/>
      </w:tblGrid>
      <w:tr w:rsidR="00A43BB4" w:rsidRPr="00EA2346">
        <w:trPr>
          <w:trHeight w:val="284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 </w:t>
            </w: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z w:val="20"/>
              </w:rPr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</w:t>
            </w:r>
            <w:r w:rsidR="00AE0A3B">
              <w:rPr>
                <w:rFonts w:ascii="Arial" w:hAnsi="Arial"/>
                <w:sz w:val="20"/>
              </w:rPr>
              <w:t xml:space="preserve">alargada 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(</w:t>
            </w:r>
            <w:r w:rsidRPr="00AE0A3B">
              <w:rPr>
                <w:rFonts w:ascii="Arial" w:hAnsi="Arial"/>
                <w:sz w:val="16"/>
                <w:szCs w:val="16"/>
              </w:rPr>
              <w:t>3 meses</w:t>
            </w:r>
            <w:r w:rsidR="00AE0A3B" w:rsidRPr="00AE0A3B">
              <w:rPr>
                <w:rFonts w:ascii="Arial" w:hAnsi="Arial"/>
                <w:sz w:val="16"/>
                <w:szCs w:val="16"/>
              </w:rPr>
              <w:t>)</w:t>
            </w:r>
          </w:p>
        </w:tc>
        <w:tc>
          <w:tcPr>
            <w:tcW w:w="340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z w:val="20"/>
              </w:rPr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tempo parcial </w:t>
            </w:r>
            <w:r w:rsidRPr="00FF5FD2">
              <w:rPr>
                <w:rFonts w:ascii="Arial" w:hAnsi="Arial"/>
                <w:sz w:val="16"/>
                <w:szCs w:val="16"/>
              </w:rPr>
              <w:t>(</w:t>
            </w:r>
            <w:r w:rsidR="00AE0A3B" w:rsidRPr="00FF5FD2">
              <w:rPr>
                <w:rFonts w:ascii="Arial" w:hAnsi="Arial"/>
                <w:sz w:val="16"/>
                <w:szCs w:val="16"/>
              </w:rPr>
              <w:t xml:space="preserve">durante </w:t>
            </w:r>
            <w:r w:rsidRPr="00FF5FD2">
              <w:rPr>
                <w:rFonts w:ascii="Arial" w:hAnsi="Arial"/>
                <w:sz w:val="16"/>
                <w:szCs w:val="16"/>
              </w:rPr>
              <w:t>12 meses)</w:t>
            </w: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43BB4" w:rsidRPr="00EA2346" w:rsidRDefault="00A43BB4" w:rsidP="00A52D64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sz w:val="20"/>
              </w:rPr>
            </w:r>
            <w:r w:rsidRPr="00EA2346">
              <w:rPr>
                <w:rFonts w:ascii="Arial" w:hAnsi="Arial"/>
                <w:sz w:val="20"/>
              </w:rPr>
              <w:fldChar w:fldCharType="end"/>
            </w:r>
            <w:r w:rsidRPr="00EA2346">
              <w:rPr>
                <w:rFonts w:ascii="Arial" w:hAnsi="Arial"/>
                <w:sz w:val="20"/>
              </w:rPr>
              <w:t xml:space="preserve"> períodos intercalados</w:t>
            </w:r>
          </w:p>
        </w:tc>
      </w:tr>
    </w:tbl>
    <w:p w:rsidR="00A43BB4" w:rsidRPr="00EA2346" w:rsidRDefault="00A43BB4" w:rsidP="00C26222">
      <w:pPr>
        <w:spacing w:line="60" w:lineRule="exact"/>
        <w:rPr>
          <w:rFonts w:ascii="Arial" w:hAnsi="Arial"/>
          <w:sz w:val="20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976"/>
        <w:gridCol w:w="6379"/>
      </w:tblGrid>
      <w:tr w:rsidR="00ED3192" w:rsidRPr="00EA2346">
        <w:trPr>
          <w:trHeight w:val="284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ED3192" w:rsidRPr="00EA2346" w:rsidRDefault="00313220" w:rsidP="00724BEE">
            <w:pPr>
              <w:ind w:hanging="142"/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 xml:space="preserve"> I</w:t>
            </w:r>
            <w:r w:rsidR="00ED3192" w:rsidRPr="00EA2346">
              <w:rPr>
                <w:rFonts w:ascii="Arial" w:hAnsi="Arial"/>
                <w:sz w:val="20"/>
              </w:rPr>
              <w:t>nício e termo de cada período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3192" w:rsidRPr="009D7F0A" w:rsidRDefault="00DF46D9" w:rsidP="00724BEE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4C3D43" w:rsidRDefault="004C3D43" w:rsidP="00D55B98">
      <w:pPr>
        <w:spacing w:line="40" w:lineRule="exact"/>
        <w:rPr>
          <w:rFonts w:ascii="Arial" w:hAnsi="Arial"/>
          <w:sz w:val="20"/>
        </w:rPr>
      </w:pPr>
    </w:p>
    <w:tbl>
      <w:tblPr>
        <w:tblStyle w:val="TableGrid"/>
        <w:tblW w:w="4962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962"/>
      </w:tblGrid>
      <w:tr w:rsidR="001634B0" w:rsidRPr="00C26222">
        <w:trPr>
          <w:trHeight w:val="28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634B0" w:rsidRPr="00C26222" w:rsidRDefault="001634B0" w:rsidP="0055560A">
            <w:pPr>
              <w:rPr>
                <w:rFonts w:ascii="Arial" w:hAnsi="Arial"/>
                <w:sz w:val="22"/>
                <w:szCs w:val="22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z w:val="20"/>
              </w:rPr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 w:rsidR="00C84CAC" w:rsidRPr="00123CA3">
              <w:rPr>
                <w:rFonts w:ascii="Arial" w:hAnsi="Arial"/>
                <w:b/>
                <w:sz w:val="20"/>
              </w:rPr>
              <w:t>7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 xml:space="preserve">Licença para assistência </w:t>
            </w:r>
            <w:r w:rsidRPr="00EA2346">
              <w:rPr>
                <w:rFonts w:ascii="Arial" w:hAnsi="Arial"/>
                <w:b/>
                <w:sz w:val="20"/>
              </w:rPr>
              <w:t>a filho</w:t>
            </w: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Pr="001634B0">
              <w:rPr>
                <w:rFonts w:ascii="Arial" w:hAnsi="Arial"/>
                <w:sz w:val="18"/>
                <w:szCs w:val="18"/>
              </w:rPr>
              <w:t>(art. 52.º):</w:t>
            </w:r>
          </w:p>
        </w:tc>
      </w:tr>
    </w:tbl>
    <w:p w:rsidR="00DF02DF" w:rsidRDefault="00DF02DF" w:rsidP="00D55B98">
      <w:pPr>
        <w:spacing w:line="40" w:lineRule="exact"/>
        <w:rPr>
          <w:rFonts w:ascii="Arial" w:hAnsi="Arial"/>
          <w:sz w:val="20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3041"/>
        <w:gridCol w:w="6314"/>
      </w:tblGrid>
      <w:tr w:rsidR="00DF02DF" w:rsidRPr="00644B6A">
        <w:trPr>
          <w:trHeight w:val="284"/>
        </w:trPr>
        <w:tc>
          <w:tcPr>
            <w:tcW w:w="304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F02DF" w:rsidRPr="00EA2346" w:rsidRDefault="00BD31D1" w:rsidP="00DF02DF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</w:t>
            </w:r>
            <w:r w:rsidR="00DF02DF" w:rsidRPr="00EA2346">
              <w:rPr>
                <w:rFonts w:ascii="Arial" w:hAnsi="Arial"/>
                <w:sz w:val="20"/>
              </w:rPr>
              <w:t xml:space="preserve"> e termo de cada período</w:t>
            </w:r>
          </w:p>
        </w:tc>
        <w:tc>
          <w:tcPr>
            <w:tcW w:w="631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F02DF" w:rsidRPr="009D7F0A" w:rsidRDefault="00DF46D9" w:rsidP="00DF46D9">
            <w:pPr>
              <w:ind w:hanging="142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2"/>
                <w:szCs w:val="22"/>
              </w:rPr>
              <w:instrText xml:space="preserve"> FORMTEXT </w:instrText>
            </w:r>
            <w:r>
              <w:rPr>
                <w:rFonts w:ascii="Times New Roman" w:hAnsi="Times New Roman"/>
                <w:sz w:val="22"/>
                <w:szCs w:val="22"/>
              </w:rPr>
            </w:r>
            <w:r>
              <w:rPr>
                <w:rFonts w:ascii="Times New Roman" w:hAnsi="Times New Roman"/>
                <w:sz w:val="22"/>
                <w:szCs w:val="22"/>
              </w:rPr>
              <w:fldChar w:fldCharType="separate"/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noProof/>
                <w:sz w:val="22"/>
                <w:szCs w:val="22"/>
              </w:rPr>
              <w:t> </w:t>
            </w:r>
            <w:r>
              <w:rPr>
                <w:rFonts w:ascii="Times New Roman" w:hAnsi="Times New Roman"/>
                <w:sz w:val="22"/>
                <w:szCs w:val="22"/>
              </w:rPr>
              <w:fldChar w:fldCharType="end"/>
            </w:r>
          </w:p>
        </w:tc>
      </w:tr>
    </w:tbl>
    <w:p w:rsidR="001229F5" w:rsidRDefault="001229F5" w:rsidP="009B620A">
      <w:pPr>
        <w:spacing w:line="60" w:lineRule="exact"/>
        <w:rPr>
          <w:rFonts w:ascii="Arial" w:hAnsi="Arial"/>
          <w:sz w:val="20"/>
        </w:rPr>
      </w:pPr>
    </w:p>
    <w:tbl>
      <w:tblPr>
        <w:tblStyle w:val="TableGrid"/>
        <w:tblW w:w="9923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25"/>
        <w:gridCol w:w="794"/>
        <w:gridCol w:w="6804"/>
      </w:tblGrid>
      <w:tr w:rsidR="001229F5" w:rsidRPr="00EA2346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229F5" w:rsidRPr="00EA2346" w:rsidRDefault="001229F5" w:rsidP="0060250F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2346">
              <w:rPr>
                <w:rFonts w:ascii="Arial" w:hAnsi="Arial"/>
                <w:b/>
                <w:sz w:val="20"/>
              </w:rPr>
              <w:instrText xml:space="preserve"> FORMCHECKBOX </w:instrText>
            </w:r>
            <w:r w:rsidRPr="00EA2346">
              <w:rPr>
                <w:rFonts w:ascii="Arial" w:hAnsi="Arial"/>
                <w:b/>
                <w:sz w:val="20"/>
              </w:rPr>
            </w:r>
            <w:r w:rsidRPr="00EA2346">
              <w:rPr>
                <w:rFonts w:ascii="Arial" w:hAnsi="Arial"/>
                <w:b/>
                <w:sz w:val="20"/>
              </w:rPr>
              <w:fldChar w:fldCharType="end"/>
            </w:r>
            <w:r>
              <w:rPr>
                <w:rFonts w:ascii="Arial" w:hAnsi="Arial"/>
                <w:b/>
                <w:sz w:val="20"/>
              </w:rPr>
              <w:t>8</w:t>
            </w:r>
            <w:r w:rsidRPr="00EA2346">
              <w:rPr>
                <w:rFonts w:ascii="Arial" w:hAnsi="Arial"/>
                <w:sz w:val="20"/>
              </w:rPr>
              <w:t xml:space="preserve">. </w:t>
            </w:r>
            <w:r w:rsidR="007D1C72">
              <w:rPr>
                <w:rFonts w:ascii="Arial" w:hAnsi="Arial"/>
                <w:b/>
                <w:sz w:val="20"/>
              </w:rPr>
              <w:t>Outra l</w:t>
            </w:r>
            <w:r>
              <w:rPr>
                <w:rFonts w:ascii="Arial" w:hAnsi="Arial"/>
                <w:b/>
                <w:sz w:val="20"/>
              </w:rPr>
              <w:t>icença</w:t>
            </w:r>
          </w:p>
        </w:tc>
        <w:tc>
          <w:tcPr>
            <w:tcW w:w="79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ind w:hanging="142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Qual?</w:t>
            </w:r>
          </w:p>
        </w:tc>
        <w:tc>
          <w:tcPr>
            <w:tcW w:w="68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9D7F0A" w:rsidRDefault="00DF46D9" w:rsidP="001229F5">
            <w:pPr>
              <w:ind w:hanging="142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F00578" w:rsidRDefault="006E1B2F" w:rsidP="001229F5">
      <w:pPr>
        <w:spacing w:line="60" w:lineRule="exact"/>
        <w:rPr>
          <w:rFonts w:ascii="Arial" w:hAnsi="Arial"/>
          <w:sz w:val="20"/>
          <w:shd w:val="clear" w:color="auto" w:fill="E6E6E6"/>
        </w:rPr>
      </w:pPr>
      <w:r>
        <w:rPr>
          <w:rFonts w:ascii="Arial" w:hAnsi="Arial"/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F6E79AF" wp14:editId="4C3F2436">
                <wp:simplePos x="0" y="0"/>
                <wp:positionH relativeFrom="page">
                  <wp:posOffset>400051</wp:posOffset>
                </wp:positionH>
                <wp:positionV relativeFrom="page">
                  <wp:posOffset>7727314</wp:posOffset>
                </wp:positionV>
                <wp:extent cx="171450" cy="2105025"/>
                <wp:effectExtent l="0" t="0" r="0" b="952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" cy="2105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0AFE" w:rsidRPr="008D2AA7" w:rsidRDefault="004C0AFE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3D8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 w:rsidR="00B105FA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V</w:t>
                            </w:r>
                            <w:r w:rsidR="006E1B2F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3.</w:t>
                            </w:r>
                            <w:r w:rsidR="00DF46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</w:t>
                            </w:r>
                            <w:r w:rsidR="00B632A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 w:rsidR="00066DE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</w:t>
                            </w:r>
                            <w:r w:rsidR="00B632A1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066DED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0</w:t>
                            </w:r>
                            <w:r w:rsidR="00DF46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8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 w:rsidR="00DF46D9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31.5pt;margin-top:608.45pt;width:13.5pt;height:16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" stroked="f">
                <v:textbox style="layout-flow:vertical;mso-layout-flow-alt:bottom-to-top" inset="0,0,0,0">
                  <w:txbxContent>
                    <w:p w:rsidR="004C0AFE" w:rsidRPr="008D2AA7" w:rsidRDefault="004C0AFE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A3D8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 w:rsidR="00B105FA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V</w:t>
                      </w:r>
                      <w:r w:rsidR="006E1B2F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3.</w:t>
                      </w:r>
                      <w:r w:rsidR="00DF46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</w:t>
                      </w:r>
                      <w:r w:rsidR="00B632A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 w:rsidR="00066DED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</w:t>
                      </w:r>
                      <w:r w:rsidR="00B632A1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066DED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0</w:t>
                      </w:r>
                      <w:r w:rsidR="00DF46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8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 w:rsidR="00DF46D9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2976"/>
        <w:gridCol w:w="6379"/>
      </w:tblGrid>
      <w:tr w:rsidR="001229F5">
        <w:trPr>
          <w:trHeight w:val="284"/>
        </w:trPr>
        <w:tc>
          <w:tcPr>
            <w:tcW w:w="297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229F5" w:rsidRPr="00EA2346" w:rsidRDefault="001229F5" w:rsidP="0060250F">
            <w:pPr>
              <w:rPr>
                <w:rFonts w:ascii="Arial" w:hAnsi="Arial"/>
                <w:sz w:val="20"/>
              </w:rPr>
            </w:pPr>
            <w:r w:rsidRPr="00EA2346">
              <w:rPr>
                <w:rFonts w:ascii="Arial" w:hAnsi="Arial"/>
                <w:sz w:val="20"/>
              </w:rPr>
              <w:t>Início e termo de cada período</w:t>
            </w:r>
          </w:p>
        </w:tc>
        <w:tc>
          <w:tcPr>
            <w:tcW w:w="637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229F5" w:rsidRPr="009D7F0A" w:rsidRDefault="00DF46D9" w:rsidP="00DF46D9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Times New Roman" w:hAnsi="Times New Roman"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sz w:val="20"/>
              </w:rPr>
            </w:r>
            <w:r>
              <w:rPr>
                <w:rFonts w:ascii="Times New Roman" w:hAnsi="Times New Roman"/>
                <w:sz w:val="20"/>
              </w:rPr>
              <w:fldChar w:fldCharType="separate"/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noProof/>
                <w:sz w:val="20"/>
              </w:rPr>
              <w:t> </w:t>
            </w:r>
            <w:r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8A3D84" w:rsidRDefault="008A3D84" w:rsidP="00FC1ACC">
      <w:pPr>
        <w:spacing w:line="120" w:lineRule="exact"/>
        <w:rPr>
          <w:rFonts w:ascii="Arial" w:hAnsi="Arial"/>
          <w:sz w:val="20"/>
          <w:shd w:val="clear" w:color="auto" w:fill="E6E6E6"/>
        </w:rPr>
      </w:pPr>
    </w:p>
    <w:p w:rsidR="008A3D84" w:rsidRDefault="008A3D84" w:rsidP="00FC1ACC">
      <w:pPr>
        <w:spacing w:line="120" w:lineRule="exact"/>
        <w:rPr>
          <w:rFonts w:ascii="Arial" w:hAnsi="Arial"/>
          <w:sz w:val="20"/>
          <w:shd w:val="clear" w:color="auto" w:fill="E6E6E6"/>
        </w:rPr>
      </w:pPr>
    </w:p>
    <w:p w:rsidR="0062503E" w:rsidRPr="00087622" w:rsidRDefault="00087622" w:rsidP="009B620A">
      <w:pPr>
        <w:spacing w:line="360" w:lineRule="auto"/>
        <w:ind w:hanging="142"/>
        <w:rPr>
          <w:rFonts w:ascii="Arial" w:hAnsi="Arial"/>
          <w:sz w:val="20"/>
        </w:rPr>
      </w:pPr>
      <w:r>
        <w:rPr>
          <w:rFonts w:ascii="Arial" w:hAnsi="Arial"/>
          <w:sz w:val="20"/>
          <w:shd w:val="clear" w:color="auto" w:fill="E6E6E6"/>
        </w:rPr>
        <w:t>ELEMENTOS RELATIVOS À LICENÇA</w:t>
      </w:r>
      <w:r w:rsidR="00AF4F10">
        <w:rPr>
          <w:rFonts w:ascii="Arial" w:hAnsi="Arial"/>
          <w:sz w:val="20"/>
          <w:shd w:val="clear" w:color="auto" w:fill="E6E6E6"/>
        </w:rPr>
        <w:t xml:space="preserve"> PARENTAL</w:t>
      </w:r>
      <w:r>
        <w:rPr>
          <w:rFonts w:ascii="Arial" w:hAnsi="Arial"/>
          <w:sz w:val="20"/>
          <w:shd w:val="clear" w:color="auto" w:fill="E6E6E6"/>
        </w:rPr>
        <w:t>:</w:t>
      </w:r>
    </w:p>
    <w:p w:rsidR="0062503E" w:rsidRDefault="0062503E" w:rsidP="00EA2346">
      <w:pPr>
        <w:spacing w:line="60" w:lineRule="exact"/>
        <w:rPr>
          <w:rFonts w:ascii="Arial" w:hAnsi="Arial"/>
          <w:sz w:val="20"/>
        </w:rPr>
      </w:pPr>
    </w:p>
    <w:tbl>
      <w:tblPr>
        <w:tblStyle w:val="TableGrid"/>
        <w:tblW w:w="398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325"/>
        <w:gridCol w:w="794"/>
        <w:gridCol w:w="425"/>
        <w:gridCol w:w="442"/>
      </w:tblGrid>
      <w:tr w:rsidR="00901DA3" w:rsidRPr="00EA2346">
        <w:trPr>
          <w:trHeight w:val="284"/>
        </w:trPr>
        <w:tc>
          <w:tcPr>
            <w:tcW w:w="232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DA3" w:rsidRPr="00EA2346" w:rsidRDefault="00901DA3" w:rsidP="00D65E94">
            <w:pPr>
              <w:rPr>
                <w:rFonts w:ascii="Arial" w:hAnsi="Arial"/>
                <w:b/>
                <w:sz w:val="20"/>
              </w:rPr>
            </w:pPr>
            <w:r w:rsidRPr="00EA2346">
              <w:rPr>
                <w:rFonts w:ascii="Arial" w:hAnsi="Arial"/>
                <w:b/>
                <w:sz w:val="20"/>
              </w:rPr>
              <w:t>Data do parto</w:t>
            </w:r>
          </w:p>
        </w:tc>
        <w:tc>
          <w:tcPr>
            <w:tcW w:w="7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3" w:rsidRPr="00CB28B2" w:rsidRDefault="00901DA3" w:rsidP="00D65E94">
            <w:pPr>
              <w:ind w:hanging="142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3" w:rsidRPr="00CB28B2" w:rsidRDefault="00901DA3" w:rsidP="00901DA3">
            <w:pPr>
              <w:ind w:hanging="142"/>
              <w:jc w:val="right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</w:p>
        </w:tc>
        <w:tc>
          <w:tcPr>
            <w:tcW w:w="44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3" w:rsidRPr="00CB28B2" w:rsidRDefault="00901DA3" w:rsidP="00901DA3">
            <w:pPr>
              <w:ind w:hanging="142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</w:p>
        </w:tc>
      </w:tr>
    </w:tbl>
    <w:p w:rsidR="0062503E" w:rsidRDefault="0062503E" w:rsidP="00EA2346">
      <w:pPr>
        <w:spacing w:line="60" w:lineRule="exact"/>
        <w:rPr>
          <w:rFonts w:ascii="Arial" w:hAnsi="Arial"/>
          <w:sz w:val="20"/>
        </w:rPr>
      </w:pPr>
    </w:p>
    <w:tbl>
      <w:tblPr>
        <w:tblStyle w:val="TableGrid"/>
        <w:tblW w:w="523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3329"/>
        <w:gridCol w:w="927"/>
        <w:gridCol w:w="980"/>
      </w:tblGrid>
      <w:tr w:rsidR="00901DA3" w:rsidRPr="00EA2346">
        <w:trPr>
          <w:trHeight w:val="284"/>
        </w:trPr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A3" w:rsidRPr="00087622" w:rsidRDefault="005F1675" w:rsidP="00D65E94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Houve nascimentos múltiplos</w:t>
            </w:r>
            <w:r w:rsidR="00901DA3" w:rsidRPr="00087622">
              <w:rPr>
                <w:rFonts w:ascii="Arial" w:hAnsi="Arial"/>
                <w:b/>
                <w:sz w:val="20"/>
              </w:rPr>
              <w:t>?</w:t>
            </w:r>
          </w:p>
        </w:tc>
        <w:tc>
          <w:tcPr>
            <w:tcW w:w="9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D65E94">
            <w:pPr>
              <w:ind w:hanging="142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Default="00901DA3" w:rsidP="00901DA3">
      <w:pPr>
        <w:spacing w:line="60" w:lineRule="exact"/>
        <w:rPr>
          <w:rFonts w:ascii="Arial" w:hAnsi="Arial"/>
          <w:sz w:val="20"/>
        </w:rPr>
      </w:pPr>
    </w:p>
    <w:tbl>
      <w:tblPr>
        <w:tblStyle w:val="TableGrid"/>
        <w:tblW w:w="7088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954"/>
        <w:gridCol w:w="1134"/>
      </w:tblGrid>
      <w:tr w:rsidR="00901DA3" w:rsidRPr="008F279C">
        <w:trPr>
          <w:trHeight w:val="284"/>
        </w:trPr>
        <w:tc>
          <w:tcPr>
            <w:tcW w:w="595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01DA3" w:rsidRPr="008F279C" w:rsidRDefault="00901DA3" w:rsidP="00901DA3">
            <w:pPr>
              <w:rPr>
                <w:rFonts w:ascii="Arial" w:hAnsi="Arial"/>
                <w:b/>
                <w:sz w:val="20"/>
              </w:rPr>
            </w:pPr>
            <w:r w:rsidRPr="00087622">
              <w:rPr>
                <w:rFonts w:ascii="Arial" w:hAnsi="Arial"/>
                <w:b/>
                <w:sz w:val="20"/>
              </w:rPr>
              <w:t>Se respondeu sim</w:t>
            </w:r>
            <w:r w:rsidRPr="008F279C">
              <w:rPr>
                <w:rFonts w:ascii="Arial" w:hAnsi="Arial"/>
                <w:b/>
                <w:sz w:val="20"/>
              </w:rPr>
              <w:t>, indique qual o nº de crianças nascidas?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1DA3" w:rsidRPr="00CB28B2" w:rsidRDefault="00DF46D9" w:rsidP="008F279C">
            <w:pPr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bookmarkStart w:id="10" w:name="Texto4"/>
            <w:r>
              <w:rPr>
                <w:rFonts w:ascii="Times New Roman" w:hAnsi="Times New Roman"/>
                <w:b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sz w:val="20"/>
              </w:rPr>
            </w:r>
            <w:r>
              <w:rPr>
                <w:rFonts w:ascii="Times New Roman" w:hAnsi="Times New Roman"/>
                <w:b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noProof/>
                <w:sz w:val="20"/>
              </w:rPr>
              <w:t> </w:t>
            </w:r>
            <w:r>
              <w:rPr>
                <w:rFonts w:ascii="Times New Roman" w:hAnsi="Times New Roman"/>
                <w:b/>
                <w:sz w:val="20"/>
              </w:rPr>
              <w:fldChar w:fldCharType="end"/>
            </w:r>
            <w:bookmarkEnd w:id="10"/>
          </w:p>
        </w:tc>
      </w:tr>
    </w:tbl>
    <w:p w:rsidR="00901DA3" w:rsidRDefault="00901DA3" w:rsidP="00087622">
      <w:pPr>
        <w:spacing w:line="60" w:lineRule="exact"/>
        <w:rPr>
          <w:rFonts w:ascii="Arial" w:hAnsi="Arial"/>
          <w:sz w:val="20"/>
        </w:rPr>
      </w:pPr>
    </w:p>
    <w:tbl>
      <w:tblPr>
        <w:tblStyle w:val="TableGrid"/>
        <w:tblW w:w="9363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512"/>
        <w:gridCol w:w="851"/>
        <w:gridCol w:w="1000"/>
      </w:tblGrid>
      <w:tr w:rsidR="00901DA3" w:rsidRPr="00087622" w:rsidTr="00DF46D9">
        <w:trPr>
          <w:trHeight w:val="284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1DA3" w:rsidRPr="007D7083" w:rsidRDefault="00901DA3" w:rsidP="00D65E94">
            <w:pPr>
              <w:rPr>
                <w:rFonts w:ascii="Arial" w:hAnsi="Arial"/>
                <w:spacing w:val="-8"/>
                <w:sz w:val="20"/>
              </w:rPr>
            </w:pPr>
            <w:r w:rsidRPr="007D7083">
              <w:rPr>
                <w:rFonts w:ascii="Arial" w:hAnsi="Arial"/>
                <w:spacing w:val="-8"/>
                <w:sz w:val="20"/>
              </w:rPr>
              <w:t>Pretende gozar os 30 dias de acréscimo, por cada criança, além da primeira?</w:t>
            </w:r>
            <w:r w:rsidR="007D7083" w:rsidRPr="007D7083">
              <w:rPr>
                <w:rFonts w:ascii="Arial" w:hAnsi="Arial"/>
                <w:spacing w:val="-8"/>
                <w:sz w:val="20"/>
              </w:rPr>
              <w:t xml:space="preserve"> 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(100%</w:t>
            </w:r>
            <w:r w:rsidR="006025BA">
              <w:rPr>
                <w:rFonts w:ascii="Arial" w:hAnsi="Arial"/>
                <w:spacing w:val="-8"/>
                <w:sz w:val="16"/>
                <w:szCs w:val="16"/>
              </w:rPr>
              <w:t>da RR</w:t>
            </w:r>
            <w:r w:rsidR="007D7083" w:rsidRPr="007D7083">
              <w:rPr>
                <w:rFonts w:ascii="Arial" w:hAnsi="Arial"/>
                <w:spacing w:val="-8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087622">
            <w:pPr>
              <w:ind w:hanging="142"/>
              <w:jc w:val="both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1DA3" w:rsidRPr="00087622" w:rsidRDefault="00901DA3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087622">
      <w:pPr>
        <w:spacing w:line="60" w:lineRule="exact"/>
        <w:ind w:left="754"/>
        <w:rPr>
          <w:rFonts w:ascii="Arial" w:hAnsi="Arial"/>
          <w:sz w:val="20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512"/>
        <w:gridCol w:w="851"/>
        <w:gridCol w:w="992"/>
      </w:tblGrid>
      <w:tr w:rsidR="00D97279" w:rsidRPr="00087622" w:rsidTr="00DF46D9">
        <w:trPr>
          <w:trHeight w:val="326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066DED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>O pai pretende gozar os 2 dias de acréscimo ao período de 1</w:t>
            </w:r>
            <w:r w:rsidR="00066DED">
              <w:rPr>
                <w:rFonts w:ascii="Arial" w:hAnsi="Arial"/>
                <w:sz w:val="20"/>
              </w:rPr>
              <w:t>5</w:t>
            </w:r>
            <w:r w:rsidRPr="00087622">
              <w:rPr>
                <w:rFonts w:ascii="Arial" w:hAnsi="Arial"/>
                <w:sz w:val="20"/>
              </w:rPr>
              <w:t xml:space="preserve"> dias obrigatórios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087622">
            <w:pPr>
              <w:ind w:hanging="142"/>
              <w:jc w:val="center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901DA3" w:rsidRPr="00087622" w:rsidRDefault="00901DA3" w:rsidP="00087622">
      <w:pPr>
        <w:spacing w:line="60" w:lineRule="exact"/>
        <w:ind w:left="754"/>
        <w:rPr>
          <w:rFonts w:ascii="Arial" w:hAnsi="Arial"/>
          <w:sz w:val="20"/>
        </w:rPr>
      </w:pPr>
    </w:p>
    <w:tbl>
      <w:tblPr>
        <w:tblStyle w:val="TableGrid"/>
        <w:tblW w:w="9355" w:type="dxa"/>
        <w:tblInd w:w="534" w:type="dxa"/>
        <w:tblLayout w:type="fixed"/>
        <w:tblLook w:val="01E0" w:firstRow="1" w:lastRow="1" w:firstColumn="1" w:lastColumn="1" w:noHBand="0" w:noVBand="0"/>
      </w:tblPr>
      <w:tblGrid>
        <w:gridCol w:w="7512"/>
        <w:gridCol w:w="851"/>
        <w:gridCol w:w="992"/>
      </w:tblGrid>
      <w:tr w:rsidR="00087622" w:rsidRPr="00087622">
        <w:trPr>
          <w:trHeight w:val="220"/>
        </w:trPr>
        <w:tc>
          <w:tcPr>
            <w:tcW w:w="75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FC1ACC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>O pai pretende gozar os 2 dias de acréscimo ao período de 10 dias facultativos da licença exclusiva do pai, por cada criança, além da primeira?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ind w:hanging="142"/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t xml:space="preserve"> </w:t>
            </w: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Sim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7279" w:rsidRPr="00087622" w:rsidRDefault="00D97279" w:rsidP="00D65E94">
            <w:pPr>
              <w:rPr>
                <w:rFonts w:ascii="Arial" w:hAnsi="Arial"/>
                <w:sz w:val="20"/>
              </w:rPr>
            </w:pPr>
            <w:r w:rsidRPr="00087622">
              <w:rPr>
                <w:rFonts w:ascii="Arial" w:hAnsi="Arial"/>
                <w:sz w:val="20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87622">
              <w:rPr>
                <w:rFonts w:ascii="Arial" w:hAnsi="Arial"/>
                <w:sz w:val="20"/>
              </w:rPr>
              <w:instrText xml:space="preserve"> FORMCHECKBOX </w:instrText>
            </w:r>
            <w:r w:rsidRPr="00087622">
              <w:rPr>
                <w:rFonts w:ascii="Arial" w:hAnsi="Arial"/>
                <w:sz w:val="20"/>
              </w:rPr>
            </w:r>
            <w:r w:rsidRPr="00087622">
              <w:rPr>
                <w:rFonts w:ascii="Arial" w:hAnsi="Arial"/>
                <w:sz w:val="20"/>
              </w:rPr>
              <w:fldChar w:fldCharType="end"/>
            </w:r>
            <w:r w:rsidRPr="00087622">
              <w:rPr>
                <w:rFonts w:ascii="Arial" w:hAnsi="Arial"/>
                <w:sz w:val="20"/>
              </w:rPr>
              <w:t xml:space="preserve"> Não</w:t>
            </w:r>
          </w:p>
        </w:tc>
      </w:tr>
    </w:tbl>
    <w:p w:rsidR="00087622" w:rsidRDefault="00087622" w:rsidP="00D20602">
      <w:pPr>
        <w:rPr>
          <w:rFonts w:ascii="Arial" w:hAnsi="Arial"/>
          <w:sz w:val="20"/>
        </w:rPr>
      </w:pPr>
    </w:p>
    <w:p w:rsidR="00683B7C" w:rsidRDefault="00683B7C" w:rsidP="00D20602">
      <w:pPr>
        <w:rPr>
          <w:rFonts w:ascii="Arial" w:hAnsi="Arial"/>
          <w:sz w:val="20"/>
        </w:rPr>
      </w:pPr>
    </w:p>
    <w:p w:rsidR="00683B7C" w:rsidRPr="006E1B2F" w:rsidRDefault="00683B7C" w:rsidP="00D20602">
      <w:pPr>
        <w:rPr>
          <w:rFonts w:ascii="Arial" w:hAnsi="Arial"/>
          <w:b/>
          <w:sz w:val="20"/>
        </w:rPr>
      </w:pPr>
    </w:p>
    <w:p w:rsidR="00683B7C" w:rsidRDefault="00683B7C" w:rsidP="00D20602">
      <w:pPr>
        <w:rPr>
          <w:rFonts w:ascii="Arial" w:hAnsi="Arial"/>
          <w:sz w:val="20"/>
        </w:rPr>
      </w:pPr>
    </w:p>
    <w:p w:rsidR="00683B7C" w:rsidRDefault="00683B7C" w:rsidP="00D20602">
      <w:pPr>
        <w:rPr>
          <w:rFonts w:ascii="Arial" w:hAnsi="Arial"/>
          <w:sz w:val="20"/>
        </w:rPr>
      </w:pPr>
    </w:p>
    <w:p w:rsidR="006E1B2F" w:rsidRDefault="006E1B2F" w:rsidP="00D20602">
      <w:pPr>
        <w:rPr>
          <w:rFonts w:ascii="Arial" w:hAnsi="Arial"/>
          <w:sz w:val="20"/>
        </w:rPr>
      </w:pPr>
    </w:p>
    <w:p w:rsidR="006E1B2F" w:rsidRDefault="006E1B2F" w:rsidP="00D20602">
      <w:pPr>
        <w:rPr>
          <w:rFonts w:ascii="Arial" w:hAnsi="Arial"/>
          <w:sz w:val="20"/>
        </w:rPr>
      </w:pPr>
    </w:p>
    <w:p w:rsidR="006E1B2F" w:rsidRDefault="006E1B2F" w:rsidP="00D20602">
      <w:pPr>
        <w:rPr>
          <w:rFonts w:ascii="Arial" w:hAnsi="Arial"/>
          <w:sz w:val="20"/>
        </w:rPr>
      </w:pPr>
    </w:p>
    <w:p w:rsidR="006E1B2F" w:rsidRDefault="006E1B2F" w:rsidP="00D20602">
      <w:pPr>
        <w:rPr>
          <w:rFonts w:ascii="Arial" w:hAnsi="Arial"/>
          <w:sz w:val="20"/>
        </w:rPr>
      </w:pPr>
    </w:p>
    <w:p w:rsidR="006E1B2F" w:rsidRDefault="006E1B2F" w:rsidP="00D20602">
      <w:pPr>
        <w:rPr>
          <w:rFonts w:ascii="Arial" w:hAnsi="Arial"/>
          <w:sz w:val="20"/>
        </w:rPr>
      </w:pPr>
    </w:p>
    <w:p w:rsidR="006E1B2F" w:rsidRDefault="006E1B2F" w:rsidP="00D20602">
      <w:pPr>
        <w:rPr>
          <w:rFonts w:ascii="Arial" w:hAnsi="Arial"/>
          <w:sz w:val="20"/>
        </w:rPr>
      </w:pPr>
    </w:p>
    <w:p w:rsidR="006E1B2F" w:rsidRDefault="006E1B2F" w:rsidP="00D20602">
      <w:pPr>
        <w:rPr>
          <w:rFonts w:ascii="Arial" w:hAnsi="Arial"/>
          <w:sz w:val="20"/>
        </w:rPr>
      </w:pPr>
    </w:p>
    <w:p w:rsidR="00D20602" w:rsidRPr="00D20602" w:rsidRDefault="001F1AA3" w:rsidP="00D20602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Observações</w:t>
      </w:r>
      <w:r w:rsidR="003F6F52">
        <w:rPr>
          <w:rFonts w:ascii="Arial" w:hAnsi="Arial"/>
          <w:sz w:val="20"/>
        </w:rPr>
        <w:t>:</w:t>
      </w:r>
    </w:p>
    <w:p w:rsidR="00D20602" w:rsidRDefault="00D20602" w:rsidP="00D20602">
      <w:pPr>
        <w:spacing w:line="40" w:lineRule="exact"/>
        <w:jc w:val="both"/>
        <w:rPr>
          <w:rFonts w:ascii="Arial" w:hAnsi="Arial"/>
          <w:sz w:val="22"/>
          <w:szCs w:val="22"/>
        </w:rPr>
      </w:pPr>
    </w:p>
    <w:tbl>
      <w:tblPr>
        <w:tblW w:w="9776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776"/>
      </w:tblGrid>
      <w:tr w:rsidR="00D20602" w:rsidRPr="007C2A70" w:rsidTr="00DF46D9">
        <w:trPr>
          <w:cantSplit/>
          <w:trHeight w:hRule="exact" w:val="1134"/>
        </w:trPr>
        <w:tc>
          <w:tcPr>
            <w:tcW w:w="9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602" w:rsidRPr="007C2A70" w:rsidRDefault="00DF46D9" w:rsidP="00DF46D9">
            <w:pPr>
              <w:rPr>
                <w:rFonts w:ascii="Times New Roman" w:hAnsi="Times New Roman"/>
                <w:b/>
                <w:i/>
                <w:color w:val="808080"/>
                <w:sz w:val="20"/>
              </w:rPr>
            </w:pPr>
            <w:r>
              <w:rPr>
                <w:rFonts w:ascii="Times New Roman" w:hAnsi="Times New Roman"/>
                <w:b/>
                <w:i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campo de escrita eletrónica livre)"/>
                    <w:maxLength w:val="400"/>
                  </w:textInput>
                </w:ffData>
              </w:fldChar>
            </w:r>
            <w:r>
              <w:rPr>
                <w:rFonts w:ascii="Times New Roman" w:hAnsi="Times New Roman"/>
                <w:b/>
                <w:i/>
                <w:sz w:val="20"/>
              </w:rPr>
              <w:instrText xml:space="preserve"> FORMTEXT </w:instrText>
            </w:r>
            <w:r>
              <w:rPr>
                <w:rFonts w:ascii="Times New Roman" w:hAnsi="Times New Roman"/>
                <w:b/>
                <w:i/>
                <w:sz w:val="20"/>
              </w:rPr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separate"/>
            </w:r>
            <w:r>
              <w:rPr>
                <w:rFonts w:ascii="Times New Roman" w:hAnsi="Times New Roman"/>
                <w:b/>
                <w:i/>
                <w:noProof/>
                <w:sz w:val="20"/>
              </w:rPr>
              <w:t>(campo de escrita eletrónica livre)</w:t>
            </w:r>
            <w:r>
              <w:rPr>
                <w:rFonts w:ascii="Times New Roman" w:hAnsi="Times New Roman"/>
                <w:b/>
                <w:i/>
                <w:sz w:val="20"/>
              </w:rPr>
              <w:fldChar w:fldCharType="end"/>
            </w:r>
          </w:p>
        </w:tc>
      </w:tr>
    </w:tbl>
    <w:p w:rsidR="00357D7C" w:rsidRDefault="00357D7C">
      <w:pPr>
        <w:rPr>
          <w:rFonts w:ascii="Arial" w:hAnsi="Arial"/>
          <w:sz w:val="20"/>
        </w:rPr>
      </w:pPr>
    </w:p>
    <w:p w:rsidR="00416E37" w:rsidRDefault="00416E37">
      <w:pPr>
        <w:rPr>
          <w:rFonts w:ascii="Arial" w:hAnsi="Arial"/>
          <w:sz w:val="20"/>
        </w:rPr>
      </w:pPr>
    </w:p>
    <w:p w:rsidR="00C7447C" w:rsidRDefault="00C7447C">
      <w:pPr>
        <w:rPr>
          <w:rFonts w:ascii="Arial" w:hAnsi="Arial"/>
          <w:sz w:val="20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"/>
        <w:gridCol w:w="1050"/>
        <w:gridCol w:w="567"/>
        <w:gridCol w:w="567"/>
        <w:gridCol w:w="1388"/>
        <w:gridCol w:w="1021"/>
        <w:gridCol w:w="4678"/>
      </w:tblGrid>
      <w:tr w:rsidR="00C7447C">
        <w:trPr>
          <w:cantSplit/>
        </w:trPr>
        <w:tc>
          <w:tcPr>
            <w:tcW w:w="510" w:type="dxa"/>
            <w:tcBorders>
              <w:top w:val="nil"/>
              <w:left w:val="nil"/>
              <w:bottom w:val="nil"/>
            </w:tcBorders>
          </w:tcPr>
          <w:p w:rsidR="00C7447C" w:rsidRDefault="00E86CE4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 </w:t>
            </w:r>
            <w:r w:rsidR="00C7447C">
              <w:rPr>
                <w:rFonts w:ascii="Arial" w:hAnsi="Arial"/>
                <w:sz w:val="20"/>
              </w:rPr>
              <w:t>Data</w:t>
            </w:r>
          </w:p>
        </w:tc>
        <w:bookmarkStart w:id="11" w:name="Texto23"/>
        <w:tc>
          <w:tcPr>
            <w:tcW w:w="1050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1"/>
          </w:p>
        </w:tc>
        <w:bookmarkStart w:id="12" w:name="Texto24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2"/>
          </w:p>
        </w:tc>
        <w:bookmarkStart w:id="13" w:name="Texto25"/>
        <w:tc>
          <w:tcPr>
            <w:tcW w:w="567" w:type="dxa"/>
          </w:tcPr>
          <w:p w:rsidR="00C7447C" w:rsidRPr="00CB28B2" w:rsidRDefault="0068454E">
            <w:pPr>
              <w:spacing w:before="20" w:after="20"/>
              <w:jc w:val="center"/>
              <w:rPr>
                <w:rFonts w:ascii="Times New Roman" w:hAnsi="Times New Roman"/>
                <w:sz w:val="20"/>
              </w:rPr>
            </w:pPr>
            <w:r w:rsidRPr="00CB28B2">
              <w:rPr>
                <w:rFonts w:ascii="Times New Roman" w:hAnsi="Times New Roman"/>
                <w:sz w:val="20"/>
              </w:rPr>
              <w:fldChar w:fldCharType="begin">
                <w:ffData>
                  <w:name w:val="Texto2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CB28B2">
              <w:rPr>
                <w:rFonts w:ascii="Times New Roman" w:hAnsi="Times New Roman"/>
                <w:sz w:val="20"/>
              </w:rPr>
              <w:instrText xml:space="preserve"> FORMTEXT </w:instrText>
            </w:r>
            <w:r w:rsidRPr="00CB28B2">
              <w:rPr>
                <w:rFonts w:ascii="Times New Roman" w:hAnsi="Times New Roman"/>
                <w:sz w:val="20"/>
              </w:rPr>
            </w:r>
            <w:r w:rsidRPr="00CB28B2">
              <w:rPr>
                <w:rFonts w:ascii="Times New Roman" w:hAnsi="Times New Roman"/>
                <w:sz w:val="20"/>
              </w:rPr>
              <w:fldChar w:fldCharType="separate"/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noProof/>
                <w:sz w:val="20"/>
              </w:rPr>
              <w:t> </w:t>
            </w:r>
            <w:r w:rsidRPr="00CB28B2">
              <w:rPr>
                <w:rFonts w:ascii="Times New Roman" w:hAnsi="Times New Roman"/>
                <w:sz w:val="20"/>
              </w:rPr>
              <w:fldChar w:fldCharType="end"/>
            </w:r>
            <w:bookmarkEnd w:id="13"/>
          </w:p>
        </w:tc>
        <w:tc>
          <w:tcPr>
            <w:tcW w:w="1388" w:type="dxa"/>
            <w:tcBorders>
              <w:top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</w:tcPr>
          <w:p w:rsidR="00C7447C" w:rsidRDefault="00C7447C">
            <w:pPr>
              <w:spacing w:before="20" w:after="20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Assinatura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7447C" w:rsidRDefault="00C7447C">
            <w:pPr>
              <w:spacing w:before="20" w:after="20"/>
              <w:jc w:val="center"/>
              <w:rPr>
                <w:rFonts w:ascii="Arial" w:hAnsi="Arial"/>
                <w:sz w:val="20"/>
              </w:rPr>
            </w:pPr>
          </w:p>
        </w:tc>
      </w:tr>
    </w:tbl>
    <w:p w:rsidR="006646F3" w:rsidRDefault="006646F3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185E1B" w:rsidRDefault="00185E1B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185E1B" w:rsidRDefault="00185E1B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185E1B" w:rsidRDefault="00185E1B" w:rsidP="00FF726E">
      <w:pPr>
        <w:spacing w:line="280" w:lineRule="exact"/>
        <w:ind w:right="-575"/>
        <w:rPr>
          <w:rFonts w:ascii="Arial" w:hAnsi="Arial"/>
          <w:b/>
          <w:sz w:val="20"/>
        </w:rPr>
      </w:pPr>
    </w:p>
    <w:p w:rsidR="00FF726E" w:rsidRDefault="00A66134" w:rsidP="00FF726E">
      <w:pPr>
        <w:spacing w:line="280" w:lineRule="exact"/>
        <w:ind w:right="-575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O(s)</w:t>
      </w:r>
      <w:r w:rsidR="00FF726E">
        <w:rPr>
          <w:rFonts w:ascii="Arial" w:hAnsi="Arial"/>
          <w:b/>
          <w:sz w:val="20"/>
        </w:rPr>
        <w:t xml:space="preserve"> Responsável</w:t>
      </w:r>
      <w:r w:rsidR="00D55B98">
        <w:rPr>
          <w:rFonts w:ascii="Arial" w:hAnsi="Arial"/>
          <w:b/>
          <w:sz w:val="20"/>
        </w:rPr>
        <w:t>(is)</w:t>
      </w:r>
      <w:r w:rsidR="002D0F02">
        <w:rPr>
          <w:rFonts w:ascii="Arial" w:hAnsi="Arial"/>
          <w:b/>
          <w:sz w:val="20"/>
        </w:rPr>
        <w:t xml:space="preserve">  </w:t>
      </w:r>
      <w:r w:rsidR="00FF726E">
        <w:rPr>
          <w:rFonts w:ascii="Arial" w:hAnsi="Arial"/>
          <w:sz w:val="14"/>
          <w:szCs w:val="14"/>
        </w:rPr>
        <w:tab/>
      </w:r>
      <w:r w:rsidR="00FF726E">
        <w:rPr>
          <w:rFonts w:ascii="Arial" w:hAnsi="Arial"/>
          <w:sz w:val="14"/>
          <w:szCs w:val="14"/>
        </w:rPr>
        <w:tab/>
        <w:t xml:space="preserve">   </w:t>
      </w:r>
      <w:r w:rsidR="002D0F02">
        <w:rPr>
          <w:rFonts w:ascii="Arial" w:hAnsi="Arial"/>
          <w:sz w:val="14"/>
          <w:szCs w:val="14"/>
        </w:rPr>
        <w:t xml:space="preserve">          </w:t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>
        <w:rPr>
          <w:rFonts w:ascii="Arial" w:hAnsi="Arial"/>
          <w:sz w:val="14"/>
          <w:szCs w:val="14"/>
        </w:rPr>
        <w:tab/>
      </w:r>
      <w:r w:rsidR="002D0F02">
        <w:rPr>
          <w:rFonts w:ascii="Arial" w:hAnsi="Arial"/>
          <w:sz w:val="14"/>
          <w:szCs w:val="14"/>
        </w:rPr>
        <w:t xml:space="preserve">  </w:t>
      </w:r>
      <w:r w:rsidR="00FF726E" w:rsidRPr="001E275B">
        <w:rPr>
          <w:rFonts w:ascii="Arial" w:hAnsi="Arial"/>
          <w:sz w:val="14"/>
          <w:szCs w:val="14"/>
        </w:rPr>
        <w:t>A</w:t>
      </w:r>
      <w:r w:rsidR="00FF726E">
        <w:rPr>
          <w:rFonts w:ascii="Arial" w:hAnsi="Arial"/>
          <w:sz w:val="14"/>
          <w:szCs w:val="14"/>
        </w:rPr>
        <w:t xml:space="preserve"> </w:t>
      </w:r>
      <w:r w:rsidR="00FF726E" w:rsidRPr="001E275B">
        <w:rPr>
          <w:rFonts w:ascii="Arial" w:hAnsi="Arial"/>
          <w:sz w:val="14"/>
          <w:szCs w:val="14"/>
        </w:rPr>
        <w:t xml:space="preserve"> preenche</w:t>
      </w:r>
      <w:r w:rsidR="00FF726E" w:rsidRPr="009633E8">
        <w:rPr>
          <w:rFonts w:ascii="Arial" w:hAnsi="Arial"/>
          <w:sz w:val="14"/>
          <w:szCs w:val="14"/>
        </w:rPr>
        <w:t>r, se necessária</w:t>
      </w:r>
      <w:r w:rsidR="00FF726E" w:rsidRPr="001E275B">
        <w:rPr>
          <w:rFonts w:ascii="Arial" w:hAnsi="Arial"/>
          <w:sz w:val="14"/>
          <w:szCs w:val="14"/>
        </w:rPr>
        <w:t xml:space="preserve"> </w:t>
      </w:r>
      <w:r w:rsidR="00FF726E" w:rsidRPr="009633E8">
        <w:rPr>
          <w:rFonts w:ascii="Arial" w:hAnsi="Arial"/>
          <w:sz w:val="14"/>
          <w:szCs w:val="14"/>
        </w:rPr>
        <w:t>a assinatura</w:t>
      </w:r>
      <w:r w:rsidR="00FF726E" w:rsidRPr="001E275B">
        <w:rPr>
          <w:rFonts w:ascii="Arial" w:hAnsi="Arial"/>
          <w:sz w:val="14"/>
          <w:szCs w:val="14"/>
        </w:rPr>
        <w:t xml:space="preserve"> de um </w:t>
      </w:r>
      <w:r w:rsidR="00FF726E" w:rsidRPr="009D501F">
        <w:rPr>
          <w:rFonts w:ascii="Arial" w:hAnsi="Arial"/>
          <w:b/>
          <w:sz w:val="14"/>
          <w:szCs w:val="14"/>
        </w:rPr>
        <w:t>segundo responsável</w:t>
      </w:r>
    </w:p>
    <w:tbl>
      <w:tblPr>
        <w:tblStyle w:val="TableGrid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FF726E">
        <w:trPr>
          <w:trHeight w:val="1795"/>
        </w:trPr>
        <w:tc>
          <w:tcPr>
            <w:tcW w:w="4820" w:type="dxa"/>
            <w:shd w:val="clear" w:color="auto" w:fill="F3F3F3"/>
          </w:tcPr>
          <w:p w:rsidR="00FF726E" w:rsidRDefault="00FF726E" w:rsidP="009F55F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FF726E" w:rsidRDefault="00FF726E" w:rsidP="009F55F9">
            <w:pPr>
              <w:spacing w:before="120" w:line="200" w:lineRule="exac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</w:t>
            </w:r>
          </w:p>
          <w:p w:rsidR="00FF726E" w:rsidRDefault="00FF726E" w:rsidP="009F55F9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FF726E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726E" w:rsidRDefault="00FF726E" w:rsidP="009F55F9">
                  <w:pPr>
                    <w:spacing w:before="20" w:after="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Nº Mec.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FF726E" w:rsidRDefault="00FF726E" w:rsidP="009F55F9">
            <w:pPr>
              <w:spacing w:before="120" w:line="60" w:lineRule="exact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  </w:t>
            </w:r>
          </w:p>
          <w:tbl>
            <w:tblPr>
              <w:tblW w:w="442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97"/>
              <w:gridCol w:w="3426"/>
            </w:tblGrid>
            <w:tr w:rsidR="00FF726E">
              <w:trPr>
                <w:cantSplit/>
                <w:trHeight w:val="329"/>
              </w:trPr>
              <w:tc>
                <w:tcPr>
                  <w:tcW w:w="997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42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726E" w:rsidRPr="00B4510F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9F55F9">
            <w:pPr>
              <w:jc w:val="right"/>
              <w:rPr>
                <w:rFonts w:ascii="Arial" w:hAnsi="Arial"/>
                <w:b/>
                <w:sz w:val="20"/>
              </w:rPr>
            </w:pPr>
          </w:p>
        </w:tc>
        <w:tc>
          <w:tcPr>
            <w:tcW w:w="4961" w:type="dxa"/>
            <w:shd w:val="clear" w:color="auto" w:fill="F3F3F3"/>
          </w:tcPr>
          <w:p w:rsidR="00FF726E" w:rsidRDefault="00FF726E" w:rsidP="009F55F9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FF726E" w:rsidRDefault="00FF726E" w:rsidP="009F55F9">
            <w:pPr>
              <w:spacing w:before="120" w:line="200" w:lineRule="exact"/>
              <w:ind w:firstLine="34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_____________________________________________</w:t>
            </w:r>
          </w:p>
          <w:p w:rsidR="00FF726E" w:rsidRDefault="00FF726E" w:rsidP="009F55F9">
            <w:pPr>
              <w:rPr>
                <w:rFonts w:ascii="Arial" w:hAnsi="Arial"/>
                <w:b/>
                <w:sz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65"/>
              <w:gridCol w:w="840"/>
              <w:gridCol w:w="425"/>
              <w:gridCol w:w="425"/>
              <w:gridCol w:w="172"/>
              <w:gridCol w:w="821"/>
              <w:gridCol w:w="992"/>
            </w:tblGrid>
            <w:tr w:rsidR="00FF726E">
              <w:trPr>
                <w:cantSplit/>
              </w:trPr>
              <w:tc>
                <w:tcPr>
                  <w:tcW w:w="465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single" w:sz="4" w:space="0" w:color="auto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8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>
                          <w:maxLength w:val="2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  <w:tc>
                <w:tcPr>
                  <w:tcW w:w="172" w:type="dxa"/>
                  <w:tcBorders>
                    <w:top w:val="single" w:sz="4" w:space="0" w:color="EAEAEA"/>
                    <w:left w:val="single" w:sz="4" w:space="0" w:color="auto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Default="00FF726E" w:rsidP="009F55F9">
                  <w:pPr>
                    <w:spacing w:before="20" w:after="20" w:line="200" w:lineRule="exact"/>
                    <w:jc w:val="center"/>
                    <w:rPr>
                      <w:rFonts w:ascii="Arial" w:hAnsi="Arial"/>
                      <w:sz w:val="20"/>
                    </w:rPr>
                  </w:pPr>
                </w:p>
              </w:tc>
              <w:tc>
                <w:tcPr>
                  <w:tcW w:w="82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vAlign w:val="center"/>
                </w:tcPr>
                <w:p w:rsidR="00FF726E" w:rsidRDefault="00FF726E" w:rsidP="009F55F9">
                  <w:pPr>
                    <w:spacing w:before="20" w:after="20"/>
                    <w:jc w:val="right"/>
                    <w:rPr>
                      <w:rFonts w:ascii="Arial" w:hAnsi="Arial"/>
                      <w:sz w:val="20"/>
                    </w:rPr>
                  </w:pPr>
                  <w:r>
                    <w:rPr>
                      <w:rFonts w:ascii="Arial" w:hAnsi="Arial"/>
                      <w:sz w:val="20"/>
                    </w:rPr>
                    <w:t>Nº Mec.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FF726E" w:rsidRPr="00CB28B2" w:rsidRDefault="00FF726E" w:rsidP="009F55F9">
                  <w:pPr>
                    <w:spacing w:before="20" w:after="20"/>
                    <w:jc w:val="center"/>
                    <w:rPr>
                      <w:rFonts w:ascii="Times New Roman" w:hAnsi="Times New Roman"/>
                      <w:sz w:val="20"/>
                    </w:rPr>
                  </w:pPr>
                  <w:r w:rsidRPr="00CB28B2">
                    <w:rPr>
                      <w:rFonts w:ascii="Times New Roman" w:hAnsi="Times New Roman"/>
                      <w:sz w:val="20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>
                          <w:maxLength w:val="4"/>
                        </w:textInput>
                      </w:ffData>
                    </w:fldCha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instrText xml:space="preserve"> FORMTEXT </w:instrText>
                  </w:r>
                  <w:r w:rsidRPr="00CB28B2">
                    <w:rPr>
                      <w:rFonts w:ascii="Times New Roman" w:hAnsi="Times New Roman"/>
                      <w:sz w:val="20"/>
                    </w:rPr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separate"/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noProof/>
                      <w:sz w:val="20"/>
                    </w:rPr>
                    <w:t> </w:t>
                  </w:r>
                  <w:r w:rsidRPr="00CB28B2">
                    <w:rPr>
                      <w:rFonts w:ascii="Times New Roman" w:hAnsi="Times New Roman"/>
                      <w:sz w:val="20"/>
                    </w:rPr>
                    <w:fldChar w:fldCharType="end"/>
                  </w:r>
                </w:p>
              </w:tc>
            </w:tr>
          </w:tbl>
          <w:p w:rsidR="00FF726E" w:rsidRDefault="00FF726E" w:rsidP="009F55F9">
            <w:pPr>
              <w:spacing w:before="120" w:line="60" w:lineRule="exact"/>
              <w:ind w:firstLine="34"/>
              <w:rPr>
                <w:rFonts w:ascii="Arial" w:hAnsi="Arial"/>
                <w:b/>
                <w:sz w:val="20"/>
              </w:rPr>
            </w:pPr>
          </w:p>
          <w:tbl>
            <w:tblPr>
              <w:tblW w:w="45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3544"/>
            </w:tblGrid>
            <w:tr w:rsidR="00FF726E">
              <w:trPr>
                <w:cantSplit/>
                <w:trHeight w:val="329"/>
              </w:trPr>
              <w:tc>
                <w:tcPr>
                  <w:tcW w:w="1021" w:type="dxa"/>
                  <w:tcBorders>
                    <w:top w:val="single" w:sz="4" w:space="0" w:color="EAEAEA"/>
                    <w:left w:val="single" w:sz="4" w:space="0" w:color="EAEAEA"/>
                    <w:bottom w:val="single" w:sz="4" w:space="0" w:color="EAEAEA"/>
                    <w:right w:val="nil"/>
                  </w:tcBorders>
                  <w:vAlign w:val="center"/>
                </w:tcPr>
                <w:p w:rsidR="00FF726E" w:rsidRPr="00082F41" w:rsidRDefault="00FF726E" w:rsidP="009F55F9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  <w:r w:rsidRPr="00082F41">
                    <w:rPr>
                      <w:rFonts w:ascii="Arial" w:hAnsi="Arial"/>
                      <w:sz w:val="18"/>
                      <w:szCs w:val="18"/>
                    </w:rPr>
                    <w:t>Assinatura</w:t>
                  </w:r>
                </w:p>
              </w:tc>
              <w:tc>
                <w:tcPr>
                  <w:tcW w:w="354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FF726E" w:rsidRPr="00B4510F" w:rsidRDefault="00FF726E" w:rsidP="009F55F9">
                  <w:pPr>
                    <w:spacing w:before="20" w:after="20" w:line="200" w:lineRule="exact"/>
                    <w:ind w:firstLine="34"/>
                    <w:rPr>
                      <w:rFonts w:ascii="Arial" w:hAnsi="Arial"/>
                      <w:sz w:val="18"/>
                      <w:szCs w:val="18"/>
                    </w:rPr>
                  </w:pPr>
                </w:p>
              </w:tc>
            </w:tr>
          </w:tbl>
          <w:p w:rsidR="00FF726E" w:rsidRDefault="00FF726E" w:rsidP="009F55F9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1229F5" w:rsidRDefault="001229F5" w:rsidP="002D1D7B">
      <w:pPr>
        <w:spacing w:before="240"/>
        <w:ind w:right="-433"/>
        <w:jc w:val="both"/>
        <w:rPr>
          <w:rFonts w:ascii="Arial" w:hAnsi="Arial"/>
          <w:b/>
          <w:sz w:val="16"/>
          <w:szCs w:val="16"/>
        </w:rPr>
      </w:pPr>
    </w:p>
    <w:p w:rsidR="002D1D7B" w:rsidRDefault="002D1D7B" w:rsidP="002D1D7B">
      <w:pPr>
        <w:spacing w:before="240"/>
        <w:ind w:right="-43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1</w:t>
      </w:r>
      <w:r w:rsidRPr="0092721E">
        <w:rPr>
          <w:rFonts w:ascii="Arial" w:hAnsi="Arial"/>
          <w:b/>
          <w:sz w:val="16"/>
          <w:szCs w:val="16"/>
        </w:rPr>
        <w:t>.</w:t>
      </w:r>
      <w:r w:rsidR="00BD31D1">
        <w:rPr>
          <w:rFonts w:ascii="Arial" w:hAnsi="Arial"/>
          <w:b/>
          <w:sz w:val="16"/>
          <w:szCs w:val="16"/>
        </w:rPr>
        <w:t xml:space="preserve"> </w:t>
      </w:r>
      <w:r w:rsidR="009B620A">
        <w:rPr>
          <w:rFonts w:ascii="Arial" w:hAnsi="Arial"/>
          <w:b/>
          <w:sz w:val="16"/>
          <w:szCs w:val="16"/>
        </w:rPr>
        <w:t>e 2</w:t>
      </w:r>
      <w:r w:rsidR="00BD31D1">
        <w:rPr>
          <w:rFonts w:ascii="Arial" w:hAnsi="Arial"/>
          <w:b/>
          <w:sz w:val="16"/>
          <w:szCs w:val="16"/>
        </w:rPr>
        <w:t xml:space="preserve">. </w:t>
      </w:r>
      <w:r>
        <w:rPr>
          <w:rFonts w:ascii="Arial" w:hAnsi="Arial"/>
          <w:sz w:val="16"/>
          <w:szCs w:val="16"/>
        </w:rPr>
        <w:t xml:space="preserve"> A informar no prazo de 7 dias após o nascimento. Anexar: declaração da alta do hospital ou boletim de nascimento</w:t>
      </w:r>
      <w:r w:rsidR="005C38B4">
        <w:rPr>
          <w:rFonts w:ascii="Arial" w:hAnsi="Arial"/>
          <w:sz w:val="16"/>
          <w:szCs w:val="16"/>
        </w:rPr>
        <w:t xml:space="preserve">. Caso a licença parental não seja partilhada, o progenitor que </w:t>
      </w:r>
      <w:r w:rsidR="00CB28B2">
        <w:rPr>
          <w:rFonts w:ascii="Arial" w:hAnsi="Arial"/>
          <w:sz w:val="16"/>
          <w:szCs w:val="16"/>
        </w:rPr>
        <w:t>gozar a licença informa o respe</w:t>
      </w:r>
      <w:r w:rsidR="005C38B4">
        <w:rPr>
          <w:rFonts w:ascii="Arial" w:hAnsi="Arial"/>
          <w:sz w:val="16"/>
          <w:szCs w:val="16"/>
        </w:rPr>
        <w:t xml:space="preserve">tivo empregador, juntando </w:t>
      </w:r>
      <w:r>
        <w:rPr>
          <w:rFonts w:ascii="Arial" w:hAnsi="Arial"/>
          <w:sz w:val="16"/>
          <w:szCs w:val="16"/>
        </w:rPr>
        <w:t xml:space="preserve">declaração do outro progenitor da qual conste que o mesmo exerce </w:t>
      </w:r>
      <w:r w:rsidR="00CB28B2">
        <w:rPr>
          <w:rFonts w:ascii="Arial" w:hAnsi="Arial"/>
          <w:sz w:val="16"/>
          <w:szCs w:val="16"/>
        </w:rPr>
        <w:t>atividade</w:t>
      </w:r>
      <w:r>
        <w:rPr>
          <w:rFonts w:ascii="Arial" w:hAnsi="Arial"/>
          <w:sz w:val="16"/>
          <w:szCs w:val="16"/>
        </w:rPr>
        <w:t xml:space="preserve"> profissional e que não goza da licença parental inicial. Na falta da declaração, a licença é obrigatoriamente gozada pela mãe. </w:t>
      </w:r>
    </w:p>
    <w:p w:rsidR="009B620A" w:rsidRDefault="009B620A" w:rsidP="002D1D7B">
      <w:pPr>
        <w:spacing w:before="240"/>
        <w:ind w:right="-433"/>
        <w:jc w:val="both"/>
        <w:rPr>
          <w:rFonts w:ascii="Arial" w:hAnsi="Arial"/>
          <w:sz w:val="16"/>
          <w:szCs w:val="16"/>
        </w:rPr>
      </w:pPr>
      <w:r w:rsidRPr="002C279B">
        <w:rPr>
          <w:rFonts w:ascii="Arial" w:hAnsi="Arial"/>
          <w:b/>
          <w:sz w:val="16"/>
          <w:szCs w:val="16"/>
        </w:rPr>
        <w:t>3.</w:t>
      </w:r>
      <w:r>
        <w:rPr>
          <w:rFonts w:ascii="Arial" w:hAnsi="Arial"/>
          <w:sz w:val="16"/>
          <w:szCs w:val="16"/>
        </w:rPr>
        <w:t xml:space="preserve"> O pai informa o empregador, logo que possível e, consoante a situação, apresenta atestado médico comprovativo ou certidão de óbito e, sendo caso disso, declara o período de licença já gozado pela mãe.</w:t>
      </w:r>
    </w:p>
    <w:p w:rsidR="007B091A" w:rsidRPr="007B091A" w:rsidRDefault="001229F5" w:rsidP="007B091A">
      <w:pPr>
        <w:spacing w:before="240"/>
        <w:ind w:right="-433"/>
        <w:jc w:val="both"/>
        <w:rPr>
          <w:rFonts w:ascii="Arial" w:hAnsi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4</w:t>
      </w:r>
      <w:r w:rsidR="00557BF7">
        <w:rPr>
          <w:rFonts w:ascii="Arial" w:hAnsi="Arial" w:cs="Arial"/>
          <w:b/>
          <w:sz w:val="16"/>
          <w:szCs w:val="16"/>
        </w:rPr>
        <w:t>.</w:t>
      </w:r>
      <w:r w:rsidR="00C21669">
        <w:rPr>
          <w:rFonts w:ascii="Arial" w:hAnsi="Arial" w:cs="Arial"/>
          <w:b/>
          <w:sz w:val="16"/>
          <w:szCs w:val="16"/>
        </w:rPr>
        <w:t xml:space="preserve"> </w:t>
      </w:r>
      <w:r w:rsidR="007B091A" w:rsidRPr="007B091A">
        <w:rPr>
          <w:rFonts w:ascii="Arial" w:hAnsi="Arial"/>
          <w:b/>
          <w:sz w:val="16"/>
          <w:szCs w:val="16"/>
        </w:rPr>
        <w:t xml:space="preserve">Licença de </w:t>
      </w:r>
      <w:r w:rsidR="00A433B9">
        <w:rPr>
          <w:rFonts w:ascii="Arial" w:hAnsi="Arial"/>
          <w:b/>
          <w:sz w:val="16"/>
          <w:szCs w:val="16"/>
        </w:rPr>
        <w:t>quinze</w:t>
      </w:r>
      <w:r w:rsidR="007B091A" w:rsidRPr="007B091A">
        <w:rPr>
          <w:rFonts w:ascii="Arial" w:hAnsi="Arial"/>
          <w:b/>
          <w:sz w:val="16"/>
          <w:szCs w:val="16"/>
        </w:rPr>
        <w:t xml:space="preserve"> dias úteis obrigatórios:</w:t>
      </w:r>
      <w:r w:rsidR="007B091A">
        <w:rPr>
          <w:rFonts w:ascii="Arial" w:hAnsi="Arial" w:cs="Arial"/>
          <w:color w:val="324744"/>
          <w:sz w:val="21"/>
          <w:szCs w:val="21"/>
        </w:rPr>
        <w:t xml:space="preserve"> </w:t>
      </w:r>
      <w:r w:rsidR="00557BF7" w:rsidRPr="002D0F02">
        <w:rPr>
          <w:rFonts w:ascii="Arial" w:hAnsi="Arial"/>
          <w:sz w:val="16"/>
          <w:szCs w:val="16"/>
        </w:rPr>
        <w:t xml:space="preserve">Os </w:t>
      </w:r>
      <w:r w:rsidR="00557BF7">
        <w:rPr>
          <w:rFonts w:ascii="Arial" w:hAnsi="Arial"/>
          <w:sz w:val="16"/>
          <w:szCs w:val="16"/>
        </w:rPr>
        <w:t>1</w:t>
      </w:r>
      <w:r w:rsidR="00A433B9">
        <w:rPr>
          <w:rFonts w:ascii="Arial" w:hAnsi="Arial"/>
          <w:sz w:val="16"/>
          <w:szCs w:val="16"/>
        </w:rPr>
        <w:t>5</w:t>
      </w:r>
      <w:r w:rsidR="00557BF7" w:rsidRPr="002D0F02">
        <w:rPr>
          <w:rFonts w:ascii="Arial" w:hAnsi="Arial"/>
          <w:sz w:val="16"/>
          <w:szCs w:val="16"/>
        </w:rPr>
        <w:t xml:space="preserve"> dias de licença </w:t>
      </w:r>
      <w:r w:rsidR="00557BF7">
        <w:rPr>
          <w:rFonts w:ascii="Arial" w:hAnsi="Arial"/>
          <w:sz w:val="16"/>
          <w:szCs w:val="16"/>
        </w:rPr>
        <w:t>parental</w:t>
      </w:r>
      <w:r w:rsidR="00557BF7" w:rsidRPr="002D0F02">
        <w:rPr>
          <w:rFonts w:ascii="Arial" w:hAnsi="Arial"/>
          <w:sz w:val="16"/>
          <w:szCs w:val="16"/>
        </w:rPr>
        <w:t xml:space="preserve"> são obrigatoriamente gozados no</w:t>
      </w:r>
      <w:r w:rsidR="00557BF7">
        <w:rPr>
          <w:rFonts w:ascii="Arial" w:hAnsi="Arial"/>
          <w:sz w:val="16"/>
          <w:szCs w:val="16"/>
        </w:rPr>
        <w:t>s</w:t>
      </w:r>
      <w:r w:rsidR="00557BF7" w:rsidRPr="002D0F02">
        <w:rPr>
          <w:rFonts w:ascii="Arial" w:hAnsi="Arial"/>
          <w:sz w:val="16"/>
          <w:szCs w:val="16"/>
        </w:rPr>
        <w:t xml:space="preserve"> </w:t>
      </w:r>
      <w:r w:rsidR="00557BF7">
        <w:rPr>
          <w:rFonts w:ascii="Arial" w:hAnsi="Arial"/>
          <w:sz w:val="16"/>
          <w:szCs w:val="16"/>
        </w:rPr>
        <w:t xml:space="preserve">30 dias seguintes </w:t>
      </w:r>
      <w:r w:rsidR="00557BF7" w:rsidRPr="002D0F02">
        <w:rPr>
          <w:rFonts w:ascii="Arial" w:hAnsi="Arial"/>
          <w:sz w:val="16"/>
          <w:szCs w:val="16"/>
        </w:rPr>
        <w:t>ao nascimento do filho,</w:t>
      </w:r>
      <w:r w:rsidR="00557BF7">
        <w:rPr>
          <w:rFonts w:ascii="Arial" w:hAnsi="Arial"/>
          <w:sz w:val="16"/>
          <w:szCs w:val="16"/>
        </w:rPr>
        <w:t xml:space="preserve"> 5 dos quais a gozar de modo consecutivo imediatamente a seguir a este,</w:t>
      </w:r>
      <w:r w:rsidR="00557BF7" w:rsidRPr="002D0F02">
        <w:rPr>
          <w:rFonts w:ascii="Arial" w:hAnsi="Arial"/>
          <w:sz w:val="16"/>
          <w:szCs w:val="16"/>
        </w:rPr>
        <w:t xml:space="preserve"> devendo o trabalhador </w:t>
      </w:r>
      <w:r w:rsidR="00557BF7" w:rsidRPr="00ED3192">
        <w:rPr>
          <w:rFonts w:ascii="Arial" w:hAnsi="Arial"/>
          <w:sz w:val="16"/>
          <w:szCs w:val="16"/>
        </w:rPr>
        <w:t>informar</w:t>
      </w:r>
      <w:r w:rsidR="00557BF7" w:rsidRPr="002D0F02">
        <w:rPr>
          <w:rFonts w:ascii="Arial" w:hAnsi="Arial"/>
          <w:sz w:val="16"/>
          <w:szCs w:val="16"/>
        </w:rPr>
        <w:t xml:space="preserve"> a entidade empregadora pública com a antecedência de 5 dias relativamente ao início do período, consecutivo ou interpolado, </w:t>
      </w:r>
      <w:r w:rsidR="00557BF7" w:rsidRPr="00D20602">
        <w:rPr>
          <w:rFonts w:ascii="Arial" w:hAnsi="Arial"/>
          <w:sz w:val="16"/>
          <w:szCs w:val="16"/>
        </w:rPr>
        <w:t>de licença ou, em caso de urgência comprovada, logo que possível.</w:t>
      </w:r>
      <w:r w:rsidR="00865F25">
        <w:rPr>
          <w:rFonts w:ascii="Arial" w:hAnsi="Arial"/>
          <w:b/>
          <w:sz w:val="16"/>
          <w:szCs w:val="16"/>
        </w:rPr>
        <w:t xml:space="preserve"> </w:t>
      </w:r>
      <w:r w:rsidR="007B091A" w:rsidRPr="007B091A">
        <w:rPr>
          <w:rFonts w:ascii="Arial" w:hAnsi="Arial"/>
          <w:b/>
          <w:sz w:val="16"/>
          <w:szCs w:val="16"/>
        </w:rPr>
        <w:t>Licença de dez dias úteis facultativos</w:t>
      </w:r>
      <w:r w:rsidR="00865F25">
        <w:rPr>
          <w:rFonts w:ascii="Arial" w:hAnsi="Arial"/>
          <w:sz w:val="16"/>
          <w:szCs w:val="16"/>
        </w:rPr>
        <w:t>:</w:t>
      </w:r>
      <w:r w:rsidR="007B091A">
        <w:rPr>
          <w:rFonts w:ascii="Arial" w:hAnsi="Arial"/>
          <w:sz w:val="16"/>
          <w:szCs w:val="16"/>
        </w:rPr>
        <w:t xml:space="preserve"> </w:t>
      </w:r>
      <w:r w:rsidR="007B091A" w:rsidRPr="007B091A">
        <w:rPr>
          <w:rFonts w:ascii="Arial" w:hAnsi="Arial"/>
          <w:sz w:val="16"/>
          <w:szCs w:val="16"/>
        </w:rPr>
        <w:t>O pai tem, se quiser, direito a mais dez dias úteis, seguidos ou não, devendo gozá-los em simultâneo com a l</w:t>
      </w:r>
      <w:r w:rsidR="007B091A">
        <w:rPr>
          <w:rFonts w:ascii="Arial" w:hAnsi="Arial"/>
          <w:sz w:val="16"/>
          <w:szCs w:val="16"/>
        </w:rPr>
        <w:t>icença parental inicial da mãe.</w:t>
      </w:r>
    </w:p>
    <w:p w:rsidR="007B091A" w:rsidRPr="00D20602" w:rsidRDefault="007B091A" w:rsidP="007B091A">
      <w:pPr>
        <w:spacing w:before="240"/>
        <w:ind w:right="-433"/>
        <w:jc w:val="both"/>
        <w:rPr>
          <w:rFonts w:ascii="Arial" w:hAnsi="Arial"/>
          <w:sz w:val="16"/>
          <w:szCs w:val="16"/>
        </w:rPr>
      </w:pPr>
      <w:r w:rsidRPr="008F279C">
        <w:rPr>
          <w:rFonts w:ascii="Arial" w:hAnsi="Arial"/>
          <w:b/>
          <w:sz w:val="16"/>
          <w:szCs w:val="16"/>
        </w:rPr>
        <w:t>Obs.</w:t>
      </w:r>
      <w:r w:rsidRPr="007B091A">
        <w:rPr>
          <w:rFonts w:ascii="Arial" w:hAnsi="Arial"/>
          <w:sz w:val="16"/>
          <w:szCs w:val="16"/>
        </w:rPr>
        <w:t xml:space="preserve"> No caso de nascimento de Gémeos, o pai tem direito, por cada gémeo além do primeiro, a mais dois dias que acrescem aos 1</w:t>
      </w:r>
      <w:r w:rsidR="00A433B9">
        <w:rPr>
          <w:rFonts w:ascii="Arial" w:hAnsi="Arial"/>
          <w:sz w:val="16"/>
          <w:szCs w:val="16"/>
        </w:rPr>
        <w:t xml:space="preserve">5 </w:t>
      </w:r>
      <w:r w:rsidRPr="007B091A">
        <w:rPr>
          <w:rFonts w:ascii="Arial" w:hAnsi="Arial"/>
          <w:sz w:val="16"/>
          <w:szCs w:val="16"/>
        </w:rPr>
        <w:t>dias obrigatórios e mais dois dias que acrescem aos 10 dias facultativos, os quais têm que ser gozados imediatamente após os referidos períodos.</w:t>
      </w:r>
    </w:p>
    <w:p w:rsidR="00557BF7" w:rsidRDefault="00FC1ACC" w:rsidP="00D0761E">
      <w:pPr>
        <w:spacing w:before="240"/>
        <w:ind w:right="-433"/>
        <w:jc w:val="both"/>
        <w:rPr>
          <w:rFonts w:ascii="Arial" w:hAnsi="Arial"/>
          <w:sz w:val="16"/>
          <w:szCs w:val="16"/>
        </w:rPr>
      </w:pPr>
      <w:r w:rsidRPr="001229F5">
        <w:rPr>
          <w:rFonts w:ascii="Arial" w:hAnsi="Arial"/>
          <w:b/>
          <w:sz w:val="16"/>
          <w:szCs w:val="16"/>
        </w:rPr>
        <w:t>5</w:t>
      </w:r>
      <w:r w:rsidR="00D0761E" w:rsidRPr="001229F5">
        <w:rPr>
          <w:rFonts w:ascii="Arial" w:hAnsi="Arial"/>
          <w:b/>
          <w:sz w:val="16"/>
          <w:szCs w:val="16"/>
        </w:rPr>
        <w:t>.</w:t>
      </w:r>
      <w:r w:rsidR="00D0761E">
        <w:rPr>
          <w:rFonts w:ascii="Arial" w:hAnsi="Arial"/>
          <w:sz w:val="16"/>
          <w:szCs w:val="16"/>
        </w:rPr>
        <w:t xml:space="preserve"> A comunicar com antecedência de 10 dias</w:t>
      </w:r>
      <w:r w:rsidR="009B620A">
        <w:rPr>
          <w:rFonts w:ascii="Arial" w:hAnsi="Arial"/>
          <w:sz w:val="16"/>
          <w:szCs w:val="16"/>
        </w:rPr>
        <w:t>.</w:t>
      </w:r>
      <w:r w:rsidR="00D0761E">
        <w:rPr>
          <w:rFonts w:ascii="Arial" w:hAnsi="Arial"/>
          <w:sz w:val="16"/>
          <w:szCs w:val="16"/>
        </w:rPr>
        <w:t xml:space="preserve"> Anexar: prova da confiança judicial ou administrativa do </w:t>
      </w:r>
      <w:r w:rsidR="00CB28B2">
        <w:rPr>
          <w:rFonts w:ascii="Arial" w:hAnsi="Arial"/>
          <w:sz w:val="16"/>
          <w:szCs w:val="16"/>
        </w:rPr>
        <w:t>adotando</w:t>
      </w:r>
      <w:r w:rsidR="00D0761E">
        <w:rPr>
          <w:rFonts w:ascii="Arial" w:hAnsi="Arial"/>
          <w:sz w:val="16"/>
          <w:szCs w:val="16"/>
        </w:rPr>
        <w:t xml:space="preserve"> e da</w:t>
      </w:r>
      <w:r w:rsidR="00557BF7">
        <w:rPr>
          <w:rFonts w:ascii="Arial" w:hAnsi="Arial"/>
          <w:sz w:val="16"/>
          <w:szCs w:val="16"/>
        </w:rPr>
        <w:t xml:space="preserve"> idade deste, do início e do termo dos períodos a gozar por cada um, entregando para o efeito declaração conjunta.</w:t>
      </w:r>
    </w:p>
    <w:p w:rsidR="00557BF7" w:rsidRDefault="00FC1ACC" w:rsidP="00D0761E">
      <w:pPr>
        <w:spacing w:before="240"/>
        <w:ind w:right="-433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b/>
          <w:sz w:val="16"/>
          <w:szCs w:val="16"/>
        </w:rPr>
        <w:t>6</w:t>
      </w:r>
      <w:r w:rsidR="00557BF7" w:rsidRPr="00345643">
        <w:rPr>
          <w:rFonts w:ascii="Arial" w:hAnsi="Arial"/>
          <w:b/>
          <w:sz w:val="16"/>
          <w:szCs w:val="16"/>
        </w:rPr>
        <w:t>.</w:t>
      </w:r>
      <w:r w:rsidR="001634B0">
        <w:rPr>
          <w:rFonts w:ascii="Arial" w:hAnsi="Arial"/>
          <w:b/>
          <w:sz w:val="16"/>
          <w:szCs w:val="16"/>
        </w:rPr>
        <w:t xml:space="preserve"> e</w:t>
      </w:r>
      <w:r>
        <w:rPr>
          <w:rFonts w:ascii="Arial" w:hAnsi="Arial"/>
          <w:b/>
          <w:sz w:val="16"/>
          <w:szCs w:val="16"/>
        </w:rPr>
        <w:t xml:space="preserve"> 7</w:t>
      </w:r>
      <w:r w:rsidR="001634B0">
        <w:rPr>
          <w:rFonts w:ascii="Arial" w:hAnsi="Arial"/>
          <w:b/>
          <w:sz w:val="16"/>
          <w:szCs w:val="16"/>
        </w:rPr>
        <w:t xml:space="preserve">. </w:t>
      </w:r>
      <w:r w:rsidR="00557BF7">
        <w:rPr>
          <w:rFonts w:ascii="Arial" w:hAnsi="Arial"/>
          <w:sz w:val="16"/>
          <w:szCs w:val="16"/>
        </w:rPr>
        <w:t xml:space="preserve"> A informar</w:t>
      </w:r>
      <w:r w:rsidR="001229F5">
        <w:rPr>
          <w:rFonts w:ascii="Arial" w:hAnsi="Arial"/>
          <w:sz w:val="16"/>
          <w:szCs w:val="16"/>
        </w:rPr>
        <w:t xml:space="preserve"> o empregador, por escrito </w:t>
      </w:r>
      <w:r w:rsidR="00557BF7">
        <w:rPr>
          <w:rFonts w:ascii="Arial" w:hAnsi="Arial"/>
          <w:sz w:val="16"/>
          <w:szCs w:val="16"/>
        </w:rPr>
        <w:t>com</w:t>
      </w:r>
      <w:r w:rsidR="001229F5">
        <w:rPr>
          <w:rFonts w:ascii="Arial" w:hAnsi="Arial"/>
          <w:sz w:val="16"/>
          <w:szCs w:val="16"/>
        </w:rPr>
        <w:t xml:space="preserve"> a</w:t>
      </w:r>
      <w:r w:rsidR="00557BF7">
        <w:rPr>
          <w:rFonts w:ascii="Arial" w:hAnsi="Arial"/>
          <w:sz w:val="16"/>
          <w:szCs w:val="16"/>
        </w:rPr>
        <w:t xml:space="preserve"> antecedência de 30 dias relativamente ao início da licença.</w:t>
      </w:r>
    </w:p>
    <w:p w:rsidR="00647E34" w:rsidRDefault="00647E34" w:rsidP="009853C6">
      <w:pPr>
        <w:spacing w:before="240"/>
        <w:ind w:right="-433"/>
        <w:jc w:val="both"/>
        <w:rPr>
          <w:rFonts w:ascii="Arial" w:hAnsi="Arial"/>
          <w:sz w:val="16"/>
          <w:szCs w:val="16"/>
        </w:rPr>
      </w:pPr>
    </w:p>
    <w:p w:rsidR="00647E34" w:rsidRDefault="00683B7C" w:rsidP="00B632A1">
      <w:pPr>
        <w:pStyle w:val="Default"/>
        <w:jc w:val="center"/>
        <w:rPr>
          <w:sz w:val="16"/>
          <w:szCs w:val="16"/>
        </w:rPr>
      </w:pPr>
      <w:r>
        <w:rPr>
          <w:b/>
          <w:noProof/>
          <w:sz w:val="18"/>
          <w:szCs w:val="18"/>
          <w:lang w:val="en-US" w:eastAsia="en-US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13FB8C" wp14:editId="61A611B5">
                <wp:simplePos x="0" y="0"/>
                <wp:positionH relativeFrom="page">
                  <wp:posOffset>574675</wp:posOffset>
                </wp:positionH>
                <wp:positionV relativeFrom="page">
                  <wp:posOffset>7412990</wp:posOffset>
                </wp:positionV>
                <wp:extent cx="113665" cy="2609215"/>
                <wp:effectExtent l="0" t="0" r="635" b="63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665" cy="260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F46D9" w:rsidRPr="008D2AA7" w:rsidRDefault="00DF46D9" w:rsidP="00DF46D9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  <w:r w:rsidRPr="008A3D84"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808080"/>
                                <w:sz w:val="16"/>
                                <w:szCs w:val="16"/>
                              </w:rPr>
                              <w:t>3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 | 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 xml:space="preserve">V 3.2 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| 201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6.08</w:t>
                            </w:r>
                            <w:r w:rsidRPr="008D2AA7"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  <w:t>26</w:t>
                            </w:r>
                          </w:p>
                          <w:p w:rsidR="004C0AFE" w:rsidRPr="008D2AA7" w:rsidRDefault="004C0AFE" w:rsidP="004C0AFE">
                            <w:pPr>
                              <w:rPr>
                                <w:rFonts w:ascii="Arial" w:hAnsi="Arial" w:cs="Arial"/>
                                <w:color w:val="80808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45.25pt;margin-top:583.7pt;width:8.95pt;height:205.45pt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" stroked="f">
                <v:textbox style="layout-flow:vertical;mso-layout-flow-alt:bottom-to-top" inset="0,0,0,0">
                  <w:txbxContent>
                    <w:p w:rsidR="00DF46D9" w:rsidRPr="008D2AA7" w:rsidRDefault="00DF46D9" w:rsidP="00DF46D9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  <w:r w:rsidRPr="008A3D84"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A</w:t>
                      </w:r>
                      <w:r>
                        <w:rPr>
                          <w:rFonts w:ascii="Arial" w:hAnsi="Arial" w:cs="Arial"/>
                          <w:b/>
                          <w:color w:val="808080"/>
                          <w:sz w:val="16"/>
                          <w:szCs w:val="16"/>
                        </w:rPr>
                        <w:t>3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 | 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 xml:space="preserve">V 3.2 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| 201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6.08</w:t>
                      </w:r>
                      <w:r w:rsidRPr="008D2AA7"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  <w:t>26</w:t>
                      </w:r>
                    </w:p>
                    <w:p w:rsidR="004C0AFE" w:rsidRPr="008D2AA7" w:rsidRDefault="004C0AFE" w:rsidP="004C0AFE">
                      <w:pPr>
                        <w:rPr>
                          <w:rFonts w:ascii="Arial" w:hAnsi="Arial" w:cs="Arial"/>
                          <w:color w:val="808080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647E34" w:rsidSect="00EE094F">
      <w:pgSz w:w="11900" w:h="16840"/>
      <w:pgMar w:top="1276" w:right="1134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35A9" w:rsidRDefault="00A135A9">
      <w:r>
        <w:separator/>
      </w:r>
    </w:p>
  </w:endnote>
  <w:endnote w:type="continuationSeparator" w:id="0">
    <w:p w:rsidR="00A135A9" w:rsidRDefault="00A13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GillSans">
    <w:altName w:val="Gill Sans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Normal">
    <w:altName w:val="Times New Roman"/>
    <w:panose1 w:val="00000000000000000000"/>
    <w:charset w:val="00"/>
    <w:family w:val="roman"/>
    <w:notTrueType/>
    <w:pitch w:val="default"/>
    <w:sig w:usb0="06079CD3" w:usb1="00009716" w:usb2="00000000" w:usb3="00000000" w:csb0="00000001" w:csb1="009E370C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35A9" w:rsidRDefault="00A135A9">
      <w:r>
        <w:separator/>
      </w:r>
    </w:p>
  </w:footnote>
  <w:footnote w:type="continuationSeparator" w:id="0">
    <w:p w:rsidR="00A135A9" w:rsidRDefault="00A135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33056"/>
    <w:multiLevelType w:val="hybridMultilevel"/>
    <w:tmpl w:val="E272C74A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9B44635"/>
    <w:multiLevelType w:val="hybridMultilevel"/>
    <w:tmpl w:val="2B889004"/>
    <w:lvl w:ilvl="0" w:tplc="25F486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b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7CF6A0F"/>
    <w:multiLevelType w:val="hybridMultilevel"/>
    <w:tmpl w:val="5C405B90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8dLn9il6I1moVYO9q1saaQKjJAY=" w:salt="W0EFkZQqxxwwxllAcv6OPg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5A9"/>
    <w:rsid w:val="0002041B"/>
    <w:rsid w:val="00055E6B"/>
    <w:rsid w:val="000571A1"/>
    <w:rsid w:val="00066DED"/>
    <w:rsid w:val="00073D2A"/>
    <w:rsid w:val="00085516"/>
    <w:rsid w:val="00087622"/>
    <w:rsid w:val="00090474"/>
    <w:rsid w:val="0009340A"/>
    <w:rsid w:val="000C0E9E"/>
    <w:rsid w:val="000C30F9"/>
    <w:rsid w:val="000E1EEC"/>
    <w:rsid w:val="000E4310"/>
    <w:rsid w:val="000F6548"/>
    <w:rsid w:val="0010274E"/>
    <w:rsid w:val="00114775"/>
    <w:rsid w:val="00116EBE"/>
    <w:rsid w:val="00121418"/>
    <w:rsid w:val="001229F5"/>
    <w:rsid w:val="00123CA3"/>
    <w:rsid w:val="00125AA4"/>
    <w:rsid w:val="00141205"/>
    <w:rsid w:val="00153BB5"/>
    <w:rsid w:val="001549FC"/>
    <w:rsid w:val="00154B75"/>
    <w:rsid w:val="001634B0"/>
    <w:rsid w:val="00172074"/>
    <w:rsid w:val="0018179F"/>
    <w:rsid w:val="00182CD2"/>
    <w:rsid w:val="00185E1B"/>
    <w:rsid w:val="001A5452"/>
    <w:rsid w:val="001A5BA3"/>
    <w:rsid w:val="001B0278"/>
    <w:rsid w:val="001B0D20"/>
    <w:rsid w:val="001C3886"/>
    <w:rsid w:val="001E397A"/>
    <w:rsid w:val="001E3B9B"/>
    <w:rsid w:val="001F1AA3"/>
    <w:rsid w:val="0020175A"/>
    <w:rsid w:val="00211EC5"/>
    <w:rsid w:val="00216C0A"/>
    <w:rsid w:val="00222D2F"/>
    <w:rsid w:val="0022477A"/>
    <w:rsid w:val="0023427A"/>
    <w:rsid w:val="002445A5"/>
    <w:rsid w:val="002453EB"/>
    <w:rsid w:val="00267765"/>
    <w:rsid w:val="00282CD8"/>
    <w:rsid w:val="002972C5"/>
    <w:rsid w:val="002A3F76"/>
    <w:rsid w:val="002A6144"/>
    <w:rsid w:val="002C279B"/>
    <w:rsid w:val="002D0F02"/>
    <w:rsid w:val="002D1D7B"/>
    <w:rsid w:val="003008D2"/>
    <w:rsid w:val="00303BDF"/>
    <w:rsid w:val="00313130"/>
    <w:rsid w:val="00313220"/>
    <w:rsid w:val="003161B4"/>
    <w:rsid w:val="003201AF"/>
    <w:rsid w:val="00345643"/>
    <w:rsid w:val="00356972"/>
    <w:rsid w:val="00357D7C"/>
    <w:rsid w:val="00360D6F"/>
    <w:rsid w:val="0036135E"/>
    <w:rsid w:val="00362C50"/>
    <w:rsid w:val="00375563"/>
    <w:rsid w:val="003814D2"/>
    <w:rsid w:val="0038769E"/>
    <w:rsid w:val="003912A0"/>
    <w:rsid w:val="003B615B"/>
    <w:rsid w:val="003D2327"/>
    <w:rsid w:val="003E60F8"/>
    <w:rsid w:val="003F6F52"/>
    <w:rsid w:val="00401051"/>
    <w:rsid w:val="00404E98"/>
    <w:rsid w:val="00416E37"/>
    <w:rsid w:val="00416F7A"/>
    <w:rsid w:val="0042236F"/>
    <w:rsid w:val="004268AD"/>
    <w:rsid w:val="00446881"/>
    <w:rsid w:val="004550A3"/>
    <w:rsid w:val="00473BEF"/>
    <w:rsid w:val="0047575A"/>
    <w:rsid w:val="0048629B"/>
    <w:rsid w:val="004872A4"/>
    <w:rsid w:val="004B0A15"/>
    <w:rsid w:val="004B6856"/>
    <w:rsid w:val="004C0AFE"/>
    <w:rsid w:val="004C3D43"/>
    <w:rsid w:val="004D5778"/>
    <w:rsid w:val="004E2346"/>
    <w:rsid w:val="004F4CBC"/>
    <w:rsid w:val="0050313A"/>
    <w:rsid w:val="00511B94"/>
    <w:rsid w:val="005262B0"/>
    <w:rsid w:val="00540388"/>
    <w:rsid w:val="00547691"/>
    <w:rsid w:val="0055560A"/>
    <w:rsid w:val="00557BF7"/>
    <w:rsid w:val="00575216"/>
    <w:rsid w:val="00592197"/>
    <w:rsid w:val="005B39D3"/>
    <w:rsid w:val="005B7FCF"/>
    <w:rsid w:val="005C38B4"/>
    <w:rsid w:val="005D1B1D"/>
    <w:rsid w:val="005D4C98"/>
    <w:rsid w:val="005D5BBA"/>
    <w:rsid w:val="005F1675"/>
    <w:rsid w:val="005F7E62"/>
    <w:rsid w:val="00601B72"/>
    <w:rsid w:val="0060250F"/>
    <w:rsid w:val="006025BA"/>
    <w:rsid w:val="00603EF8"/>
    <w:rsid w:val="00621FCC"/>
    <w:rsid w:val="0062503E"/>
    <w:rsid w:val="00627C0E"/>
    <w:rsid w:val="006350E3"/>
    <w:rsid w:val="00644B6A"/>
    <w:rsid w:val="00647E34"/>
    <w:rsid w:val="00650B17"/>
    <w:rsid w:val="0065397C"/>
    <w:rsid w:val="0065518F"/>
    <w:rsid w:val="00657A04"/>
    <w:rsid w:val="006625F3"/>
    <w:rsid w:val="006646F3"/>
    <w:rsid w:val="00665EBB"/>
    <w:rsid w:val="00683B7C"/>
    <w:rsid w:val="0068454E"/>
    <w:rsid w:val="006A1B75"/>
    <w:rsid w:val="006A469A"/>
    <w:rsid w:val="006B7A8F"/>
    <w:rsid w:val="006C2F30"/>
    <w:rsid w:val="006E1B2F"/>
    <w:rsid w:val="0070123A"/>
    <w:rsid w:val="0071573C"/>
    <w:rsid w:val="00724BEE"/>
    <w:rsid w:val="00740197"/>
    <w:rsid w:val="007660AB"/>
    <w:rsid w:val="007803A8"/>
    <w:rsid w:val="00793E11"/>
    <w:rsid w:val="00794F15"/>
    <w:rsid w:val="007B091A"/>
    <w:rsid w:val="007B209E"/>
    <w:rsid w:val="007C06EE"/>
    <w:rsid w:val="007C2A70"/>
    <w:rsid w:val="007D1C72"/>
    <w:rsid w:val="007D427B"/>
    <w:rsid w:val="007D7083"/>
    <w:rsid w:val="007E45EA"/>
    <w:rsid w:val="007E7A6B"/>
    <w:rsid w:val="007F05F5"/>
    <w:rsid w:val="00802CAF"/>
    <w:rsid w:val="00816677"/>
    <w:rsid w:val="00816A23"/>
    <w:rsid w:val="0083031A"/>
    <w:rsid w:val="00830CAD"/>
    <w:rsid w:val="00830D8F"/>
    <w:rsid w:val="008338B6"/>
    <w:rsid w:val="00845B56"/>
    <w:rsid w:val="00845CD3"/>
    <w:rsid w:val="00850069"/>
    <w:rsid w:val="008578F7"/>
    <w:rsid w:val="008615DF"/>
    <w:rsid w:val="00863121"/>
    <w:rsid w:val="00863BFF"/>
    <w:rsid w:val="0086533F"/>
    <w:rsid w:val="00865F25"/>
    <w:rsid w:val="0087246B"/>
    <w:rsid w:val="00874FA1"/>
    <w:rsid w:val="00894E97"/>
    <w:rsid w:val="008A1D37"/>
    <w:rsid w:val="008A3D84"/>
    <w:rsid w:val="008A478F"/>
    <w:rsid w:val="008B5653"/>
    <w:rsid w:val="008C56C9"/>
    <w:rsid w:val="008C76F8"/>
    <w:rsid w:val="008D28C6"/>
    <w:rsid w:val="008D38F4"/>
    <w:rsid w:val="008E4507"/>
    <w:rsid w:val="008F279C"/>
    <w:rsid w:val="009009C6"/>
    <w:rsid w:val="00901DA3"/>
    <w:rsid w:val="00901FE1"/>
    <w:rsid w:val="00910BE3"/>
    <w:rsid w:val="00912833"/>
    <w:rsid w:val="00913370"/>
    <w:rsid w:val="00916F94"/>
    <w:rsid w:val="00921B5C"/>
    <w:rsid w:val="0092721E"/>
    <w:rsid w:val="00945466"/>
    <w:rsid w:val="0096429C"/>
    <w:rsid w:val="00970208"/>
    <w:rsid w:val="009853C6"/>
    <w:rsid w:val="009A193E"/>
    <w:rsid w:val="009A2935"/>
    <w:rsid w:val="009B5F36"/>
    <w:rsid w:val="009B620A"/>
    <w:rsid w:val="009D7F0A"/>
    <w:rsid w:val="009F55F9"/>
    <w:rsid w:val="00A04389"/>
    <w:rsid w:val="00A112E7"/>
    <w:rsid w:val="00A135A9"/>
    <w:rsid w:val="00A2787F"/>
    <w:rsid w:val="00A40069"/>
    <w:rsid w:val="00A433B9"/>
    <w:rsid w:val="00A43BB4"/>
    <w:rsid w:val="00A513BF"/>
    <w:rsid w:val="00A52D64"/>
    <w:rsid w:val="00A53771"/>
    <w:rsid w:val="00A66134"/>
    <w:rsid w:val="00A662C3"/>
    <w:rsid w:val="00A8147C"/>
    <w:rsid w:val="00AA7889"/>
    <w:rsid w:val="00AC525C"/>
    <w:rsid w:val="00AD6F0F"/>
    <w:rsid w:val="00AE0A3B"/>
    <w:rsid w:val="00AF1554"/>
    <w:rsid w:val="00AF29D7"/>
    <w:rsid w:val="00AF4F10"/>
    <w:rsid w:val="00B105FA"/>
    <w:rsid w:val="00B24F16"/>
    <w:rsid w:val="00B34F87"/>
    <w:rsid w:val="00B36A04"/>
    <w:rsid w:val="00B40340"/>
    <w:rsid w:val="00B4298A"/>
    <w:rsid w:val="00B44BC2"/>
    <w:rsid w:val="00B622FA"/>
    <w:rsid w:val="00B632A1"/>
    <w:rsid w:val="00B7629B"/>
    <w:rsid w:val="00B84D4D"/>
    <w:rsid w:val="00BA21A3"/>
    <w:rsid w:val="00BA23F9"/>
    <w:rsid w:val="00BB1AD6"/>
    <w:rsid w:val="00BD31D1"/>
    <w:rsid w:val="00BD6AAA"/>
    <w:rsid w:val="00BE370C"/>
    <w:rsid w:val="00BF7B8F"/>
    <w:rsid w:val="00C171E1"/>
    <w:rsid w:val="00C174EF"/>
    <w:rsid w:val="00C21669"/>
    <w:rsid w:val="00C26222"/>
    <w:rsid w:val="00C302A8"/>
    <w:rsid w:val="00C5102A"/>
    <w:rsid w:val="00C708E2"/>
    <w:rsid w:val="00C7447C"/>
    <w:rsid w:val="00C84CAC"/>
    <w:rsid w:val="00C95EE2"/>
    <w:rsid w:val="00CA0BE5"/>
    <w:rsid w:val="00CB28B2"/>
    <w:rsid w:val="00CB48A9"/>
    <w:rsid w:val="00CF076D"/>
    <w:rsid w:val="00CF28BE"/>
    <w:rsid w:val="00D0761E"/>
    <w:rsid w:val="00D20602"/>
    <w:rsid w:val="00D4658F"/>
    <w:rsid w:val="00D47CBF"/>
    <w:rsid w:val="00D53B72"/>
    <w:rsid w:val="00D55B98"/>
    <w:rsid w:val="00D65E94"/>
    <w:rsid w:val="00D87BB2"/>
    <w:rsid w:val="00D97279"/>
    <w:rsid w:val="00DC262F"/>
    <w:rsid w:val="00DC31E2"/>
    <w:rsid w:val="00DC70C1"/>
    <w:rsid w:val="00DF02DF"/>
    <w:rsid w:val="00DF46D9"/>
    <w:rsid w:val="00E013F3"/>
    <w:rsid w:val="00E024A9"/>
    <w:rsid w:val="00E14AE0"/>
    <w:rsid w:val="00E2010A"/>
    <w:rsid w:val="00E233B8"/>
    <w:rsid w:val="00E32B04"/>
    <w:rsid w:val="00E52460"/>
    <w:rsid w:val="00E55CE4"/>
    <w:rsid w:val="00E60757"/>
    <w:rsid w:val="00E61FD7"/>
    <w:rsid w:val="00E70FB0"/>
    <w:rsid w:val="00E86CE4"/>
    <w:rsid w:val="00EA2346"/>
    <w:rsid w:val="00EB57AB"/>
    <w:rsid w:val="00EC5C4D"/>
    <w:rsid w:val="00EC7B9A"/>
    <w:rsid w:val="00ED3192"/>
    <w:rsid w:val="00EE094F"/>
    <w:rsid w:val="00EE17B1"/>
    <w:rsid w:val="00EE7B08"/>
    <w:rsid w:val="00EF21C6"/>
    <w:rsid w:val="00EF2766"/>
    <w:rsid w:val="00F00578"/>
    <w:rsid w:val="00F04547"/>
    <w:rsid w:val="00F127AF"/>
    <w:rsid w:val="00F2621E"/>
    <w:rsid w:val="00F55D35"/>
    <w:rsid w:val="00FA4112"/>
    <w:rsid w:val="00FB3DFD"/>
    <w:rsid w:val="00FC0324"/>
    <w:rsid w:val="00FC1ACC"/>
    <w:rsid w:val="00FF034B"/>
    <w:rsid w:val="00FF1FE7"/>
    <w:rsid w:val="00FF29FD"/>
    <w:rsid w:val="00FF5FD2"/>
    <w:rsid w:val="00FF7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">
    <w:name w:val="Char Char1 Carácter Carácter Char Cha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GillSans" w:hAnsi="GillSans"/>
      <w:sz w:val="24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Helvetica" w:hAnsi="Helvetic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D427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A3F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B685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4B6856"/>
    <w:pPr>
      <w:tabs>
        <w:tab w:val="center" w:pos="4252"/>
        <w:tab w:val="right" w:pos="8504"/>
      </w:tabs>
    </w:pPr>
  </w:style>
  <w:style w:type="paragraph" w:customStyle="1" w:styleId="CharChar1CarcterCarcterCharChar">
    <w:name w:val="Char Char1 Carácter Carácter Char Char"/>
    <w:basedOn w:val="Normal"/>
    <w:rsid w:val="00116EBE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">
    <w:name w:val="Char Char"/>
    <w:basedOn w:val="Normal"/>
    <w:rsid w:val="00EC5C4D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CharChar1">
    <w:name w:val="Char Char1"/>
    <w:basedOn w:val="Normal"/>
    <w:rsid w:val="00912833"/>
    <w:pPr>
      <w:spacing w:after="160" w:line="240" w:lineRule="exact"/>
    </w:pPr>
    <w:rPr>
      <w:rFonts w:ascii="Normal" w:hAnsi="Normal"/>
      <w:b/>
      <w:sz w:val="20"/>
      <w:lang w:eastAsia="en-US"/>
    </w:rPr>
  </w:style>
  <w:style w:type="paragraph" w:customStyle="1" w:styleId="Default">
    <w:name w:val="Default"/>
    <w:rsid w:val="00647E3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566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38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76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46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708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563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61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Ana:Downloads:a3_v3-2_parentalidade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845DF-3C2E-144E-B6C7-79F11E1CB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a3_v3-2_parentalidade1.dotx</Template>
  <TotalTime>0</TotalTime>
  <Pages>2</Pages>
  <Words>853</Words>
  <Characters>4866</Characters>
  <Application>Microsoft Macintosh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 18</vt:lpstr>
      <vt:lpstr>Form 18</vt:lpstr>
    </vt:vector>
  </TitlesOfParts>
  <Company>ATAP</Company>
  <LinksUpToDate>false</LinksUpToDate>
  <CharactersWithSpaces>5708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18</dc:title>
  <dc:creator>Ana Paula Silva</dc:creator>
  <cp:lastModifiedBy>Ana Paula Silva</cp:lastModifiedBy>
  <cp:revision>1</cp:revision>
  <cp:lastPrinted>2016-04-05T10:17:00Z</cp:lastPrinted>
  <dcterms:created xsi:type="dcterms:W3CDTF">2017-01-05T12:32:00Z</dcterms:created>
  <dcterms:modified xsi:type="dcterms:W3CDTF">2017-01-05T12:32:00Z</dcterms:modified>
</cp:coreProperties>
</file>