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101637" w:rsidRPr="00862FF9" w:rsidTr="00497FF0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101637" w:rsidRPr="00497FF0" w:rsidRDefault="00101637" w:rsidP="00497FF0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01637" w:rsidRPr="00497FF0" w:rsidRDefault="00101637" w:rsidP="00497FF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101637" w:rsidRPr="00497FF0" w:rsidRDefault="00101637" w:rsidP="00497FF0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101637" w:rsidRPr="00862FF9" w:rsidTr="00497FF0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101637" w:rsidRPr="00497FF0" w:rsidRDefault="006156A9" w:rsidP="00497FF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US" w:eastAsia="en-US"/>
              </w:rPr>
              <w:drawing>
                <wp:inline distT="0" distB="0" distL="0" distR="0">
                  <wp:extent cx="1435100" cy="553085"/>
                  <wp:effectExtent l="0" t="0" r="12700" b="5715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101637" w:rsidRPr="00497FF0" w:rsidRDefault="00101637" w:rsidP="00497FF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101637" w:rsidRPr="00CF0FB0" w:rsidRDefault="00420EB1" w:rsidP="00420EB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0FB0">
              <w:rPr>
                <w:rFonts w:ascii="Arial" w:hAnsi="Arial" w:cs="Arial"/>
                <w:b/>
                <w:szCs w:val="24"/>
              </w:rPr>
              <w:t>TRABALHADOR</w:t>
            </w:r>
            <w:r w:rsidR="00101637" w:rsidRPr="00CF0FB0">
              <w:rPr>
                <w:rFonts w:ascii="Arial" w:hAnsi="Arial" w:cs="Arial"/>
                <w:b/>
                <w:szCs w:val="24"/>
              </w:rPr>
              <w:t xml:space="preserve"> ESTUDANTE</w:t>
            </w:r>
          </w:p>
        </w:tc>
      </w:tr>
      <w:tr w:rsidR="00101637" w:rsidRPr="00862FF9" w:rsidTr="00497FF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01637" w:rsidRPr="00497FF0" w:rsidRDefault="00101637" w:rsidP="00497FF0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101637" w:rsidRPr="00497FF0" w:rsidRDefault="00101637" w:rsidP="00497FF0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01637" w:rsidRPr="00497FF0" w:rsidRDefault="00101637" w:rsidP="00497FF0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134AC4" w:rsidRDefault="00134AC4"/>
    <w:p w:rsidR="00B7316E" w:rsidRDefault="00B7316E" w:rsidP="00CF0FB0">
      <w:pPr>
        <w:rPr>
          <w:rFonts w:ascii="Arial" w:hAnsi="Arial"/>
          <w:sz w:val="20"/>
        </w:rPr>
      </w:pPr>
    </w:p>
    <w:p w:rsidR="00B7316E" w:rsidRDefault="00B7316E" w:rsidP="0037281C">
      <w:pPr>
        <w:rPr>
          <w:rFonts w:ascii="Arial" w:hAnsi="Arial"/>
          <w:sz w:val="20"/>
        </w:rPr>
      </w:pPr>
    </w:p>
    <w:p w:rsidR="00C96436" w:rsidRDefault="00B7316E">
      <w:pPr>
        <w:ind w:firstLine="5670"/>
        <w:rPr>
          <w:rFonts w:ascii="Arial" w:hAnsi="Arial"/>
          <w:sz w:val="20"/>
        </w:rPr>
      </w:pPr>
      <w:r>
        <w:rPr>
          <w:rFonts w:ascii="Arial" w:hAnsi="Arial"/>
          <w:sz w:val="20"/>
        </w:rPr>
        <w:t>E</w:t>
      </w:r>
      <w:r w:rsidR="00C96436">
        <w:rPr>
          <w:rFonts w:ascii="Arial" w:hAnsi="Arial"/>
          <w:sz w:val="20"/>
        </w:rPr>
        <w:t>xmo. Senhor</w:t>
      </w:r>
    </w:p>
    <w:p w:rsidR="00C96436" w:rsidRDefault="00C96436">
      <w:pPr>
        <w:ind w:firstLine="5670"/>
        <w:rPr>
          <w:rFonts w:ascii="Arial" w:hAnsi="Arial"/>
          <w:sz w:val="20"/>
        </w:rPr>
      </w:pPr>
      <w:r>
        <w:rPr>
          <w:rFonts w:ascii="Arial" w:hAnsi="Arial"/>
          <w:sz w:val="20"/>
        </w:rPr>
        <w:t>Presidente do Instituto Superior Técnico</w:t>
      </w:r>
    </w:p>
    <w:p w:rsidR="004A2131" w:rsidRDefault="004A2131" w:rsidP="00CF0FB0">
      <w:pPr>
        <w:rPr>
          <w:rFonts w:ascii="Arial" w:hAnsi="Arial"/>
          <w:b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134"/>
        <w:gridCol w:w="992"/>
      </w:tblGrid>
      <w:tr w:rsidR="004A2131" w:rsidTr="008B4374">
        <w:trPr>
          <w:cantSplit/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131" w:rsidRDefault="004A2131" w:rsidP="00FA4B11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bookmarkStart w:id="0" w:name="Texto1"/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31" w:rsidRPr="00DF0D84" w:rsidRDefault="00E106EC" w:rsidP="00FA4B11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DF0D8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0D8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E4EA8" w:rsidRPr="00DF0D84">
              <w:rPr>
                <w:rFonts w:ascii="Times New Roman" w:hAnsi="Times New Roman"/>
                <w:sz w:val="18"/>
                <w:szCs w:val="18"/>
              </w:rPr>
            </w:r>
            <w:r w:rsidRPr="00DF0D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1" w:name="_GoBack"/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1"/>
            <w:r w:rsidRPr="00DF0D8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131" w:rsidRDefault="004A2131" w:rsidP="00FA4B11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Mec.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31" w:rsidRPr="00DF0D84" w:rsidRDefault="004A2131" w:rsidP="00FA4B1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D8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F0D8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F0D84">
              <w:rPr>
                <w:rFonts w:ascii="Times New Roman" w:hAnsi="Times New Roman"/>
                <w:sz w:val="18"/>
                <w:szCs w:val="18"/>
              </w:rPr>
            </w:r>
            <w:r w:rsidRPr="00DF0D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4A2131" w:rsidRDefault="004A2131" w:rsidP="004A2131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275"/>
        <w:gridCol w:w="2410"/>
      </w:tblGrid>
      <w:tr w:rsidR="004A2131" w:rsidTr="00DF0D84">
        <w:trPr>
          <w:cantSplit/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131" w:rsidRDefault="004A2131" w:rsidP="00FA4B11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31" w:rsidRPr="00DF0D84" w:rsidRDefault="00DF0D84" w:rsidP="00FA4B11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DF0D8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0D8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F0D84">
              <w:rPr>
                <w:rFonts w:ascii="Times New Roman" w:hAnsi="Times New Roman"/>
                <w:sz w:val="18"/>
                <w:szCs w:val="18"/>
              </w:rPr>
            </w:r>
            <w:r w:rsidRPr="00DF0D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131" w:rsidRDefault="004A2131" w:rsidP="00DF0D84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Carreira/Cat</w:t>
            </w:r>
            <w:r w:rsidR="00DF0D84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31" w:rsidRPr="008B4374" w:rsidRDefault="00E106EC" w:rsidP="00FA4B1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8B4374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B437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2E4EA8" w:rsidRPr="008B4374">
              <w:rPr>
                <w:rFonts w:ascii="Times New Roman" w:hAnsi="Times New Roman"/>
                <w:sz w:val="20"/>
              </w:rPr>
            </w:r>
            <w:r w:rsidRPr="008B4374">
              <w:rPr>
                <w:rFonts w:ascii="Times New Roman" w:hAnsi="Times New Roman"/>
                <w:sz w:val="20"/>
              </w:rPr>
              <w:fldChar w:fldCharType="separate"/>
            </w:r>
            <w:r w:rsidRPr="008B4374">
              <w:rPr>
                <w:rFonts w:ascii="Times New Roman" w:hAnsi="Times New Roman"/>
                <w:noProof/>
                <w:sz w:val="20"/>
              </w:rPr>
              <w:t> </w:t>
            </w:r>
            <w:r w:rsidRPr="008B4374">
              <w:rPr>
                <w:rFonts w:ascii="Times New Roman" w:hAnsi="Times New Roman"/>
                <w:noProof/>
                <w:sz w:val="20"/>
              </w:rPr>
              <w:t> </w:t>
            </w:r>
            <w:r w:rsidRPr="008B4374">
              <w:rPr>
                <w:rFonts w:ascii="Times New Roman" w:hAnsi="Times New Roman"/>
                <w:noProof/>
                <w:sz w:val="20"/>
              </w:rPr>
              <w:t> </w:t>
            </w:r>
            <w:r w:rsidRPr="008B4374">
              <w:rPr>
                <w:rFonts w:ascii="Times New Roman" w:hAnsi="Times New Roman"/>
                <w:noProof/>
                <w:sz w:val="20"/>
              </w:rPr>
              <w:t> </w:t>
            </w:r>
            <w:r w:rsidRPr="008B4374">
              <w:rPr>
                <w:rFonts w:ascii="Times New Roman" w:hAnsi="Times New Roman"/>
                <w:noProof/>
                <w:sz w:val="20"/>
              </w:rPr>
              <w:t> </w:t>
            </w:r>
            <w:r w:rsidRPr="008B437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4A2131" w:rsidRDefault="004A2131" w:rsidP="004A2131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709"/>
        <w:gridCol w:w="992"/>
      </w:tblGrid>
      <w:tr w:rsidR="004A2131" w:rsidTr="00A133C2">
        <w:trPr>
          <w:cantSplit/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131" w:rsidRDefault="004A2131" w:rsidP="00FA4B11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31" w:rsidRPr="00DF0D84" w:rsidRDefault="00E106EC" w:rsidP="00FA4B11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DF0D8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0D8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E4EA8" w:rsidRPr="00DF0D84">
              <w:rPr>
                <w:rFonts w:ascii="Times New Roman" w:hAnsi="Times New Roman"/>
                <w:sz w:val="18"/>
                <w:szCs w:val="18"/>
              </w:rPr>
            </w:r>
            <w:r w:rsidRPr="00DF0D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131" w:rsidRDefault="004A2131" w:rsidP="00FA4B11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C. Custo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31" w:rsidRPr="008B4374" w:rsidRDefault="004A2131" w:rsidP="00FA4B1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8B4374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B437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B4374">
              <w:rPr>
                <w:rFonts w:ascii="Times New Roman" w:hAnsi="Times New Roman"/>
                <w:sz w:val="20"/>
              </w:rPr>
            </w:r>
            <w:r w:rsidRPr="008B4374">
              <w:rPr>
                <w:rFonts w:ascii="Times New Roman" w:hAnsi="Times New Roman"/>
                <w:sz w:val="20"/>
              </w:rPr>
              <w:fldChar w:fldCharType="separate"/>
            </w:r>
            <w:r w:rsidRPr="008B4374">
              <w:rPr>
                <w:rFonts w:ascii="Times New Roman" w:hAnsi="Times New Roman"/>
                <w:noProof/>
                <w:sz w:val="20"/>
              </w:rPr>
              <w:t> </w:t>
            </w:r>
            <w:r w:rsidRPr="008B4374">
              <w:rPr>
                <w:rFonts w:ascii="Times New Roman" w:hAnsi="Times New Roman"/>
                <w:noProof/>
                <w:sz w:val="20"/>
              </w:rPr>
              <w:t> </w:t>
            </w:r>
            <w:r w:rsidRPr="008B4374">
              <w:rPr>
                <w:rFonts w:ascii="Times New Roman" w:hAnsi="Times New Roman"/>
                <w:noProof/>
                <w:sz w:val="20"/>
              </w:rPr>
              <w:t> </w:t>
            </w:r>
            <w:r w:rsidRPr="008B4374">
              <w:rPr>
                <w:rFonts w:ascii="Times New Roman" w:hAnsi="Times New Roman"/>
                <w:noProof/>
                <w:sz w:val="20"/>
              </w:rPr>
              <w:t> </w:t>
            </w:r>
            <w:r w:rsidRPr="008B437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131" w:rsidRDefault="004A2131" w:rsidP="00FA4B11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31" w:rsidRPr="00DF0D84" w:rsidRDefault="004A2131" w:rsidP="00FA4B1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D8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F0D8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F0D84">
              <w:rPr>
                <w:rFonts w:ascii="Times New Roman" w:hAnsi="Times New Roman"/>
                <w:sz w:val="18"/>
                <w:szCs w:val="18"/>
              </w:rPr>
            </w:r>
            <w:r w:rsidRPr="00DF0D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4A2131" w:rsidRPr="00A00308" w:rsidRDefault="004A2131" w:rsidP="004A2131">
      <w:pPr>
        <w:rPr>
          <w:sz w:val="4"/>
          <w:szCs w:val="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851"/>
        <w:gridCol w:w="992"/>
      </w:tblGrid>
      <w:tr w:rsidR="004A2131" w:rsidTr="00A133C2">
        <w:trPr>
          <w:cantSplit/>
          <w:trHeight w:hRule="exact" w:val="28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131" w:rsidRDefault="004A2131" w:rsidP="00FA4B11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Responsável hierárquico decisor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31" w:rsidRPr="00DF0D84" w:rsidRDefault="00E106EC" w:rsidP="00FA4B11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DF0D8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DF0D8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2E4EA8" w:rsidRPr="00DF0D84">
              <w:rPr>
                <w:rFonts w:ascii="Times New Roman" w:hAnsi="Times New Roman"/>
                <w:sz w:val="18"/>
                <w:szCs w:val="18"/>
              </w:rPr>
            </w:r>
            <w:r w:rsidRPr="00DF0D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131" w:rsidRDefault="004A2131" w:rsidP="00FA4B11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Mec.</w:t>
            </w:r>
          </w:p>
        </w:tc>
        <w:bookmarkStart w:id="2" w:name="Texto8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31" w:rsidRPr="00DF0D84" w:rsidRDefault="004A2131" w:rsidP="00FA4B1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D8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F0D8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F0D84">
              <w:rPr>
                <w:rFonts w:ascii="Times New Roman" w:hAnsi="Times New Roman"/>
                <w:sz w:val="18"/>
                <w:szCs w:val="18"/>
              </w:rPr>
            </w:r>
            <w:r w:rsidRPr="00DF0D8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F0D8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4A2131" w:rsidRPr="00ED1CFE" w:rsidRDefault="004A2131" w:rsidP="004A2131">
      <w:pPr>
        <w:rPr>
          <w:sz w:val="4"/>
          <w:szCs w:val="4"/>
        </w:rPr>
      </w:pPr>
    </w:p>
    <w:p w:rsidR="00C96436" w:rsidRDefault="00C96436">
      <w:pPr>
        <w:spacing w:line="100" w:lineRule="exact"/>
        <w:rPr>
          <w:rFonts w:ascii="Arial" w:hAnsi="Arial"/>
          <w:sz w:val="20"/>
        </w:rPr>
      </w:pPr>
    </w:p>
    <w:p w:rsidR="00C96436" w:rsidRDefault="00C96436" w:rsidP="00600E0A">
      <w:pPr>
        <w:jc w:val="both"/>
        <w:rPr>
          <w:rFonts w:ascii="Arial" w:hAnsi="Arial"/>
          <w:sz w:val="20"/>
        </w:rPr>
      </w:pPr>
    </w:p>
    <w:p w:rsidR="00C96436" w:rsidRPr="0037281C" w:rsidRDefault="00C96436" w:rsidP="00342B69">
      <w:pPr>
        <w:spacing w:line="360" w:lineRule="auto"/>
        <w:ind w:right="-2"/>
        <w:jc w:val="both"/>
        <w:rPr>
          <w:rFonts w:ascii="Arial" w:hAnsi="Arial"/>
          <w:sz w:val="20"/>
        </w:rPr>
      </w:pPr>
      <w:r w:rsidRPr="0037281C">
        <w:rPr>
          <w:rFonts w:ascii="Arial" w:hAnsi="Arial"/>
          <w:sz w:val="20"/>
        </w:rPr>
        <w:t xml:space="preserve">Solicita a V. Ex.ª, </w:t>
      </w:r>
      <w:r w:rsidR="00113A38" w:rsidRPr="0037281C">
        <w:rPr>
          <w:rFonts w:ascii="Arial" w:hAnsi="Arial"/>
          <w:sz w:val="20"/>
        </w:rPr>
        <w:t xml:space="preserve">que </w:t>
      </w:r>
      <w:r w:rsidRPr="0037281C">
        <w:rPr>
          <w:rFonts w:ascii="Arial" w:hAnsi="Arial"/>
          <w:sz w:val="20"/>
        </w:rPr>
        <w:t xml:space="preserve">se digne autorizar a concessão do </w:t>
      </w:r>
      <w:r w:rsidRPr="0037281C">
        <w:rPr>
          <w:rFonts w:ascii="Arial" w:hAnsi="Arial"/>
          <w:b/>
          <w:sz w:val="20"/>
        </w:rPr>
        <w:t>estatuto de trabalhador-estudante</w:t>
      </w:r>
      <w:r w:rsidRPr="0037281C">
        <w:rPr>
          <w:rFonts w:ascii="Arial" w:hAnsi="Arial"/>
          <w:sz w:val="20"/>
        </w:rPr>
        <w:t xml:space="preserve">, </w:t>
      </w:r>
      <w:r w:rsidR="008F5CFF">
        <w:rPr>
          <w:rFonts w:ascii="Arial" w:hAnsi="Arial"/>
          <w:sz w:val="20"/>
        </w:rPr>
        <w:t xml:space="preserve">nos </w:t>
      </w:r>
      <w:r w:rsidR="00CA7472" w:rsidRPr="00CA7472">
        <w:rPr>
          <w:rFonts w:ascii="Arial" w:hAnsi="Arial"/>
          <w:sz w:val="20"/>
        </w:rPr>
        <w:t xml:space="preserve">termos do artigo 94.º do Código do Trabalho, </w:t>
      </w:r>
      <w:r w:rsidR="00342B69" w:rsidRPr="00342B69">
        <w:rPr>
          <w:rFonts w:ascii="Arial" w:hAnsi="Arial"/>
          <w:sz w:val="20"/>
        </w:rPr>
        <w:t xml:space="preserve">aprovado em anexo à Lei n.º 7/2009, de 12 de fevereiro, </w:t>
      </w:r>
      <w:r w:rsidR="00B2083F">
        <w:rPr>
          <w:rFonts w:ascii="Arial" w:hAnsi="Arial"/>
          <w:sz w:val="20"/>
        </w:rPr>
        <w:t>na sua redação atual</w:t>
      </w:r>
      <w:r w:rsidR="00342B69" w:rsidRPr="00342B69">
        <w:rPr>
          <w:rFonts w:ascii="Arial" w:hAnsi="Arial"/>
          <w:sz w:val="20"/>
        </w:rPr>
        <w:t>.</w:t>
      </w:r>
    </w:p>
    <w:p w:rsidR="00C96436" w:rsidRPr="0037281C" w:rsidRDefault="00113A38">
      <w:pPr>
        <w:spacing w:before="240" w:line="360" w:lineRule="auto"/>
        <w:rPr>
          <w:rFonts w:ascii="Arial" w:hAnsi="Arial"/>
          <w:sz w:val="20"/>
        </w:rPr>
      </w:pPr>
      <w:r w:rsidRPr="0037281C">
        <w:rPr>
          <w:rFonts w:ascii="Arial" w:hAnsi="Arial"/>
          <w:sz w:val="20"/>
        </w:rPr>
        <w:t>Anexa-se a documentação, abaixo assinalada,</w:t>
      </w:r>
      <w:r w:rsidR="00C96436" w:rsidRPr="0037281C">
        <w:rPr>
          <w:rFonts w:ascii="Arial" w:hAnsi="Arial"/>
          <w:sz w:val="20"/>
        </w:rPr>
        <w:t xml:space="preserve"> comprovativa da inscrição/frequência</w:t>
      </w:r>
      <w:r w:rsidR="00584523" w:rsidRPr="0037281C">
        <w:rPr>
          <w:rFonts w:ascii="Arial" w:hAnsi="Arial"/>
          <w:sz w:val="20"/>
        </w:rPr>
        <w:t>/horário</w:t>
      </w:r>
      <w:r w:rsidR="00C96436" w:rsidRPr="0037281C">
        <w:rPr>
          <w:rFonts w:ascii="Arial" w:hAnsi="Arial"/>
          <w:sz w:val="20"/>
        </w:rPr>
        <w:t xml:space="preserve"> no estabelecimento de ensino:</w:t>
      </w:r>
    </w:p>
    <w:p w:rsidR="00304970" w:rsidRPr="0037281C" w:rsidRDefault="00304970" w:rsidP="00CF0FB0">
      <w:pPr>
        <w:spacing w:after="20" w:line="360" w:lineRule="auto"/>
        <w:ind w:left="426"/>
        <w:rPr>
          <w:rFonts w:ascii="Arial" w:hAnsi="Arial"/>
          <w:sz w:val="20"/>
        </w:rPr>
      </w:pPr>
      <w:r w:rsidRPr="0037281C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7281C">
        <w:rPr>
          <w:rFonts w:ascii="Arial" w:hAnsi="Arial"/>
          <w:sz w:val="20"/>
        </w:rPr>
        <w:instrText xml:space="preserve"> FORMCHECKBOX </w:instrText>
      </w:r>
      <w:r w:rsidRPr="0037281C">
        <w:rPr>
          <w:rFonts w:ascii="Arial" w:hAnsi="Arial"/>
          <w:sz w:val="20"/>
        </w:rPr>
      </w:r>
      <w:r w:rsidRPr="0037281C">
        <w:rPr>
          <w:rFonts w:ascii="Arial" w:hAnsi="Arial"/>
          <w:sz w:val="20"/>
        </w:rPr>
        <w:fldChar w:fldCharType="end"/>
      </w:r>
      <w:r w:rsidRPr="0037281C">
        <w:rPr>
          <w:rFonts w:ascii="Arial" w:hAnsi="Arial"/>
          <w:sz w:val="20"/>
        </w:rPr>
        <w:t xml:space="preserve"> Comprovativo da inscrição escolar </w:t>
      </w:r>
    </w:p>
    <w:p w:rsidR="00304970" w:rsidRPr="00134AC4" w:rsidRDefault="00304970" w:rsidP="00CF0FB0">
      <w:pPr>
        <w:spacing w:after="20" w:line="360" w:lineRule="auto"/>
        <w:ind w:left="426"/>
        <w:rPr>
          <w:rFonts w:ascii="Arial" w:hAnsi="Arial"/>
          <w:spacing w:val="-8"/>
          <w:sz w:val="20"/>
        </w:rPr>
      </w:pPr>
      <w:r w:rsidRPr="0037281C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7281C">
        <w:rPr>
          <w:rFonts w:ascii="Arial" w:hAnsi="Arial"/>
          <w:sz w:val="20"/>
        </w:rPr>
        <w:instrText xml:space="preserve"> FORMCHECKBOX </w:instrText>
      </w:r>
      <w:r w:rsidRPr="0037281C">
        <w:rPr>
          <w:rFonts w:ascii="Arial" w:hAnsi="Arial"/>
          <w:sz w:val="20"/>
        </w:rPr>
      </w:r>
      <w:r w:rsidRPr="0037281C">
        <w:rPr>
          <w:rFonts w:ascii="Arial" w:hAnsi="Arial"/>
          <w:sz w:val="20"/>
        </w:rPr>
        <w:fldChar w:fldCharType="end"/>
      </w:r>
      <w:r w:rsidRPr="0037281C">
        <w:rPr>
          <w:rFonts w:ascii="Arial" w:hAnsi="Arial"/>
          <w:sz w:val="20"/>
        </w:rPr>
        <w:t xml:space="preserve"> </w:t>
      </w:r>
      <w:r w:rsidRPr="0037281C">
        <w:rPr>
          <w:rFonts w:ascii="Arial" w:hAnsi="Arial"/>
          <w:spacing w:val="-8"/>
          <w:sz w:val="20"/>
        </w:rPr>
        <w:t>Horário e calendário escolar autenticado pelo estabelecimento de ensino</w:t>
      </w:r>
      <w:r w:rsidRPr="0037281C">
        <w:rPr>
          <w:rStyle w:val="FootnoteReference"/>
          <w:rFonts w:ascii="Arial" w:hAnsi="Arial"/>
          <w:b/>
          <w:spacing w:val="-8"/>
          <w:sz w:val="20"/>
        </w:rPr>
        <w:footnoteReference w:id="1"/>
      </w:r>
      <w:r w:rsidRPr="00134AC4">
        <w:rPr>
          <w:rFonts w:ascii="Arial" w:hAnsi="Arial"/>
          <w:spacing w:val="-8"/>
          <w:sz w:val="20"/>
        </w:rPr>
        <w:t xml:space="preserve"> </w:t>
      </w:r>
      <w:r w:rsidRPr="0037281C">
        <w:rPr>
          <w:rFonts w:ascii="Arial" w:hAnsi="Arial"/>
          <w:spacing w:val="-8"/>
          <w:sz w:val="16"/>
          <w:szCs w:val="16"/>
        </w:rPr>
        <w:t>(caso pretenda horário específico)</w:t>
      </w:r>
    </w:p>
    <w:p w:rsidR="00D031D9" w:rsidRPr="0037281C" w:rsidRDefault="0037281C" w:rsidP="00CF0FB0">
      <w:pPr>
        <w:tabs>
          <w:tab w:val="left" w:pos="2835"/>
          <w:tab w:val="left" w:pos="4820"/>
        </w:tabs>
        <w:spacing w:after="20" w:line="360" w:lineRule="auto"/>
        <w:ind w:left="709"/>
        <w:rPr>
          <w:rFonts w:ascii="Arial" w:hAnsi="Arial"/>
          <w:sz w:val="20"/>
        </w:rPr>
      </w:pPr>
      <w:r w:rsidRPr="0037281C">
        <w:rPr>
          <w:rFonts w:ascii="Arial" w:hAnsi="Arial"/>
          <w:sz w:val="20"/>
        </w:rPr>
        <w:t>Tempo le</w:t>
      </w:r>
      <w:r w:rsidR="00304970" w:rsidRPr="0037281C">
        <w:rPr>
          <w:rFonts w:ascii="Arial" w:hAnsi="Arial"/>
          <w:sz w:val="20"/>
        </w:rPr>
        <w:t>tivo:</w:t>
      </w:r>
      <w:r>
        <w:rPr>
          <w:rFonts w:ascii="Arial" w:hAnsi="Arial"/>
          <w:sz w:val="20"/>
        </w:rPr>
        <w:t xml:space="preserve">    </w:t>
      </w:r>
      <w:r w:rsidR="00304970" w:rsidRPr="0037281C">
        <w:rPr>
          <w:rFonts w:ascii="Arial" w:hAnsi="Arial"/>
          <w:sz w:val="20"/>
        </w:rPr>
        <w:t>Pós-laboral</w:t>
      </w:r>
      <w:r w:rsidR="00A83565">
        <w:rPr>
          <w:rFonts w:ascii="Arial" w:hAnsi="Arial"/>
          <w:sz w:val="20"/>
        </w:rPr>
        <w:t xml:space="preserve"> </w:t>
      </w:r>
      <w:r w:rsidR="00304970" w:rsidRPr="0037281C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304970" w:rsidRPr="0037281C">
        <w:rPr>
          <w:rFonts w:ascii="Arial" w:hAnsi="Arial"/>
          <w:sz w:val="20"/>
        </w:rPr>
        <w:instrText xml:space="preserve"> FORMCHECKBOX </w:instrText>
      </w:r>
      <w:r w:rsidR="00304970" w:rsidRPr="0037281C">
        <w:rPr>
          <w:rFonts w:ascii="Arial" w:hAnsi="Arial"/>
          <w:sz w:val="20"/>
        </w:rPr>
      </w:r>
      <w:r w:rsidR="00304970" w:rsidRPr="0037281C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       </w:t>
      </w:r>
      <w:r w:rsidR="00407585" w:rsidRPr="0037281C">
        <w:rPr>
          <w:rFonts w:ascii="Arial" w:hAnsi="Arial"/>
          <w:sz w:val="20"/>
        </w:rPr>
        <w:t>Diurno</w:t>
      </w:r>
      <w:r w:rsidR="00B20B67" w:rsidRPr="0037281C">
        <w:rPr>
          <w:rStyle w:val="FootnoteReference"/>
          <w:rFonts w:ascii="Arial" w:hAnsi="Arial"/>
          <w:b/>
          <w:sz w:val="20"/>
        </w:rPr>
        <w:footnoteReference w:id="2"/>
      </w:r>
      <w:r w:rsidR="00B20B67" w:rsidRPr="0037281C">
        <w:rPr>
          <w:rFonts w:ascii="Arial" w:hAnsi="Arial"/>
          <w:sz w:val="20"/>
        </w:rPr>
        <w:t xml:space="preserve"> </w:t>
      </w:r>
      <w:r w:rsidR="00407585" w:rsidRPr="0037281C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407585" w:rsidRPr="0037281C">
        <w:rPr>
          <w:rFonts w:ascii="Arial" w:hAnsi="Arial"/>
          <w:sz w:val="20"/>
        </w:rPr>
        <w:instrText xml:space="preserve"> FORMCHECKBOX </w:instrText>
      </w:r>
      <w:r w:rsidR="00407585" w:rsidRPr="0037281C">
        <w:rPr>
          <w:rFonts w:ascii="Arial" w:hAnsi="Arial"/>
          <w:sz w:val="20"/>
        </w:rPr>
      </w:r>
      <w:r w:rsidR="00407585" w:rsidRPr="0037281C">
        <w:rPr>
          <w:rFonts w:ascii="Arial" w:hAnsi="Arial"/>
          <w:sz w:val="20"/>
        </w:rPr>
        <w:fldChar w:fldCharType="end"/>
      </w:r>
      <w:r w:rsidR="00407585" w:rsidRPr="0037281C">
        <w:rPr>
          <w:rFonts w:ascii="Arial" w:hAnsi="Arial"/>
          <w:sz w:val="20"/>
        </w:rPr>
        <w:t xml:space="preserve">                       </w:t>
      </w:r>
    </w:p>
    <w:p w:rsidR="00584523" w:rsidRPr="0037281C" w:rsidRDefault="00584523" w:rsidP="00CF0FB0">
      <w:pPr>
        <w:spacing w:after="20"/>
        <w:ind w:left="426"/>
        <w:rPr>
          <w:rFonts w:ascii="Arial" w:hAnsi="Arial"/>
          <w:sz w:val="20"/>
        </w:rPr>
      </w:pPr>
      <w:r w:rsidRPr="0037281C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7281C">
        <w:rPr>
          <w:rFonts w:ascii="Arial" w:hAnsi="Arial"/>
          <w:sz w:val="20"/>
        </w:rPr>
        <w:instrText xml:space="preserve"> FORMCHECKBOX </w:instrText>
      </w:r>
      <w:r w:rsidRPr="0037281C">
        <w:rPr>
          <w:rFonts w:ascii="Arial" w:hAnsi="Arial"/>
          <w:sz w:val="20"/>
        </w:rPr>
      </w:r>
      <w:r w:rsidRPr="0037281C">
        <w:rPr>
          <w:rFonts w:ascii="Arial" w:hAnsi="Arial"/>
          <w:sz w:val="20"/>
        </w:rPr>
        <w:fldChar w:fldCharType="end"/>
      </w:r>
      <w:r w:rsidRPr="0037281C">
        <w:rPr>
          <w:rFonts w:ascii="Arial" w:hAnsi="Arial"/>
          <w:sz w:val="20"/>
        </w:rPr>
        <w:t xml:space="preserve"> Formulário </w:t>
      </w:r>
      <w:r w:rsidR="0037281C">
        <w:rPr>
          <w:rFonts w:ascii="Arial" w:hAnsi="Arial"/>
          <w:sz w:val="20"/>
        </w:rPr>
        <w:t>A</w:t>
      </w:r>
      <w:r w:rsidR="000B1C44">
        <w:rPr>
          <w:rFonts w:ascii="Arial" w:hAnsi="Arial"/>
          <w:sz w:val="20"/>
        </w:rPr>
        <w:t>11</w:t>
      </w:r>
      <w:r w:rsidRPr="0037281C">
        <w:rPr>
          <w:rFonts w:ascii="Arial" w:hAnsi="Arial"/>
          <w:sz w:val="20"/>
        </w:rPr>
        <w:t xml:space="preserve"> “Horário de trabalho</w:t>
      </w:r>
      <w:r w:rsidR="0037281C">
        <w:rPr>
          <w:rFonts w:ascii="Arial" w:hAnsi="Arial"/>
          <w:sz w:val="20"/>
        </w:rPr>
        <w:t xml:space="preserve"> – Anexo II</w:t>
      </w:r>
      <w:r w:rsidRPr="0037281C">
        <w:rPr>
          <w:rFonts w:ascii="Arial" w:hAnsi="Arial"/>
          <w:sz w:val="20"/>
        </w:rPr>
        <w:t>”</w:t>
      </w:r>
      <w:r w:rsidR="00407585" w:rsidRPr="0037281C">
        <w:rPr>
          <w:rFonts w:ascii="Arial" w:hAnsi="Arial"/>
          <w:sz w:val="20"/>
        </w:rPr>
        <w:t xml:space="preserve"> </w:t>
      </w:r>
    </w:p>
    <w:p w:rsidR="00C96436" w:rsidRDefault="00C96436" w:rsidP="0037281C">
      <w:pPr>
        <w:ind w:left="426"/>
        <w:rPr>
          <w:rFonts w:ascii="Arial" w:hAnsi="Arial"/>
          <w:sz w:val="20"/>
        </w:rPr>
      </w:pPr>
    </w:p>
    <w:p w:rsidR="004B52EA" w:rsidRDefault="004B52EA">
      <w:pPr>
        <w:rPr>
          <w:rFonts w:ascii="Arial" w:hAnsi="Arial"/>
          <w:sz w:val="20"/>
        </w:rPr>
      </w:pPr>
    </w:p>
    <w:p w:rsidR="00C96436" w:rsidRPr="00D9150B" w:rsidRDefault="00C96436" w:rsidP="00CF0FB0">
      <w:pPr>
        <w:rPr>
          <w:rFonts w:ascii="Arial" w:hAnsi="Arial"/>
          <w:sz w:val="20"/>
        </w:rPr>
      </w:pPr>
      <w:r w:rsidRPr="00D9150B">
        <w:rPr>
          <w:rFonts w:ascii="Arial" w:hAnsi="Arial"/>
          <w:sz w:val="20"/>
        </w:rPr>
        <w:t>Pede deferimento,</w:t>
      </w:r>
    </w:p>
    <w:p w:rsidR="00CF0FB0" w:rsidRPr="00CF0FB0" w:rsidRDefault="00CF0FB0" w:rsidP="00CF0FB0">
      <w:pPr>
        <w:rPr>
          <w:rFonts w:ascii="Arial" w:hAnsi="Arial"/>
          <w:sz w:val="22"/>
          <w:szCs w:val="22"/>
        </w:rPr>
      </w:pPr>
    </w:p>
    <w:p w:rsidR="00C96436" w:rsidRDefault="00C96436">
      <w:pPr>
        <w:spacing w:line="120" w:lineRule="exact"/>
        <w:rPr>
          <w:rFonts w:ascii="Arial" w:hAnsi="Arial"/>
          <w:b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1388"/>
        <w:gridCol w:w="1163"/>
        <w:gridCol w:w="4536"/>
      </w:tblGrid>
      <w:tr w:rsidR="00C96436" w:rsidTr="004B5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C96436" w:rsidRDefault="00C96436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1050" w:type="dxa"/>
          </w:tcPr>
          <w:p w:rsidR="00C96436" w:rsidRPr="00E538CC" w:rsidRDefault="00C96436" w:rsidP="00C96436">
            <w:pPr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E538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538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538CC">
              <w:rPr>
                <w:rFonts w:ascii="Arial" w:hAnsi="Arial"/>
                <w:sz w:val="18"/>
                <w:szCs w:val="18"/>
              </w:rPr>
            </w:r>
            <w:r w:rsidRPr="00E538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538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38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38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38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38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C96436" w:rsidRPr="00E538CC" w:rsidRDefault="00C96436" w:rsidP="00C96436">
            <w:pPr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E538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7"/>
            <w:r w:rsidRPr="00E538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538CC">
              <w:rPr>
                <w:rFonts w:ascii="Arial" w:hAnsi="Arial"/>
                <w:sz w:val="18"/>
                <w:szCs w:val="18"/>
              </w:rPr>
            </w:r>
            <w:r w:rsidRPr="00E538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538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38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38C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7" w:type="dxa"/>
          </w:tcPr>
          <w:p w:rsidR="00C96436" w:rsidRPr="00E538CC" w:rsidRDefault="00C96436" w:rsidP="00C96436">
            <w:pPr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E538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38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538CC">
              <w:rPr>
                <w:rFonts w:ascii="Arial" w:hAnsi="Arial"/>
                <w:sz w:val="18"/>
                <w:szCs w:val="18"/>
              </w:rPr>
            </w:r>
            <w:r w:rsidRPr="00E538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538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38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38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</w:tcPr>
          <w:p w:rsidR="00C96436" w:rsidRDefault="00C96436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96436" w:rsidRDefault="00C96436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</w:t>
            </w:r>
            <w:r w:rsidR="004B52EA">
              <w:rPr>
                <w:rFonts w:ascii="Arial" w:hAnsi="Arial"/>
                <w:sz w:val="20"/>
              </w:rPr>
              <w:t xml:space="preserve"> </w:t>
            </w:r>
            <w:r w:rsidR="004B52EA" w:rsidRPr="00B20B67">
              <w:rPr>
                <w:rFonts w:ascii="Arial" w:hAnsi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536" w:type="dxa"/>
          </w:tcPr>
          <w:p w:rsidR="00C96436" w:rsidRDefault="00C96436">
            <w:pPr>
              <w:spacing w:before="20" w:after="20"/>
              <w:rPr>
                <w:rFonts w:ascii="Arial" w:hAnsi="Arial"/>
                <w:sz w:val="20"/>
              </w:rPr>
            </w:pPr>
          </w:p>
        </w:tc>
      </w:tr>
    </w:tbl>
    <w:p w:rsidR="00CF0FB0" w:rsidRPr="00672C09" w:rsidRDefault="00CF0FB0" w:rsidP="00CF0FB0">
      <w:pPr>
        <w:spacing w:before="240"/>
        <w:rPr>
          <w:rFonts w:ascii="Arial" w:hAnsi="Arial"/>
          <w:spacing w:val="-4"/>
          <w:sz w:val="16"/>
          <w:szCs w:val="16"/>
        </w:rPr>
      </w:pPr>
      <w:r w:rsidRPr="00672C09">
        <w:rPr>
          <w:rFonts w:ascii="Arial" w:hAnsi="Arial"/>
          <w:b/>
          <w:sz w:val="16"/>
          <w:szCs w:val="16"/>
        </w:rPr>
        <w:t xml:space="preserve">Obs.: </w:t>
      </w:r>
      <w:r w:rsidRPr="00672C09">
        <w:rPr>
          <w:rFonts w:ascii="Arial" w:hAnsi="Arial"/>
          <w:spacing w:val="-4"/>
          <w:sz w:val="16"/>
          <w:szCs w:val="16"/>
        </w:rPr>
        <w:t>A manutenção do estatuto de trabalhador-estudante é condicionada mediante apresentação do comprovativo de aproveitamento escolar.</w:t>
      </w:r>
    </w:p>
    <w:p w:rsidR="00CF0FB0" w:rsidRDefault="00CF0FB0" w:rsidP="00113A38">
      <w:pPr>
        <w:spacing w:line="280" w:lineRule="exact"/>
        <w:ind w:right="-575"/>
        <w:rPr>
          <w:rFonts w:ascii="Arial" w:hAnsi="Arial"/>
          <w:sz w:val="20"/>
        </w:rPr>
      </w:pPr>
    </w:p>
    <w:p w:rsidR="00113A38" w:rsidRDefault="00113A38" w:rsidP="00113A38">
      <w:pPr>
        <w:spacing w:line="280" w:lineRule="exact"/>
        <w:ind w:right="-575"/>
        <w:rPr>
          <w:rFonts w:ascii="Arial" w:hAnsi="Arial"/>
          <w:b/>
          <w:sz w:val="20"/>
        </w:rPr>
      </w:pPr>
      <w:r w:rsidRPr="00F52096">
        <w:rPr>
          <w:rFonts w:ascii="Arial" w:hAnsi="Arial"/>
          <w:sz w:val="20"/>
        </w:rPr>
        <w:t>Despacho</w:t>
      </w:r>
      <w:r w:rsidR="004D62C0" w:rsidRPr="00F52096">
        <w:rPr>
          <w:rFonts w:ascii="Arial" w:hAnsi="Arial"/>
          <w:sz w:val="20"/>
        </w:rPr>
        <w:t>(s)</w:t>
      </w:r>
      <w:r w:rsidRPr="00F52096">
        <w:rPr>
          <w:rFonts w:ascii="Arial" w:hAnsi="Arial"/>
          <w:sz w:val="20"/>
        </w:rPr>
        <w:t xml:space="preserve"> do</w:t>
      </w:r>
      <w:r w:rsidR="004D62C0" w:rsidRPr="00F52096">
        <w:rPr>
          <w:rFonts w:ascii="Arial" w:hAnsi="Arial"/>
          <w:sz w:val="20"/>
        </w:rPr>
        <w:t>(s)</w:t>
      </w:r>
      <w:r w:rsidRPr="00F52096">
        <w:rPr>
          <w:rFonts w:ascii="Arial" w:hAnsi="Arial"/>
          <w:sz w:val="20"/>
        </w:rPr>
        <w:t xml:space="preserve"> Responsável</w:t>
      </w:r>
      <w:r w:rsidR="004D62C0" w:rsidRPr="00F52096">
        <w:rPr>
          <w:rFonts w:ascii="Arial" w:hAnsi="Arial"/>
          <w:sz w:val="20"/>
        </w:rPr>
        <w:t>(eis)</w:t>
      </w:r>
      <w:r w:rsidRPr="009D501F">
        <w:rPr>
          <w:rFonts w:ascii="Arial" w:hAnsi="Arial"/>
          <w:sz w:val="14"/>
          <w:szCs w:val="14"/>
        </w:rPr>
        <w:t xml:space="preserve"> </w:t>
      </w:r>
      <w:r w:rsidR="004D62C0">
        <w:rPr>
          <w:rFonts w:ascii="Arial" w:hAnsi="Arial"/>
          <w:sz w:val="14"/>
          <w:szCs w:val="14"/>
        </w:rPr>
        <w:t xml:space="preserve">                        </w:t>
      </w:r>
      <w:r>
        <w:rPr>
          <w:rFonts w:ascii="Arial" w:hAnsi="Arial"/>
          <w:sz w:val="14"/>
          <w:szCs w:val="14"/>
        </w:rPr>
        <w:t xml:space="preserve">            </w:t>
      </w:r>
      <w:r w:rsidR="00D02A86">
        <w:rPr>
          <w:rFonts w:ascii="Arial" w:hAnsi="Arial"/>
          <w:sz w:val="14"/>
          <w:szCs w:val="14"/>
        </w:rPr>
        <w:t xml:space="preserve">      </w:t>
      </w:r>
      <w:r>
        <w:rPr>
          <w:rFonts w:ascii="Arial" w:hAnsi="Arial"/>
          <w:sz w:val="14"/>
          <w:szCs w:val="14"/>
        </w:rPr>
        <w:t xml:space="preserve">   </w:t>
      </w:r>
      <w:r w:rsidRPr="001E275B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4"/>
          <w:szCs w:val="14"/>
        </w:rPr>
        <w:t xml:space="preserve"> </w:t>
      </w:r>
      <w:r w:rsidRPr="001E275B">
        <w:rPr>
          <w:rFonts w:ascii="Arial" w:hAnsi="Arial"/>
          <w:sz w:val="14"/>
          <w:szCs w:val="14"/>
        </w:rPr>
        <w:t xml:space="preserve"> preenche</w:t>
      </w:r>
      <w:r w:rsidRPr="009633E8">
        <w:rPr>
          <w:rFonts w:ascii="Arial" w:hAnsi="Arial"/>
          <w:sz w:val="14"/>
          <w:szCs w:val="14"/>
        </w:rPr>
        <w:t>r, se necessária</w:t>
      </w:r>
      <w:r w:rsidRPr="001E275B">
        <w:rPr>
          <w:rFonts w:ascii="Arial" w:hAnsi="Arial"/>
          <w:sz w:val="14"/>
          <w:szCs w:val="14"/>
        </w:rPr>
        <w:t xml:space="preserve"> </w:t>
      </w:r>
      <w:r w:rsidRPr="009633E8">
        <w:rPr>
          <w:rFonts w:ascii="Arial" w:hAnsi="Arial"/>
          <w:sz w:val="14"/>
          <w:szCs w:val="14"/>
        </w:rPr>
        <w:t>a assinatura</w:t>
      </w:r>
      <w:r w:rsidRPr="001E275B">
        <w:rPr>
          <w:rFonts w:ascii="Arial" w:hAnsi="Arial"/>
          <w:sz w:val="14"/>
          <w:szCs w:val="14"/>
        </w:rPr>
        <w:t xml:space="preserve"> de um </w:t>
      </w:r>
      <w:r w:rsidRPr="009D501F">
        <w:rPr>
          <w:rFonts w:ascii="Arial" w:hAnsi="Arial"/>
          <w:b/>
          <w:sz w:val="14"/>
          <w:szCs w:val="14"/>
        </w:rPr>
        <w:t>segundo responsável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113A38" w:rsidRPr="00615164" w:rsidTr="00615164">
        <w:trPr>
          <w:trHeight w:val="1795"/>
        </w:trPr>
        <w:tc>
          <w:tcPr>
            <w:tcW w:w="4820" w:type="dxa"/>
            <w:shd w:val="clear" w:color="auto" w:fill="F3F3F3"/>
          </w:tcPr>
          <w:p w:rsidR="00113A38" w:rsidRPr="00615164" w:rsidRDefault="00113A38" w:rsidP="00615164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615164">
              <w:rPr>
                <w:rFonts w:ascii="Arial" w:hAnsi="Arial"/>
                <w:b/>
                <w:sz w:val="18"/>
                <w:szCs w:val="18"/>
              </w:rPr>
              <w:t>____________________________________________</w:t>
            </w:r>
          </w:p>
          <w:p w:rsidR="00113A38" w:rsidRPr="00615164" w:rsidRDefault="00113A38" w:rsidP="00615164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615164">
              <w:rPr>
                <w:rFonts w:ascii="Arial" w:hAnsi="Arial"/>
                <w:b/>
                <w:sz w:val="18"/>
                <w:szCs w:val="18"/>
              </w:rPr>
              <w:t>____________________________________________</w:t>
            </w:r>
          </w:p>
          <w:p w:rsidR="00113A38" w:rsidRPr="00615164" w:rsidRDefault="00113A38" w:rsidP="001F09BB">
            <w:pPr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  <w:gridCol w:w="821"/>
              <w:gridCol w:w="992"/>
            </w:tblGrid>
            <w:tr w:rsidR="00113A38" w:rsidTr="00A133C2">
              <w:trPr>
                <w:cantSplit/>
                <w:trHeight w:hRule="exact"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113A38" w:rsidRPr="00082F41" w:rsidRDefault="00113A38" w:rsidP="001F09BB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A38" w:rsidRPr="00E538CC" w:rsidRDefault="00113A38" w:rsidP="001F09BB">
                  <w:pPr>
                    <w:spacing w:before="20" w:after="2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A38" w:rsidRPr="00E538CC" w:rsidRDefault="00113A38" w:rsidP="001F09BB">
                  <w:pPr>
                    <w:spacing w:before="20" w:after="2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A38" w:rsidRPr="00E538CC" w:rsidRDefault="00113A38" w:rsidP="001F09BB">
                  <w:pPr>
                    <w:spacing w:before="20" w:after="2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113A38" w:rsidRDefault="00113A38" w:rsidP="001F09BB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13A38" w:rsidRDefault="00113A38" w:rsidP="001F09BB">
                  <w:pPr>
                    <w:spacing w:before="20" w:after="20"/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Nº Mec.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A38" w:rsidRPr="00E538CC" w:rsidRDefault="00113A38" w:rsidP="001F09BB">
                  <w:pPr>
                    <w:spacing w:before="20" w:after="2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113A38" w:rsidRPr="00615164" w:rsidRDefault="00113A38" w:rsidP="00615164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  <w:r w:rsidRPr="00615164">
              <w:rPr>
                <w:rFonts w:ascii="Arial" w:hAnsi="Arial"/>
                <w:b/>
                <w:sz w:val="20"/>
              </w:rPr>
              <w:t xml:space="preserve">  </w:t>
            </w: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426"/>
            </w:tblGrid>
            <w:tr w:rsidR="00113A38" w:rsidTr="00A133C2">
              <w:trPr>
                <w:cantSplit/>
                <w:trHeight w:hRule="exact" w:val="284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113A38" w:rsidRPr="00082F41" w:rsidRDefault="00113A38" w:rsidP="001F09BB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13A38" w:rsidRPr="00B4510F" w:rsidRDefault="00113A38" w:rsidP="001F09BB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113A38" w:rsidRPr="00615164" w:rsidRDefault="006156A9" w:rsidP="00615164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-392430</wp:posOffset>
                      </wp:positionH>
                      <wp:positionV relativeFrom="page">
                        <wp:posOffset>1067435</wp:posOffset>
                      </wp:positionV>
                      <wp:extent cx="113665" cy="2251075"/>
                      <wp:effectExtent l="0" t="0" r="0" b="952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225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281C" w:rsidRPr="008D2AA7" w:rsidRDefault="0037281C" w:rsidP="0037281C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BB5BA7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420EB1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A7472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E538CC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.1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201</w:t>
                                  </w:r>
                                  <w:r w:rsidR="00E538CC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E538CC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09.25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0.85pt;margin-top:84.05pt;width:8.95pt;height:1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" stroked="f">
                      <v:textbox style="layout-flow:vertical;mso-layout-flow-alt:bottom-to-top" inset="0,0,0,0">
                        <w:txbxContent>
                          <w:p w:rsidR="0037281C" w:rsidRPr="008D2AA7" w:rsidRDefault="0037281C" w:rsidP="0037281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B5BA7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 w:rsidR="00420EB1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12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747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="00E538C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.1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 w:rsidR="00E538C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E538C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09.25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961" w:type="dxa"/>
            <w:shd w:val="clear" w:color="auto" w:fill="F3F3F3"/>
          </w:tcPr>
          <w:p w:rsidR="00113A38" w:rsidRPr="00615164" w:rsidRDefault="00113A38" w:rsidP="00615164">
            <w:pPr>
              <w:spacing w:before="120" w:line="200" w:lineRule="exact"/>
              <w:ind w:firstLine="34"/>
              <w:rPr>
                <w:rFonts w:ascii="Arial" w:hAnsi="Arial"/>
                <w:b/>
                <w:sz w:val="18"/>
                <w:szCs w:val="18"/>
              </w:rPr>
            </w:pPr>
            <w:r w:rsidRPr="00615164">
              <w:rPr>
                <w:rFonts w:ascii="Arial" w:hAnsi="Arial"/>
                <w:b/>
                <w:sz w:val="18"/>
                <w:szCs w:val="18"/>
              </w:rPr>
              <w:t>_____________________________________________</w:t>
            </w:r>
          </w:p>
          <w:p w:rsidR="00113A38" w:rsidRPr="00615164" w:rsidRDefault="00113A38" w:rsidP="00615164">
            <w:pPr>
              <w:spacing w:before="120" w:line="200" w:lineRule="exact"/>
              <w:ind w:firstLine="34"/>
              <w:rPr>
                <w:rFonts w:ascii="Arial" w:hAnsi="Arial"/>
                <w:b/>
                <w:sz w:val="18"/>
                <w:szCs w:val="18"/>
              </w:rPr>
            </w:pPr>
            <w:r w:rsidRPr="00615164">
              <w:rPr>
                <w:rFonts w:ascii="Arial" w:hAnsi="Arial"/>
                <w:b/>
                <w:sz w:val="18"/>
                <w:szCs w:val="18"/>
              </w:rPr>
              <w:t>_____________________________________________</w:t>
            </w:r>
          </w:p>
          <w:p w:rsidR="00113A38" w:rsidRPr="00615164" w:rsidRDefault="00113A38" w:rsidP="001F09BB">
            <w:pPr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  <w:gridCol w:w="821"/>
              <w:gridCol w:w="992"/>
            </w:tblGrid>
            <w:tr w:rsidR="00113A38" w:rsidTr="00A133C2">
              <w:trPr>
                <w:cantSplit/>
                <w:trHeight w:hRule="exact"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113A38" w:rsidRPr="00082F41" w:rsidRDefault="00113A38" w:rsidP="001F09BB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A38" w:rsidRPr="00E538CC" w:rsidRDefault="00113A38" w:rsidP="001F09BB">
                  <w:pPr>
                    <w:spacing w:before="20" w:after="2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A38" w:rsidRPr="00E538CC" w:rsidRDefault="00113A38" w:rsidP="001F09BB">
                  <w:pPr>
                    <w:spacing w:before="20" w:after="2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A38" w:rsidRPr="00E538CC" w:rsidRDefault="00113A38" w:rsidP="001F09BB">
                  <w:pPr>
                    <w:spacing w:before="20" w:after="2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113A38" w:rsidRDefault="00113A38" w:rsidP="001F09BB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13A38" w:rsidRDefault="00113A38" w:rsidP="001F09BB">
                  <w:pPr>
                    <w:spacing w:before="20" w:after="20"/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Nº Mec.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A38" w:rsidRPr="00E538CC" w:rsidRDefault="00113A38" w:rsidP="001F09BB">
                  <w:pPr>
                    <w:spacing w:before="20" w:after="2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E538CC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113A38" w:rsidRPr="00615164" w:rsidRDefault="00113A38" w:rsidP="00615164">
            <w:pPr>
              <w:spacing w:before="120" w:line="60" w:lineRule="exact"/>
              <w:ind w:firstLine="34"/>
              <w:rPr>
                <w:rFonts w:ascii="Arial" w:hAnsi="Arial"/>
                <w:b/>
                <w:sz w:val="20"/>
              </w:rPr>
            </w:pPr>
          </w:p>
          <w:tbl>
            <w:tblPr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544"/>
            </w:tblGrid>
            <w:tr w:rsidR="00113A38" w:rsidTr="00A133C2">
              <w:trPr>
                <w:cantSplit/>
                <w:trHeight w:hRule="exact" w:val="284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113A38" w:rsidRPr="00082F41" w:rsidRDefault="00113A38" w:rsidP="001F09BB">
                  <w:pPr>
                    <w:spacing w:before="20" w:after="20" w:line="200" w:lineRule="exact"/>
                    <w:ind w:firstLine="34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13A38" w:rsidRPr="00B4510F" w:rsidRDefault="00113A38" w:rsidP="001F09BB">
                  <w:pPr>
                    <w:spacing w:before="20" w:after="20" w:line="200" w:lineRule="exact"/>
                    <w:ind w:firstLine="34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113A38" w:rsidRPr="00615164" w:rsidRDefault="00113A38" w:rsidP="001F09BB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10513D" w:rsidRDefault="0010513D" w:rsidP="0010513D">
      <w:pPr>
        <w:spacing w:line="60" w:lineRule="exact"/>
        <w:ind w:right="4959"/>
        <w:rPr>
          <w:rFonts w:ascii="Arial" w:hAnsi="Arial"/>
          <w:spacing w:val="-4"/>
          <w:sz w:val="16"/>
          <w:szCs w:val="16"/>
        </w:rPr>
      </w:pPr>
    </w:p>
    <w:p w:rsidR="008A3B3E" w:rsidRDefault="008A3B3E" w:rsidP="0010513D">
      <w:pPr>
        <w:spacing w:line="60" w:lineRule="exact"/>
        <w:ind w:right="4959"/>
        <w:rPr>
          <w:rFonts w:ascii="Arial" w:hAnsi="Arial"/>
          <w:spacing w:val="-4"/>
          <w:sz w:val="16"/>
          <w:szCs w:val="16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10513D" w:rsidRPr="00680BC0" w:rsidTr="005211E5">
        <w:trPr>
          <w:trHeight w:val="1795"/>
        </w:trPr>
        <w:tc>
          <w:tcPr>
            <w:tcW w:w="4820" w:type="dxa"/>
            <w:shd w:val="clear" w:color="auto" w:fill="F2F2F2"/>
          </w:tcPr>
          <w:p w:rsidR="00CA7472" w:rsidRDefault="00CA7472" w:rsidP="00CA7472">
            <w:pPr>
              <w:spacing w:before="120" w:line="300" w:lineRule="exact"/>
              <w:jc w:val="center"/>
              <w:rPr>
                <w:b/>
                <w:sz w:val="18"/>
                <w:szCs w:val="18"/>
              </w:rPr>
            </w:pPr>
            <w:r w:rsidRPr="00FA4412">
              <w:rPr>
                <w:b/>
                <w:sz w:val="18"/>
                <w:szCs w:val="18"/>
              </w:rPr>
              <w:t>Preenchimento reservado à DRH</w:t>
            </w:r>
          </w:p>
          <w:p w:rsidR="00CA7472" w:rsidRDefault="00CA7472" w:rsidP="00CA747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  <w:t>____________</w:t>
            </w:r>
            <w:r w:rsidR="00E538CC">
              <w:rPr>
                <w:b/>
                <w:sz w:val="18"/>
                <w:szCs w:val="18"/>
              </w:rPr>
              <w:t>_______________________________</w:t>
            </w:r>
          </w:p>
          <w:p w:rsidR="00CA7472" w:rsidRPr="00CA7472" w:rsidRDefault="00CA7472" w:rsidP="00CA747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</w:t>
            </w:r>
            <w:r w:rsidR="00E538CC">
              <w:rPr>
                <w:b/>
                <w:sz w:val="18"/>
                <w:szCs w:val="18"/>
              </w:rPr>
              <w:t>_______________________________</w:t>
            </w:r>
          </w:p>
          <w:p w:rsidR="00A355DE" w:rsidRDefault="00A355DE" w:rsidP="00A355DE">
            <w:pPr>
              <w:rPr>
                <w:sz w:val="16"/>
                <w:szCs w:val="16"/>
              </w:rPr>
            </w:pPr>
          </w:p>
          <w:p w:rsidR="0010513D" w:rsidRPr="00CA7472" w:rsidRDefault="00CA7472" w:rsidP="00E538CC">
            <w:pPr>
              <w:spacing w:before="240"/>
              <w:rPr>
                <w:rFonts w:ascii="Arial" w:hAnsi="Arial"/>
                <w:spacing w:val="-4"/>
                <w:sz w:val="16"/>
                <w:szCs w:val="16"/>
              </w:rPr>
            </w:pPr>
            <w:r w:rsidRPr="00FA4412">
              <w:rPr>
                <w:sz w:val="16"/>
                <w:szCs w:val="16"/>
              </w:rPr>
              <w:t xml:space="preserve">Data </w:t>
            </w:r>
            <w:r w:rsidR="00A355DE">
              <w:rPr>
                <w:sz w:val="18"/>
                <w:szCs w:val="18"/>
              </w:rPr>
              <w:tab/>
              <w:t xml:space="preserve"> </w:t>
            </w:r>
            <w:r w:rsidRPr="00FA4412">
              <w:rPr>
                <w:sz w:val="18"/>
                <w:szCs w:val="18"/>
              </w:rPr>
              <w:t xml:space="preserve">  /       </w:t>
            </w:r>
            <w:r>
              <w:rPr>
                <w:sz w:val="18"/>
                <w:szCs w:val="18"/>
              </w:rPr>
              <w:t xml:space="preserve"> /      </w:t>
            </w:r>
            <w:r w:rsidRPr="00FA4412">
              <w:rPr>
                <w:sz w:val="18"/>
                <w:szCs w:val="18"/>
              </w:rPr>
              <w:t xml:space="preserve"> </w:t>
            </w:r>
            <w:r w:rsidRPr="00FA4412">
              <w:rPr>
                <w:sz w:val="16"/>
                <w:szCs w:val="16"/>
              </w:rPr>
              <w:t>Assinatura ____________________</w:t>
            </w:r>
            <w:r>
              <w:rPr>
                <w:sz w:val="16"/>
                <w:szCs w:val="16"/>
              </w:rPr>
              <w:t>_</w:t>
            </w:r>
            <w:r w:rsidR="00A355D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="008E0CD6">
              <w:rPr>
                <w:sz w:val="16"/>
                <w:szCs w:val="16"/>
              </w:rPr>
              <w:t>_</w:t>
            </w:r>
          </w:p>
        </w:tc>
        <w:tc>
          <w:tcPr>
            <w:tcW w:w="4961" w:type="dxa"/>
            <w:shd w:val="clear" w:color="auto" w:fill="F2F2F2"/>
          </w:tcPr>
          <w:p w:rsidR="00CA7472" w:rsidRPr="00680BC0" w:rsidRDefault="00CA7472" w:rsidP="00CA7472">
            <w:pPr>
              <w:spacing w:before="120" w:line="3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80BC0">
              <w:rPr>
                <w:rFonts w:ascii="Arial" w:hAnsi="Arial"/>
                <w:b/>
                <w:sz w:val="18"/>
                <w:szCs w:val="18"/>
              </w:rPr>
              <w:t>________________________________________</w:t>
            </w:r>
          </w:p>
          <w:p w:rsidR="00CA7472" w:rsidRPr="00680BC0" w:rsidRDefault="00CA7472" w:rsidP="00CA7472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80BC0">
              <w:rPr>
                <w:rFonts w:ascii="Arial" w:hAnsi="Arial"/>
                <w:b/>
                <w:sz w:val="18"/>
                <w:szCs w:val="18"/>
              </w:rPr>
              <w:t>O Membro do Conselho de Gestão do IST</w:t>
            </w:r>
          </w:p>
          <w:p w:rsidR="00CA7472" w:rsidRPr="00680BC0" w:rsidRDefault="00CA7472" w:rsidP="00CA7472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CA7472" w:rsidTr="00D1495F">
              <w:trPr>
                <w:cantSplit/>
                <w:trHeight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CA7472" w:rsidRPr="00082F41" w:rsidRDefault="00CA7472" w:rsidP="00D1495F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7472" w:rsidRDefault="00CA7472" w:rsidP="00D1495F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7472" w:rsidRDefault="00CA7472" w:rsidP="00D1495F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7472" w:rsidRDefault="00CA7472" w:rsidP="00D1495F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CA7472" w:rsidRDefault="00CA7472" w:rsidP="00D1495F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CA7472" w:rsidRPr="00680BC0" w:rsidRDefault="00CA7472" w:rsidP="00CA7472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p w:rsidR="005211E5" w:rsidRPr="00680BC0" w:rsidRDefault="00B51BFD" w:rsidP="00B51BFD">
            <w:pPr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 w:rsidRPr="00FA4412">
              <w:rPr>
                <w:sz w:val="16"/>
                <w:szCs w:val="16"/>
              </w:rPr>
              <w:t>Assinatura ____________________</w:t>
            </w:r>
            <w:r>
              <w:rPr>
                <w:sz w:val="16"/>
                <w:szCs w:val="16"/>
              </w:rPr>
              <w:t>_________________________</w:t>
            </w:r>
          </w:p>
        </w:tc>
      </w:tr>
    </w:tbl>
    <w:p w:rsidR="00CA7472" w:rsidRPr="00672C09" w:rsidRDefault="00CA7472" w:rsidP="00CA7472">
      <w:pPr>
        <w:spacing w:before="240"/>
        <w:rPr>
          <w:rFonts w:ascii="Arial" w:hAnsi="Arial"/>
          <w:spacing w:val="-4"/>
          <w:sz w:val="16"/>
          <w:szCs w:val="16"/>
        </w:rPr>
      </w:pPr>
    </w:p>
    <w:sectPr w:rsidR="00CA7472" w:rsidRPr="00672C09" w:rsidSect="004B3D73">
      <w:headerReference w:type="default" r:id="rId9"/>
      <w:pgSz w:w="11900" w:h="16840"/>
      <w:pgMar w:top="1111" w:right="703" w:bottom="851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A9" w:rsidRDefault="006156A9">
      <w:r>
        <w:separator/>
      </w:r>
    </w:p>
  </w:endnote>
  <w:endnote w:type="continuationSeparator" w:id="0">
    <w:p w:rsidR="006156A9" w:rsidRDefault="0061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A9" w:rsidRDefault="006156A9">
      <w:r>
        <w:separator/>
      </w:r>
    </w:p>
  </w:footnote>
  <w:footnote w:type="continuationSeparator" w:id="0">
    <w:p w:rsidR="006156A9" w:rsidRDefault="006156A9">
      <w:r>
        <w:continuationSeparator/>
      </w:r>
    </w:p>
  </w:footnote>
  <w:footnote w:id="1">
    <w:p w:rsidR="00A8133E" w:rsidRPr="00CA7472" w:rsidRDefault="00A8133E" w:rsidP="00CA7472">
      <w:pPr>
        <w:pStyle w:val="FootnoteText"/>
        <w:jc w:val="both"/>
        <w:rPr>
          <w:rFonts w:ascii="Arial" w:hAnsi="Arial"/>
          <w:sz w:val="14"/>
        </w:rPr>
      </w:pPr>
      <w:r w:rsidRPr="004B52EA">
        <w:rPr>
          <w:rStyle w:val="FootnoteReference"/>
          <w:b/>
          <w:sz w:val="16"/>
          <w:szCs w:val="16"/>
        </w:rPr>
        <w:footnoteRef/>
      </w:r>
      <w:r>
        <w:t xml:space="preserve"> </w:t>
      </w:r>
      <w:r w:rsidR="00CA7472" w:rsidRPr="003E5DB9">
        <w:rPr>
          <w:rFonts w:ascii="Arial" w:hAnsi="Arial"/>
          <w:sz w:val="14"/>
        </w:rPr>
        <w:t>No</w:t>
      </w:r>
      <w:r w:rsidR="00CA7472">
        <w:rPr>
          <w:rFonts w:ascii="Arial" w:hAnsi="Arial"/>
          <w:sz w:val="14"/>
        </w:rPr>
        <w:t>s termos do nº 2 do artigo 94.º</w:t>
      </w:r>
      <w:r w:rsidR="00CA7472" w:rsidRPr="003E5DB9">
        <w:rPr>
          <w:rFonts w:ascii="Arial" w:hAnsi="Arial"/>
          <w:sz w:val="14"/>
        </w:rPr>
        <w:t xml:space="preserve"> do Código do Trabalho, aprovado pela Lei n.º 7/2009 de 12 de </w:t>
      </w:r>
      <w:r w:rsidR="00E319BC">
        <w:rPr>
          <w:rFonts w:ascii="Arial" w:hAnsi="Arial"/>
          <w:sz w:val="14"/>
        </w:rPr>
        <w:t>f</w:t>
      </w:r>
      <w:r w:rsidR="00CA7472" w:rsidRPr="003E5DB9">
        <w:rPr>
          <w:rFonts w:ascii="Arial" w:hAnsi="Arial"/>
          <w:sz w:val="14"/>
        </w:rPr>
        <w:t xml:space="preserve">evereiro, </w:t>
      </w:r>
      <w:r w:rsidR="00342B69">
        <w:rPr>
          <w:rFonts w:ascii="Arial" w:hAnsi="Arial"/>
          <w:sz w:val="14"/>
        </w:rPr>
        <w:t xml:space="preserve">na sua redação atual, </w:t>
      </w:r>
      <w:r w:rsidR="00CA7472" w:rsidRPr="003E5DB9">
        <w:rPr>
          <w:rFonts w:ascii="Arial" w:hAnsi="Arial"/>
          <w:sz w:val="14"/>
        </w:rPr>
        <w:t>o «trabalhador-estudante dever escolher, entre as possibilidades existentes, o horário mais compatível com o horário de trabalho, sob pena de não beneficiar dos inerentes direitos».</w:t>
      </w:r>
    </w:p>
  </w:footnote>
  <w:footnote w:id="2">
    <w:p w:rsidR="00CA7472" w:rsidRDefault="00A8133E" w:rsidP="00CA7472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4B52EA">
        <w:rPr>
          <w:rStyle w:val="FootnoteReference"/>
          <w:b/>
          <w:sz w:val="16"/>
          <w:szCs w:val="16"/>
        </w:rPr>
        <w:footnoteRef/>
      </w:r>
      <w:r w:rsidRPr="004B52EA">
        <w:rPr>
          <w:b/>
          <w:sz w:val="16"/>
          <w:szCs w:val="16"/>
        </w:rPr>
        <w:t xml:space="preserve"> </w:t>
      </w:r>
      <w:r w:rsidR="00CA7472" w:rsidRPr="003E5DB9">
        <w:rPr>
          <w:rFonts w:ascii="Arial" w:hAnsi="Arial"/>
          <w:sz w:val="14"/>
        </w:rPr>
        <w:t>Apresentar f</w:t>
      </w:r>
      <w:r w:rsidR="00CA7472">
        <w:rPr>
          <w:rFonts w:ascii="Arial" w:hAnsi="Arial" w:cs="Arial"/>
          <w:sz w:val="14"/>
          <w:szCs w:val="14"/>
        </w:rPr>
        <w:t>undamentação e respetiva comprovação, p</w:t>
      </w:r>
      <w:r w:rsidR="00CA7472" w:rsidRPr="00D031D9">
        <w:rPr>
          <w:rFonts w:ascii="Arial" w:hAnsi="Arial" w:cs="Arial"/>
          <w:sz w:val="14"/>
          <w:szCs w:val="14"/>
        </w:rPr>
        <w:t>ara efeitos de confer</w:t>
      </w:r>
      <w:r w:rsidR="00CA7472">
        <w:rPr>
          <w:rFonts w:ascii="Arial" w:hAnsi="Arial" w:cs="Arial"/>
          <w:sz w:val="14"/>
          <w:szCs w:val="14"/>
        </w:rPr>
        <w:t>ência da norma referida na nota 1.</w:t>
      </w:r>
    </w:p>
    <w:p w:rsidR="00CA7472" w:rsidRDefault="00A8133E" w:rsidP="00CA7472">
      <w:pPr>
        <w:pStyle w:val="Footer"/>
        <w:jc w:val="both"/>
      </w:pPr>
      <w:r>
        <w:rPr>
          <w:rStyle w:val="FootnoteReference"/>
          <w:b/>
          <w:sz w:val="16"/>
          <w:szCs w:val="16"/>
        </w:rPr>
        <w:t>3</w:t>
      </w:r>
      <w:r w:rsidRPr="004B52EA">
        <w:rPr>
          <w:b/>
          <w:sz w:val="16"/>
          <w:szCs w:val="16"/>
        </w:rPr>
        <w:t xml:space="preserve"> </w:t>
      </w:r>
      <w:r w:rsidR="00CA7472" w:rsidRPr="007D4547">
        <w:rPr>
          <w:rFonts w:ascii="Arial" w:hAnsi="Arial" w:cs="Arial"/>
          <w:sz w:val="14"/>
          <w:szCs w:val="14"/>
        </w:rPr>
        <w:t xml:space="preserve">Declaro, sob compromisso de honra, a autenticidade da presente informação e conhecer o prazo obrigatório de conservação de toda a documentação pelo período de </w:t>
      </w:r>
      <w:r w:rsidR="00CA7472">
        <w:rPr>
          <w:rFonts w:ascii="Arial" w:hAnsi="Arial" w:cs="Arial"/>
          <w:sz w:val="14"/>
          <w:szCs w:val="14"/>
        </w:rPr>
        <w:t>5</w:t>
      </w:r>
      <w:r w:rsidR="00CA7472" w:rsidRPr="007D4547">
        <w:rPr>
          <w:rFonts w:ascii="Arial" w:hAnsi="Arial" w:cs="Arial"/>
          <w:sz w:val="14"/>
          <w:szCs w:val="14"/>
        </w:rPr>
        <w:t xml:space="preserve"> anos</w:t>
      </w:r>
      <w:r w:rsidR="00CA7472">
        <w:rPr>
          <w:rFonts w:ascii="Arial" w:hAnsi="Arial" w:cs="Arial"/>
          <w:sz w:val="14"/>
          <w:szCs w:val="14"/>
        </w:rPr>
        <w:t>.</w:t>
      </w:r>
    </w:p>
    <w:p w:rsidR="00A8133E" w:rsidRPr="00304970" w:rsidRDefault="00A8133E" w:rsidP="00B20B67">
      <w:pPr>
        <w:pStyle w:val="FootnoteText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3E" w:rsidRDefault="00A8133E" w:rsidP="00600E0A">
    <w:pPr>
      <w:pStyle w:val="Header"/>
      <w:tabs>
        <w:tab w:val="right" w:pos="6804"/>
      </w:tabs>
      <w:ind w:right="-2"/>
      <w:jc w:val="right"/>
      <w:rPr>
        <w:rFonts w:ascii="Century Gothic" w:hAnsi="Century Gothic"/>
        <w:sz w:val="16"/>
        <w:szCs w:val="16"/>
      </w:rPr>
    </w:pPr>
  </w:p>
  <w:p w:rsidR="00A8133E" w:rsidRPr="00CE0E20" w:rsidRDefault="00A8133E" w:rsidP="00CE0E20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023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6E0E7B"/>
    <w:multiLevelType w:val="hybridMultilevel"/>
    <w:tmpl w:val="82AA5584"/>
    <w:lvl w:ilvl="0" w:tplc="B038F524">
      <w:start w:val="1"/>
      <w:numFmt w:val="bullet"/>
      <w:lvlText w:val="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JbFpDE+jMvXHgDf25bH3Zz94yto=" w:salt="sJnOp0SeBf/iI9MQ9MADB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A9"/>
    <w:rsid w:val="00007BA0"/>
    <w:rsid w:val="000254E0"/>
    <w:rsid w:val="000677A3"/>
    <w:rsid w:val="0007778C"/>
    <w:rsid w:val="000B1C44"/>
    <w:rsid w:val="000E6458"/>
    <w:rsid w:val="00101637"/>
    <w:rsid w:val="0010513D"/>
    <w:rsid w:val="00113A38"/>
    <w:rsid w:val="00123AFF"/>
    <w:rsid w:val="00134AC4"/>
    <w:rsid w:val="001571AD"/>
    <w:rsid w:val="001630C2"/>
    <w:rsid w:val="001B1264"/>
    <w:rsid w:val="001B51AF"/>
    <w:rsid w:val="001D2A89"/>
    <w:rsid w:val="001F09BB"/>
    <w:rsid w:val="00200744"/>
    <w:rsid w:val="002154A0"/>
    <w:rsid w:val="0023118C"/>
    <w:rsid w:val="00246C0A"/>
    <w:rsid w:val="0026434C"/>
    <w:rsid w:val="0029617A"/>
    <w:rsid w:val="002C6A9C"/>
    <w:rsid w:val="002D1B93"/>
    <w:rsid w:val="002E4EA8"/>
    <w:rsid w:val="00304970"/>
    <w:rsid w:val="00342B69"/>
    <w:rsid w:val="0037274F"/>
    <w:rsid w:val="0037281C"/>
    <w:rsid w:val="00375DD0"/>
    <w:rsid w:val="003A3A5B"/>
    <w:rsid w:val="003C5DCB"/>
    <w:rsid w:val="003E3F97"/>
    <w:rsid w:val="003F732D"/>
    <w:rsid w:val="00407585"/>
    <w:rsid w:val="00420EB1"/>
    <w:rsid w:val="00427BB8"/>
    <w:rsid w:val="00497FF0"/>
    <w:rsid w:val="004A2131"/>
    <w:rsid w:val="004A4C16"/>
    <w:rsid w:val="004B3D73"/>
    <w:rsid w:val="004B52EA"/>
    <w:rsid w:val="004D21B5"/>
    <w:rsid w:val="004D62C0"/>
    <w:rsid w:val="00501698"/>
    <w:rsid w:val="00501E43"/>
    <w:rsid w:val="005211E5"/>
    <w:rsid w:val="005830CF"/>
    <w:rsid w:val="00584523"/>
    <w:rsid w:val="005914F9"/>
    <w:rsid w:val="005E3882"/>
    <w:rsid w:val="00600E0A"/>
    <w:rsid w:val="00605C8C"/>
    <w:rsid w:val="00606B74"/>
    <w:rsid w:val="00615164"/>
    <w:rsid w:val="006156A9"/>
    <w:rsid w:val="00626AC4"/>
    <w:rsid w:val="006441AB"/>
    <w:rsid w:val="00647CB1"/>
    <w:rsid w:val="00672C09"/>
    <w:rsid w:val="00691F0D"/>
    <w:rsid w:val="00693215"/>
    <w:rsid w:val="00693B8F"/>
    <w:rsid w:val="00702088"/>
    <w:rsid w:val="00706A15"/>
    <w:rsid w:val="007162EE"/>
    <w:rsid w:val="00724219"/>
    <w:rsid w:val="00734576"/>
    <w:rsid w:val="00776705"/>
    <w:rsid w:val="007B49A8"/>
    <w:rsid w:val="007E7198"/>
    <w:rsid w:val="00832ABB"/>
    <w:rsid w:val="00833D9D"/>
    <w:rsid w:val="00845C55"/>
    <w:rsid w:val="0086287E"/>
    <w:rsid w:val="0089335C"/>
    <w:rsid w:val="008A1D18"/>
    <w:rsid w:val="008A3B3E"/>
    <w:rsid w:val="008B4374"/>
    <w:rsid w:val="008C5536"/>
    <w:rsid w:val="008D5C2C"/>
    <w:rsid w:val="008E0CD6"/>
    <w:rsid w:val="008F5CFF"/>
    <w:rsid w:val="00922228"/>
    <w:rsid w:val="0092560C"/>
    <w:rsid w:val="00972F9E"/>
    <w:rsid w:val="009754F0"/>
    <w:rsid w:val="00A00202"/>
    <w:rsid w:val="00A0328B"/>
    <w:rsid w:val="00A133C2"/>
    <w:rsid w:val="00A14DEB"/>
    <w:rsid w:val="00A3518F"/>
    <w:rsid w:val="00A355DE"/>
    <w:rsid w:val="00A8133E"/>
    <w:rsid w:val="00A83565"/>
    <w:rsid w:val="00A83CD7"/>
    <w:rsid w:val="00AC338E"/>
    <w:rsid w:val="00AD7873"/>
    <w:rsid w:val="00AF7C9D"/>
    <w:rsid w:val="00B2083F"/>
    <w:rsid w:val="00B20B67"/>
    <w:rsid w:val="00B51BFD"/>
    <w:rsid w:val="00B7316E"/>
    <w:rsid w:val="00BB5BA7"/>
    <w:rsid w:val="00BC10F8"/>
    <w:rsid w:val="00BF1ECC"/>
    <w:rsid w:val="00BF6138"/>
    <w:rsid w:val="00C04CE6"/>
    <w:rsid w:val="00C27869"/>
    <w:rsid w:val="00C80D72"/>
    <w:rsid w:val="00C96436"/>
    <w:rsid w:val="00CA7472"/>
    <w:rsid w:val="00CC2786"/>
    <w:rsid w:val="00CC769B"/>
    <w:rsid w:val="00CE0E20"/>
    <w:rsid w:val="00CF0FB0"/>
    <w:rsid w:val="00D02A86"/>
    <w:rsid w:val="00D031D9"/>
    <w:rsid w:val="00D1495F"/>
    <w:rsid w:val="00D60C02"/>
    <w:rsid w:val="00D66091"/>
    <w:rsid w:val="00D9150B"/>
    <w:rsid w:val="00DA14D9"/>
    <w:rsid w:val="00DE4D07"/>
    <w:rsid w:val="00DF0D84"/>
    <w:rsid w:val="00E106EC"/>
    <w:rsid w:val="00E1653E"/>
    <w:rsid w:val="00E319BC"/>
    <w:rsid w:val="00E338AC"/>
    <w:rsid w:val="00E538CC"/>
    <w:rsid w:val="00E66EB6"/>
    <w:rsid w:val="00E762B1"/>
    <w:rsid w:val="00E876C0"/>
    <w:rsid w:val="00E97D13"/>
    <w:rsid w:val="00EC185B"/>
    <w:rsid w:val="00EE5BE8"/>
    <w:rsid w:val="00F1334F"/>
    <w:rsid w:val="00F45D34"/>
    <w:rsid w:val="00F52096"/>
    <w:rsid w:val="00F83DE3"/>
    <w:rsid w:val="00F93E09"/>
    <w:rsid w:val="00F950F1"/>
    <w:rsid w:val="00FA4412"/>
    <w:rsid w:val="00F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Sans" w:hAnsi="GillSans"/>
      <w:sz w:val="24"/>
      <w:lang w:val="pt-PT" w:eastAsia="pt-PT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CommentReference">
    <w:name w:val="annotation reference"/>
    <w:semiHidden/>
    <w:rsid w:val="00F45D34"/>
    <w:rPr>
      <w:sz w:val="16"/>
      <w:szCs w:val="16"/>
    </w:rPr>
  </w:style>
  <w:style w:type="paragraph" w:styleId="CommentText">
    <w:name w:val="annotation text"/>
    <w:basedOn w:val="Normal"/>
    <w:semiHidden/>
    <w:rsid w:val="00F45D34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5D34"/>
    <w:rPr>
      <w:b/>
      <w:bCs/>
    </w:rPr>
  </w:style>
  <w:style w:type="paragraph" w:styleId="FootnoteText">
    <w:name w:val="footnote text"/>
    <w:basedOn w:val="Normal"/>
    <w:semiHidden/>
    <w:rsid w:val="00F45D34"/>
    <w:rPr>
      <w:sz w:val="20"/>
    </w:rPr>
  </w:style>
  <w:style w:type="character" w:styleId="FootnoteReference">
    <w:name w:val="footnote reference"/>
    <w:semiHidden/>
    <w:rsid w:val="00F45D34"/>
    <w:rPr>
      <w:vertAlign w:val="superscript"/>
    </w:rPr>
  </w:style>
  <w:style w:type="paragraph" w:customStyle="1" w:styleId="CharChar1CarcterCarcterCharCharCarcterCarcter">
    <w:name w:val=" Char Char1 Carácter Carácter Char Char Carácter Carácter"/>
    <w:basedOn w:val="Normal"/>
    <w:rsid w:val="004B3D73"/>
    <w:pPr>
      <w:spacing w:after="160" w:line="240" w:lineRule="exact"/>
    </w:pPr>
    <w:rPr>
      <w:rFonts w:ascii="Normal" w:hAnsi="Normal"/>
      <w:b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Sans" w:hAnsi="GillSans"/>
      <w:sz w:val="24"/>
      <w:lang w:val="pt-PT" w:eastAsia="pt-PT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CommentReference">
    <w:name w:val="annotation reference"/>
    <w:semiHidden/>
    <w:rsid w:val="00F45D34"/>
    <w:rPr>
      <w:sz w:val="16"/>
      <w:szCs w:val="16"/>
    </w:rPr>
  </w:style>
  <w:style w:type="paragraph" w:styleId="CommentText">
    <w:name w:val="annotation text"/>
    <w:basedOn w:val="Normal"/>
    <w:semiHidden/>
    <w:rsid w:val="00F45D34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5D34"/>
    <w:rPr>
      <w:b/>
      <w:bCs/>
    </w:rPr>
  </w:style>
  <w:style w:type="paragraph" w:styleId="FootnoteText">
    <w:name w:val="footnote text"/>
    <w:basedOn w:val="Normal"/>
    <w:semiHidden/>
    <w:rsid w:val="00F45D34"/>
    <w:rPr>
      <w:sz w:val="20"/>
    </w:rPr>
  </w:style>
  <w:style w:type="character" w:styleId="FootnoteReference">
    <w:name w:val="footnote reference"/>
    <w:semiHidden/>
    <w:rsid w:val="00F45D34"/>
    <w:rPr>
      <w:vertAlign w:val="superscript"/>
    </w:rPr>
  </w:style>
  <w:style w:type="paragraph" w:customStyle="1" w:styleId="CharChar1CarcterCarcterCharCharCarcterCarcter">
    <w:name w:val=" Char Char1 Carácter Carácter Char Char Carácter Carácter"/>
    <w:basedOn w:val="Normal"/>
    <w:rsid w:val="004B3D73"/>
    <w:pPr>
      <w:spacing w:after="160" w:line="240" w:lineRule="exact"/>
    </w:pPr>
    <w:rPr>
      <w:rFonts w:ascii="Normal" w:hAnsi="Norm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a:Downloads:a12_v3-1_trabalhador_estudan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a12_v3-1_trabalhador_estudante.dot</Template>
  <TotalTime>0</TotalTime>
  <Pages>1</Pages>
  <Words>327</Words>
  <Characters>1864</Characters>
  <Application>Microsoft Macintosh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20</vt:lpstr>
      <vt:lpstr>Form 20</vt:lpstr>
    </vt:vector>
  </TitlesOfParts>
  <Company>ATAP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20</dc:title>
  <dc:subject/>
  <dc:creator>Ana Paula Silva</dc:creator>
  <cp:keywords/>
  <cp:lastModifiedBy>Ana Paula Silva</cp:lastModifiedBy>
  <cp:revision>1</cp:revision>
  <cp:lastPrinted>2015-09-25T10:16:00Z</cp:lastPrinted>
  <dcterms:created xsi:type="dcterms:W3CDTF">2017-01-05T15:14:00Z</dcterms:created>
  <dcterms:modified xsi:type="dcterms:W3CDTF">2017-01-05T15:14:00Z</dcterms:modified>
</cp:coreProperties>
</file>